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2"/>
        <w:gridCol w:w="832"/>
        <w:gridCol w:w="933"/>
        <w:gridCol w:w="969"/>
        <w:gridCol w:w="1243"/>
        <w:gridCol w:w="4076"/>
        <w:gridCol w:w="1313"/>
        <w:gridCol w:w="1097"/>
        <w:gridCol w:w="1160"/>
        <w:gridCol w:w="963"/>
        <w:gridCol w:w="913"/>
        <w:gridCol w:w="996"/>
        <w:gridCol w:w="1629"/>
      </w:tblGrid>
      <w:tr w:rsidR="00440504" w14:paraId="61DCD097" w14:textId="77777777" w:rsidTr="00150278">
        <w:trPr>
          <w:cantSplit/>
          <w:trHeight w:val="1568"/>
        </w:trPr>
        <w:tc>
          <w:tcPr>
            <w:tcW w:w="915" w:type="dxa"/>
            <w:textDirection w:val="btLr"/>
          </w:tcPr>
          <w:p w14:paraId="11DFB793" w14:textId="77777777" w:rsidR="00440504" w:rsidRDefault="00150278" w:rsidP="00276B64">
            <w:pPr>
              <w:ind w:left="113" w:right="113"/>
              <w:rPr>
                <w:rFonts w:ascii="Tahoma" w:hAnsi="Tahoma" w:cs="Tahoma"/>
                <w:b/>
                <w:sz w:val="14"/>
                <w:szCs w:val="17"/>
              </w:rPr>
            </w:pPr>
            <w:r>
              <w:rPr>
                <w:rFonts w:ascii="Tahoma" w:hAnsi="Tahoma" w:cs="Tahoma"/>
                <w:b/>
                <w:sz w:val="14"/>
                <w:szCs w:val="17"/>
              </w:rPr>
              <w:t>S</w:t>
            </w:r>
            <w:r w:rsidR="00440504" w:rsidRPr="003627EA">
              <w:rPr>
                <w:rFonts w:ascii="Tahoma" w:hAnsi="Tahoma" w:cs="Tahoma"/>
                <w:b/>
                <w:sz w:val="14"/>
                <w:szCs w:val="17"/>
              </w:rPr>
              <w:t>RJ – App to Join</w:t>
            </w:r>
          </w:p>
          <w:p w14:paraId="4E9249E2" w14:textId="77777777" w:rsidR="00510DD4" w:rsidRDefault="00440504" w:rsidP="00276B64">
            <w:pPr>
              <w:ind w:left="113" w:right="113"/>
              <w:rPr>
                <w:rFonts w:ascii="Tahoma" w:hAnsi="Tahoma" w:cs="Tahoma"/>
                <w:b/>
                <w:sz w:val="14"/>
                <w:szCs w:val="17"/>
              </w:rPr>
            </w:pPr>
            <w:r w:rsidRPr="003627EA">
              <w:rPr>
                <w:rFonts w:ascii="Tahoma" w:hAnsi="Tahoma" w:cs="Tahoma"/>
                <w:b/>
                <w:sz w:val="14"/>
                <w:szCs w:val="17"/>
              </w:rPr>
              <w:t xml:space="preserve">SRU  - </w:t>
            </w:r>
            <w:r>
              <w:rPr>
                <w:rFonts w:ascii="Tahoma" w:hAnsi="Tahoma" w:cs="Tahoma"/>
                <w:b/>
                <w:sz w:val="14"/>
                <w:szCs w:val="17"/>
              </w:rPr>
              <w:t>Update</w:t>
            </w:r>
          </w:p>
          <w:p w14:paraId="5D2947E1" w14:textId="77777777" w:rsidR="00440504" w:rsidRPr="00276B64" w:rsidRDefault="00440504"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  Exist me</w:t>
            </w:r>
            <w:r>
              <w:rPr>
                <w:rFonts w:ascii="Tahoma" w:hAnsi="Tahoma" w:cs="Tahoma"/>
                <w:b/>
                <w:sz w:val="14"/>
                <w:szCs w:val="17"/>
              </w:rPr>
              <w:t xml:space="preserve">m </w:t>
            </w:r>
          </w:p>
        </w:tc>
        <w:tc>
          <w:tcPr>
            <w:tcW w:w="3426" w:type="dxa"/>
            <w:gridSpan w:val="4"/>
          </w:tcPr>
          <w:p w14:paraId="13B76858" w14:textId="77777777" w:rsidR="00440504" w:rsidRDefault="00440504"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7E2AB721" w14:textId="77777777" w:rsidR="00440504" w:rsidRDefault="00440504" w:rsidP="00B437D3">
            <w:pPr>
              <w:jc w:val="center"/>
              <w:rPr>
                <w:rFonts w:ascii="Tahoma" w:hAnsi="Tahoma" w:cs="Tahoma"/>
                <w:b/>
                <w:sz w:val="16"/>
                <w:szCs w:val="16"/>
              </w:rPr>
            </w:pPr>
          </w:p>
          <w:p w14:paraId="47C071E9" w14:textId="77777777" w:rsidR="00440504" w:rsidRDefault="00440504" w:rsidP="00B437D3">
            <w:pPr>
              <w:jc w:val="center"/>
              <w:rPr>
                <w:rFonts w:ascii="Tahoma" w:hAnsi="Tahoma" w:cs="Tahoma"/>
                <w:b/>
                <w:sz w:val="16"/>
                <w:szCs w:val="16"/>
              </w:rPr>
            </w:pPr>
          </w:p>
          <w:p w14:paraId="3CDEDA7A" w14:textId="77777777" w:rsidR="00440504" w:rsidRDefault="00440504" w:rsidP="00B437D3">
            <w:pPr>
              <w:jc w:val="center"/>
              <w:rPr>
                <w:rFonts w:ascii="Tahoma" w:hAnsi="Tahoma" w:cs="Tahoma"/>
                <w:b/>
                <w:sz w:val="16"/>
                <w:szCs w:val="16"/>
              </w:rPr>
            </w:pPr>
          </w:p>
          <w:p w14:paraId="4C704433" w14:textId="77777777" w:rsidR="00440504" w:rsidRDefault="00440504" w:rsidP="00B437D3">
            <w:pPr>
              <w:jc w:val="center"/>
              <w:rPr>
                <w:rFonts w:ascii="Tahoma" w:hAnsi="Tahoma" w:cs="Tahoma"/>
                <w:b/>
                <w:sz w:val="16"/>
                <w:szCs w:val="16"/>
              </w:rPr>
            </w:pPr>
          </w:p>
          <w:p w14:paraId="09F5361E" w14:textId="77777777" w:rsidR="00440504" w:rsidRDefault="00440504" w:rsidP="00B437D3">
            <w:pPr>
              <w:jc w:val="center"/>
              <w:rPr>
                <w:rFonts w:ascii="Tahoma" w:hAnsi="Tahoma" w:cs="Tahoma"/>
                <w:b/>
                <w:sz w:val="16"/>
                <w:szCs w:val="16"/>
              </w:rPr>
            </w:pPr>
          </w:p>
          <w:p w14:paraId="1F29CB5B" w14:textId="77777777" w:rsidR="00440504" w:rsidRPr="00B931B2" w:rsidRDefault="00440504" w:rsidP="00150278">
            <w:pPr>
              <w:rPr>
                <w:rFonts w:ascii="Tahoma" w:hAnsi="Tahoma" w:cs="Tahoma"/>
                <w:b/>
                <w:sz w:val="16"/>
                <w:szCs w:val="16"/>
              </w:rPr>
            </w:pPr>
            <w:r w:rsidRPr="00E21980">
              <w:rPr>
                <w:rFonts w:ascii="Tahoma" w:hAnsi="Tahoma" w:cs="Tahoma"/>
                <w:b/>
                <w:sz w:val="12"/>
                <w:szCs w:val="16"/>
              </w:rPr>
              <w:t xml:space="preserve">Title    </w:t>
            </w:r>
            <w:r w:rsidR="004128C5">
              <w:rPr>
                <w:rFonts w:ascii="Tahoma" w:hAnsi="Tahoma" w:cs="Tahoma"/>
                <w:b/>
                <w:sz w:val="12"/>
                <w:szCs w:val="16"/>
              </w:rPr>
              <w:t xml:space="preserve">       First</w:t>
            </w:r>
            <w:r w:rsidR="004128C5" w:rsidRPr="00E21980">
              <w:rPr>
                <w:rFonts w:ascii="Tahoma" w:hAnsi="Tahoma" w:cs="Tahoma"/>
                <w:b/>
                <w:sz w:val="12"/>
                <w:szCs w:val="16"/>
              </w:rPr>
              <w:t xml:space="preserve"> name</w:t>
            </w:r>
            <w:r w:rsidRPr="00E21980">
              <w:rPr>
                <w:rFonts w:ascii="Tahoma" w:hAnsi="Tahoma" w:cs="Tahoma"/>
                <w:b/>
                <w:sz w:val="12"/>
                <w:szCs w:val="16"/>
              </w:rPr>
              <w:t xml:space="preserve"> </w:t>
            </w:r>
            <w:r>
              <w:rPr>
                <w:rFonts w:ascii="Tahoma" w:hAnsi="Tahoma" w:cs="Tahoma"/>
                <w:b/>
                <w:sz w:val="12"/>
                <w:szCs w:val="16"/>
              </w:rPr>
              <w:t xml:space="preserve">   </w:t>
            </w:r>
            <w:r w:rsidR="00150278">
              <w:rPr>
                <w:rFonts w:ascii="Tahoma" w:hAnsi="Tahoma" w:cs="Tahoma"/>
                <w:b/>
                <w:sz w:val="12"/>
                <w:szCs w:val="16"/>
              </w:rPr>
              <w:t>M</w:t>
            </w:r>
            <w:r w:rsidR="004128C5">
              <w:rPr>
                <w:rFonts w:ascii="Tahoma" w:hAnsi="Tahoma" w:cs="Tahoma"/>
                <w:b/>
                <w:sz w:val="12"/>
                <w:szCs w:val="16"/>
              </w:rPr>
              <w:t>iddle</w:t>
            </w:r>
            <w:r w:rsidR="004128C5" w:rsidRPr="00E21980">
              <w:rPr>
                <w:rFonts w:ascii="Tahoma" w:hAnsi="Tahoma" w:cs="Tahoma"/>
                <w:b/>
                <w:sz w:val="12"/>
                <w:szCs w:val="16"/>
              </w:rPr>
              <w:t xml:space="preserve"> name</w:t>
            </w:r>
            <w:r w:rsidR="004128C5">
              <w:rPr>
                <w:rFonts w:ascii="Tahoma" w:hAnsi="Tahoma" w:cs="Tahoma"/>
                <w:b/>
                <w:sz w:val="12"/>
                <w:szCs w:val="16"/>
              </w:rPr>
              <w:t xml:space="preserve">            </w:t>
            </w:r>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14:paraId="216B2D37" w14:textId="77777777" w:rsidR="00440504" w:rsidRPr="003A069D" w:rsidRDefault="00440504" w:rsidP="00705F7C">
            <w:pPr>
              <w:ind w:left="113" w:right="113"/>
              <w:rPr>
                <w:rFonts w:ascii="Tahoma" w:hAnsi="Tahoma" w:cs="Tahoma"/>
                <w:b/>
                <w:sz w:val="17"/>
                <w:szCs w:val="17"/>
              </w:rPr>
            </w:pPr>
            <w:r w:rsidRPr="003A069D">
              <w:rPr>
                <w:rFonts w:ascii="Tahoma" w:hAnsi="Tahoma" w:cs="Tahoma"/>
                <w:b/>
                <w:sz w:val="17"/>
                <w:szCs w:val="17"/>
              </w:rPr>
              <w:t>D</w:t>
            </w:r>
            <w:r w:rsidR="00372558">
              <w:rPr>
                <w:rFonts w:ascii="Tahoma" w:hAnsi="Tahoma" w:cs="Tahoma"/>
                <w:b/>
                <w:sz w:val="17"/>
                <w:szCs w:val="17"/>
              </w:rPr>
              <w:t>.</w:t>
            </w:r>
            <w:r w:rsidRPr="003A069D">
              <w:rPr>
                <w:rFonts w:ascii="Tahoma" w:hAnsi="Tahoma" w:cs="Tahoma"/>
                <w:b/>
                <w:sz w:val="17"/>
                <w:szCs w:val="17"/>
              </w:rPr>
              <w:t>O</w:t>
            </w:r>
            <w:r w:rsidR="00372558">
              <w:rPr>
                <w:rFonts w:ascii="Tahoma" w:hAnsi="Tahoma" w:cs="Tahoma"/>
                <w:b/>
                <w:sz w:val="17"/>
                <w:szCs w:val="17"/>
              </w:rPr>
              <w:t>.</w:t>
            </w:r>
            <w:r w:rsidRPr="003A069D">
              <w:rPr>
                <w:rFonts w:ascii="Tahoma" w:hAnsi="Tahoma" w:cs="Tahoma"/>
                <w:b/>
                <w:sz w:val="17"/>
                <w:szCs w:val="17"/>
              </w:rPr>
              <w:t>B</w:t>
            </w:r>
          </w:p>
        </w:tc>
        <w:tc>
          <w:tcPr>
            <w:tcW w:w="4076" w:type="dxa"/>
            <w:vAlign w:val="center"/>
          </w:tcPr>
          <w:p w14:paraId="27B25194" w14:textId="77777777" w:rsidR="00440504" w:rsidRPr="00402C2E" w:rsidRDefault="00440504" w:rsidP="001C2B2D">
            <w:pPr>
              <w:rPr>
                <w:rFonts w:ascii="Tahoma" w:hAnsi="Tahoma" w:cs="Tahoma"/>
                <w:b/>
                <w:sz w:val="18"/>
                <w:szCs w:val="18"/>
              </w:rPr>
            </w:pPr>
            <w:r w:rsidRPr="00402C2E">
              <w:rPr>
                <w:rFonts w:ascii="Tahoma" w:hAnsi="Tahoma" w:cs="Tahoma"/>
                <w:b/>
                <w:sz w:val="18"/>
                <w:szCs w:val="18"/>
              </w:rPr>
              <w:t>Applicants Email Address*</w:t>
            </w:r>
          </w:p>
          <w:p w14:paraId="7EF04FE3" w14:textId="77777777" w:rsidR="00440504" w:rsidRDefault="00440504" w:rsidP="001C2B2D">
            <w:pPr>
              <w:rPr>
                <w:rFonts w:ascii="Tahoma" w:hAnsi="Tahoma" w:cs="Tahoma"/>
                <w:b/>
                <w:sz w:val="16"/>
                <w:szCs w:val="16"/>
              </w:rPr>
            </w:pPr>
          </w:p>
          <w:p w14:paraId="6435AF59" w14:textId="77777777" w:rsidR="00440504" w:rsidRDefault="00440504" w:rsidP="001C2B2D">
            <w:pPr>
              <w:rPr>
                <w:rStyle w:val="Strong"/>
                <w:rFonts w:ascii="Arial" w:hAnsi="Arial" w:cs="Arial"/>
                <w:color w:val="808080" w:themeColor="background1" w:themeShade="80"/>
                <w:sz w:val="16"/>
                <w:szCs w:val="16"/>
                <w:shd w:val="clear" w:color="auto" w:fill="FFFFFF"/>
              </w:rPr>
            </w:pPr>
          </w:p>
          <w:p w14:paraId="7A94DB25" w14:textId="77777777" w:rsidR="00440504" w:rsidRPr="003A069D" w:rsidRDefault="00440504" w:rsidP="001C2B2D">
            <w:pPr>
              <w:rPr>
                <w:rFonts w:ascii="Tahoma" w:hAnsi="Tahoma" w:cs="Tahoma"/>
                <w:b/>
                <w:sz w:val="17"/>
                <w:szCs w:val="17"/>
              </w:rPr>
            </w:pPr>
            <w:r w:rsidRPr="009B0582">
              <w:rPr>
                <w:rStyle w:val="Strong"/>
                <w:rFonts w:ascii="Arial" w:hAnsi="Arial" w:cs="Arial"/>
                <w:color w:val="808080" w:themeColor="background1" w:themeShade="80"/>
                <w:sz w:val="16"/>
                <w:szCs w:val="16"/>
                <w:shd w:val="clear" w:color="auto" w:fill="FFFFFF"/>
              </w:rPr>
              <w:t>*no generic email addresses</w:t>
            </w:r>
            <w:r w:rsidRPr="009B0582">
              <w:rPr>
                <w:rStyle w:val="Strong"/>
                <w:rFonts w:ascii="Arial" w:hAnsi="Arial" w:cs="Arial"/>
                <w:b w:val="0"/>
                <w:bCs w:val="0"/>
                <w:color w:val="808080" w:themeColor="background1" w:themeShade="80"/>
                <w:sz w:val="16"/>
                <w:szCs w:val="16"/>
                <w:shd w:val="clear" w:color="auto" w:fill="FFFFFF"/>
              </w:rPr>
              <w:t>,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p>
        </w:tc>
        <w:tc>
          <w:tcPr>
            <w:tcW w:w="1313" w:type="dxa"/>
            <w:textDirection w:val="btLr"/>
          </w:tcPr>
          <w:p w14:paraId="3BA81746" w14:textId="77777777" w:rsidR="00440504" w:rsidRPr="00372558" w:rsidRDefault="00440504" w:rsidP="00510DD4">
            <w:pPr>
              <w:ind w:left="113" w:right="113"/>
              <w:rPr>
                <w:rFonts w:ascii="Tahoma" w:hAnsi="Tahoma" w:cs="Tahoma"/>
                <w:b/>
                <w:sz w:val="14"/>
                <w:szCs w:val="14"/>
              </w:rPr>
            </w:pPr>
            <w:r w:rsidRPr="00372558">
              <w:rPr>
                <w:rFonts w:ascii="Tahoma" w:hAnsi="Tahoma" w:cs="Tahoma"/>
                <w:b/>
                <w:sz w:val="14"/>
                <w:szCs w:val="14"/>
              </w:rPr>
              <w:t>Applicants Current Home Address</w:t>
            </w:r>
            <w:r w:rsidR="00510DD4" w:rsidRPr="00372558">
              <w:rPr>
                <w:rFonts w:ascii="Tahoma" w:hAnsi="Tahoma" w:cs="Tahoma"/>
                <w:b/>
                <w:sz w:val="14"/>
                <w:szCs w:val="14"/>
              </w:rPr>
              <w:t xml:space="preserve"> – with  postcode</w:t>
            </w:r>
          </w:p>
        </w:tc>
        <w:tc>
          <w:tcPr>
            <w:tcW w:w="1097" w:type="dxa"/>
            <w:textDirection w:val="btLr"/>
          </w:tcPr>
          <w:p w14:paraId="3A91A395" w14:textId="77777777" w:rsidR="00440504" w:rsidRPr="003627EA" w:rsidRDefault="00440504" w:rsidP="00510DD4">
            <w:pPr>
              <w:ind w:left="113" w:right="113"/>
              <w:jc w:val="center"/>
              <w:rPr>
                <w:rFonts w:ascii="Tahoma" w:hAnsi="Tahoma" w:cs="Tahoma"/>
                <w:b/>
                <w:sz w:val="14"/>
                <w:szCs w:val="17"/>
              </w:rPr>
            </w:pPr>
            <w:r>
              <w:rPr>
                <w:rFonts w:ascii="Tahoma" w:hAnsi="Tahoma" w:cs="Tahoma"/>
                <w:b/>
                <w:sz w:val="14"/>
                <w:szCs w:val="17"/>
              </w:rPr>
              <w:t>Employer</w:t>
            </w:r>
          </w:p>
        </w:tc>
        <w:tc>
          <w:tcPr>
            <w:tcW w:w="1160" w:type="dxa"/>
            <w:textDirection w:val="btLr"/>
            <w:vAlign w:val="center"/>
          </w:tcPr>
          <w:p w14:paraId="003D6C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63" w:type="dxa"/>
            <w:textDirection w:val="btLr"/>
            <w:vAlign w:val="bottom"/>
          </w:tcPr>
          <w:p w14:paraId="4F68637B" w14:textId="77777777" w:rsidR="00440504" w:rsidRPr="003627EA" w:rsidRDefault="00440504"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913" w:type="dxa"/>
            <w:textDirection w:val="btLr"/>
            <w:vAlign w:val="center"/>
          </w:tcPr>
          <w:p w14:paraId="72BD3734" w14:textId="77777777" w:rsidR="00440504" w:rsidRPr="003627EA" w:rsidRDefault="00440504" w:rsidP="00926868">
            <w:pPr>
              <w:ind w:left="113" w:right="113"/>
              <w:rPr>
                <w:rFonts w:ascii="Tahoma" w:hAnsi="Tahoma" w:cs="Tahoma"/>
                <w:b/>
                <w:sz w:val="14"/>
                <w:szCs w:val="17"/>
              </w:rPr>
            </w:pPr>
            <w:r w:rsidRPr="003627EA">
              <w:rPr>
                <w:rFonts w:ascii="Tahoma" w:hAnsi="Tahoma" w:cs="Tahoma"/>
                <w:b/>
                <w:sz w:val="14"/>
                <w:szCs w:val="17"/>
              </w:rPr>
              <w:t>Will the Work Be Carried Out at The Home Of The Applicant Y/N</w:t>
            </w:r>
          </w:p>
        </w:tc>
        <w:tc>
          <w:tcPr>
            <w:tcW w:w="996" w:type="dxa"/>
            <w:textDirection w:val="btLr"/>
            <w:vAlign w:val="center"/>
          </w:tcPr>
          <w:p w14:paraId="5FFBC6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Volunteer Y/N</w:t>
            </w:r>
          </w:p>
        </w:tc>
        <w:tc>
          <w:tcPr>
            <w:tcW w:w="1629" w:type="dxa"/>
            <w:textDirection w:val="btLr"/>
          </w:tcPr>
          <w:p w14:paraId="58EB5877" w14:textId="77777777" w:rsidR="00440504" w:rsidRDefault="00440504" w:rsidP="002F5599">
            <w:pPr>
              <w:rPr>
                <w:rFonts w:ascii="Tahoma" w:hAnsi="Tahoma" w:cs="Tahoma"/>
                <w:b/>
                <w:sz w:val="14"/>
                <w:szCs w:val="17"/>
              </w:rPr>
            </w:pPr>
            <w:r w:rsidRPr="003627EA">
              <w:rPr>
                <w:rFonts w:ascii="Tahoma" w:hAnsi="Tahoma" w:cs="Tahoma"/>
                <w:b/>
                <w:sz w:val="14"/>
                <w:szCs w:val="17"/>
              </w:rPr>
              <w:t xml:space="preserve">ID Verification </w:t>
            </w:r>
          </w:p>
          <w:p w14:paraId="57ADAD96" w14:textId="77777777" w:rsidR="00510DD4" w:rsidRDefault="00510DD4" w:rsidP="002F5599">
            <w:pPr>
              <w:rPr>
                <w:rFonts w:ascii="Tahoma" w:hAnsi="Tahoma" w:cs="Tahoma"/>
                <w:b/>
                <w:sz w:val="14"/>
                <w:szCs w:val="17"/>
              </w:rPr>
            </w:pPr>
            <w:r>
              <w:rPr>
                <w:rFonts w:ascii="Tahoma" w:hAnsi="Tahoma" w:cs="Tahoma"/>
                <w:b/>
                <w:sz w:val="14"/>
                <w:szCs w:val="17"/>
              </w:rPr>
              <w:t>1 x Photo ID</w:t>
            </w:r>
          </w:p>
          <w:p w14:paraId="3CE943F6" w14:textId="77777777" w:rsidR="00510DD4" w:rsidRDefault="00510DD4" w:rsidP="002F5599">
            <w:pPr>
              <w:rPr>
                <w:rFonts w:ascii="Tahoma" w:hAnsi="Tahoma" w:cs="Tahoma"/>
                <w:b/>
                <w:sz w:val="14"/>
                <w:szCs w:val="17"/>
              </w:rPr>
            </w:pPr>
            <w:r>
              <w:rPr>
                <w:rFonts w:ascii="Tahoma" w:hAnsi="Tahoma" w:cs="Tahoma"/>
                <w:b/>
                <w:sz w:val="14"/>
                <w:szCs w:val="17"/>
              </w:rPr>
              <w:t>1 X address ID</w:t>
            </w:r>
          </w:p>
          <w:p w14:paraId="5BE1007E" w14:textId="77777777" w:rsidR="00510DD4" w:rsidRPr="003627EA" w:rsidRDefault="00510DD4" w:rsidP="002F5599">
            <w:pPr>
              <w:rPr>
                <w:rFonts w:ascii="Tahoma" w:hAnsi="Tahoma" w:cs="Tahoma"/>
                <w:b/>
                <w:sz w:val="14"/>
                <w:szCs w:val="17"/>
              </w:rPr>
            </w:pPr>
            <w:r>
              <w:rPr>
                <w:rFonts w:ascii="Tahoma" w:hAnsi="Tahoma" w:cs="Tahoma"/>
                <w:b/>
                <w:sz w:val="14"/>
                <w:szCs w:val="17"/>
              </w:rPr>
              <w:t>Or 3 x address ID if photo ID not available</w:t>
            </w:r>
          </w:p>
        </w:tc>
      </w:tr>
      <w:tr w:rsidR="00150278" w14:paraId="56802F99" w14:textId="77777777" w:rsidTr="00150278">
        <w:trPr>
          <w:trHeight w:val="308"/>
        </w:trPr>
        <w:sdt>
          <w:sdtPr>
            <w:rPr>
              <w:rFonts w:ascii="Tahoma" w:hAnsi="Tahoma" w:cs="Tahoma"/>
              <w:color w:val="FF0000"/>
              <w:sz w:val="20"/>
              <w:szCs w:val="20"/>
            </w:rPr>
            <w:alias w:val="Application Type "/>
            <w:tag w:val="Application Type "/>
            <w:id w:val="2116937173"/>
            <w:placeholder>
              <w:docPart w:val="617C889E6E8D4D46B853E8CEC589BE30"/>
            </w:placeholder>
            <w:dropDownList>
              <w:listItem w:value="Choose an item."/>
              <w:listItem w:displayText="SRJ" w:value="SRJ"/>
              <w:listItem w:displayText="SRU" w:value="SRU"/>
              <w:listItem w:displayText="EXSR" w:value="EXSR"/>
            </w:dropDownList>
          </w:sdtPr>
          <w:sdtEndPr/>
          <w:sdtContent>
            <w:tc>
              <w:tcPr>
                <w:tcW w:w="915" w:type="dxa"/>
              </w:tcPr>
              <w:p w14:paraId="6F3B237E"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SRJ</w:t>
                </w:r>
              </w:p>
            </w:tc>
          </w:sdtContent>
        </w:sdt>
        <w:tc>
          <w:tcPr>
            <w:tcW w:w="692" w:type="dxa"/>
            <w:vAlign w:val="center"/>
          </w:tcPr>
          <w:p w14:paraId="4ACD958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Mrs</w:t>
            </w:r>
          </w:p>
        </w:tc>
        <w:tc>
          <w:tcPr>
            <w:tcW w:w="832" w:type="dxa"/>
            <w:vAlign w:val="center"/>
          </w:tcPr>
          <w:p w14:paraId="4BEE4684"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Claire</w:t>
            </w:r>
          </w:p>
        </w:tc>
        <w:tc>
          <w:tcPr>
            <w:tcW w:w="933" w:type="dxa"/>
            <w:vAlign w:val="center"/>
          </w:tcPr>
          <w:p w14:paraId="0F141411" w14:textId="77777777" w:rsidR="00440504" w:rsidRPr="00372558" w:rsidRDefault="00440504" w:rsidP="00150278">
            <w:pPr>
              <w:jc w:val="center"/>
              <w:rPr>
                <w:rFonts w:ascii="Tahoma" w:hAnsi="Tahoma" w:cs="Tahoma"/>
                <w:color w:val="FF0000"/>
                <w:sz w:val="20"/>
                <w:szCs w:val="20"/>
              </w:rPr>
            </w:pPr>
          </w:p>
        </w:tc>
        <w:tc>
          <w:tcPr>
            <w:tcW w:w="969" w:type="dxa"/>
            <w:vAlign w:val="center"/>
          </w:tcPr>
          <w:p w14:paraId="1052890D"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Jones</w:t>
            </w:r>
          </w:p>
        </w:tc>
        <w:tc>
          <w:tcPr>
            <w:tcW w:w="1243" w:type="dxa"/>
            <w:vAlign w:val="center"/>
          </w:tcPr>
          <w:p w14:paraId="4960660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16/08/1999</w:t>
            </w:r>
          </w:p>
        </w:tc>
        <w:tc>
          <w:tcPr>
            <w:tcW w:w="4076" w:type="dxa"/>
            <w:vAlign w:val="center"/>
          </w:tcPr>
          <w:p w14:paraId="1236FE20" w14:textId="77777777" w:rsidR="00440504" w:rsidRPr="00372558" w:rsidRDefault="00150278" w:rsidP="00150278">
            <w:pPr>
              <w:ind w:left="720" w:hanging="720"/>
              <w:jc w:val="center"/>
              <w:rPr>
                <w:rFonts w:ascii="Tahoma" w:hAnsi="Tahoma" w:cs="Tahoma"/>
                <w:color w:val="FF0000"/>
                <w:sz w:val="20"/>
                <w:szCs w:val="20"/>
              </w:rPr>
            </w:pPr>
            <w:r w:rsidRPr="00372558">
              <w:rPr>
                <w:color w:val="FF0000"/>
              </w:rPr>
              <w:t>Claire.Jones@volunteerscotland.org.uk</w:t>
            </w:r>
          </w:p>
        </w:tc>
        <w:tc>
          <w:tcPr>
            <w:tcW w:w="1313" w:type="dxa"/>
          </w:tcPr>
          <w:p w14:paraId="62BFD476"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32 The Street</w:t>
            </w:r>
          </w:p>
          <w:p w14:paraId="74468D9A"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w:t>
            </w:r>
          </w:p>
          <w:p w14:paraId="51B34BE0"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Ayrshire</w:t>
            </w:r>
          </w:p>
          <w:p w14:paraId="66729ED3"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KA4 1AB</w:t>
            </w:r>
          </w:p>
          <w:p w14:paraId="5643E54F" w14:textId="77777777" w:rsidR="00440504" w:rsidRPr="00372558" w:rsidRDefault="00440504" w:rsidP="00150278">
            <w:pPr>
              <w:ind w:left="720" w:hanging="720"/>
              <w:jc w:val="center"/>
              <w:rPr>
                <w:rFonts w:ascii="Tahoma" w:hAnsi="Tahoma" w:cs="Tahoma"/>
                <w:color w:val="FF0000"/>
                <w:sz w:val="20"/>
                <w:szCs w:val="20"/>
              </w:rPr>
            </w:pPr>
          </w:p>
        </w:tc>
        <w:tc>
          <w:tcPr>
            <w:tcW w:w="1097" w:type="dxa"/>
          </w:tcPr>
          <w:p w14:paraId="5A307B30" w14:textId="77777777" w:rsidR="00C24897" w:rsidRDefault="00C24897" w:rsidP="00150278">
            <w:pPr>
              <w:jc w:val="center"/>
              <w:rPr>
                <w:rFonts w:ascii="Tahoma" w:hAnsi="Tahoma" w:cs="Tahoma"/>
                <w:color w:val="FF0000"/>
                <w:sz w:val="20"/>
                <w:szCs w:val="20"/>
              </w:rPr>
            </w:pPr>
          </w:p>
          <w:p w14:paraId="05C0EDAE" w14:textId="73FFA1C8"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Named Golf Club</w:t>
            </w:r>
          </w:p>
        </w:tc>
        <w:tc>
          <w:tcPr>
            <w:tcW w:w="1160" w:type="dxa"/>
            <w:vAlign w:val="center"/>
          </w:tcPr>
          <w:p w14:paraId="556AE7DA" w14:textId="1D0BB171"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Volunteer Coach</w:t>
            </w:r>
          </w:p>
        </w:tc>
        <w:tc>
          <w:tcPr>
            <w:tcW w:w="963" w:type="dxa"/>
            <w:vAlign w:val="center"/>
          </w:tcPr>
          <w:p w14:paraId="014D868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Children</w:t>
            </w:r>
          </w:p>
        </w:tc>
        <w:tc>
          <w:tcPr>
            <w:tcW w:w="913" w:type="dxa"/>
            <w:vAlign w:val="center"/>
          </w:tcPr>
          <w:p w14:paraId="162E3426"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N</w:t>
            </w:r>
          </w:p>
        </w:tc>
        <w:tc>
          <w:tcPr>
            <w:tcW w:w="996" w:type="dxa"/>
            <w:vAlign w:val="center"/>
          </w:tcPr>
          <w:p w14:paraId="05934025"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Y</w:t>
            </w:r>
          </w:p>
        </w:tc>
        <w:tc>
          <w:tcPr>
            <w:tcW w:w="1629" w:type="dxa"/>
          </w:tcPr>
          <w:p w14:paraId="7D107C1B" w14:textId="77777777" w:rsidR="00440504" w:rsidRPr="00372558" w:rsidRDefault="00440504" w:rsidP="00150278">
            <w:pPr>
              <w:jc w:val="center"/>
              <w:rPr>
                <w:rFonts w:ascii="Tahoma" w:hAnsi="Tahoma" w:cs="Tahoma"/>
                <w:color w:val="FF0000"/>
                <w:sz w:val="20"/>
                <w:szCs w:val="20"/>
              </w:rPr>
            </w:pPr>
          </w:p>
          <w:p w14:paraId="7C7603E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Photo DL, Bank Statement and Passport</w:t>
            </w:r>
          </w:p>
        </w:tc>
      </w:tr>
      <w:tr w:rsidR="00150278" w14:paraId="54907AA5" w14:textId="77777777" w:rsidTr="00150278">
        <w:trPr>
          <w:trHeight w:val="308"/>
        </w:trPr>
        <w:sdt>
          <w:sdtPr>
            <w:rPr>
              <w:rFonts w:ascii="Tahoma" w:hAnsi="Tahoma" w:cs="Tahoma"/>
              <w:sz w:val="20"/>
              <w:szCs w:val="20"/>
            </w:rPr>
            <w:alias w:val="Application Type "/>
            <w:tag w:val="Application Type "/>
            <w:id w:val="2022127446"/>
            <w:placeholder>
              <w:docPart w:val="244E850514B4471B8242320C83726387"/>
            </w:placeholder>
            <w:showingPlcHdr/>
            <w:dropDownList>
              <w:listItem w:value="Choose an item."/>
              <w:listItem w:displayText="SRJ" w:value="SRJ"/>
              <w:listItem w:displayText="SRU" w:value="SRU"/>
              <w:listItem w:displayText="EXSR" w:value="EXSR"/>
            </w:dropDownList>
          </w:sdtPr>
          <w:sdtEndPr/>
          <w:sdtContent>
            <w:tc>
              <w:tcPr>
                <w:tcW w:w="915" w:type="dxa"/>
              </w:tcPr>
              <w:p w14:paraId="0EAEDE78"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996BEC" w14:textId="77777777" w:rsidR="00440504" w:rsidRPr="0074623A" w:rsidRDefault="00440504" w:rsidP="007D5E0C">
            <w:pPr>
              <w:rPr>
                <w:rFonts w:ascii="Tahoma" w:hAnsi="Tahoma" w:cs="Tahoma"/>
                <w:color w:val="FF0000"/>
                <w:sz w:val="20"/>
                <w:szCs w:val="20"/>
              </w:rPr>
            </w:pPr>
          </w:p>
        </w:tc>
        <w:tc>
          <w:tcPr>
            <w:tcW w:w="832" w:type="dxa"/>
            <w:vAlign w:val="center"/>
          </w:tcPr>
          <w:p w14:paraId="49CE1DC4" w14:textId="77777777" w:rsidR="00440504" w:rsidRPr="00904EC8" w:rsidRDefault="00440504" w:rsidP="007D5E0C">
            <w:pPr>
              <w:rPr>
                <w:rFonts w:ascii="Tahoma" w:hAnsi="Tahoma" w:cs="Tahoma"/>
                <w:sz w:val="20"/>
                <w:szCs w:val="20"/>
              </w:rPr>
            </w:pPr>
          </w:p>
        </w:tc>
        <w:tc>
          <w:tcPr>
            <w:tcW w:w="933" w:type="dxa"/>
            <w:vAlign w:val="center"/>
          </w:tcPr>
          <w:p w14:paraId="0358CAAA" w14:textId="77777777" w:rsidR="00440504" w:rsidRPr="00904EC8" w:rsidRDefault="00440504" w:rsidP="007D5E0C">
            <w:pPr>
              <w:rPr>
                <w:rFonts w:ascii="Tahoma" w:hAnsi="Tahoma" w:cs="Tahoma"/>
                <w:sz w:val="20"/>
                <w:szCs w:val="20"/>
              </w:rPr>
            </w:pPr>
          </w:p>
        </w:tc>
        <w:tc>
          <w:tcPr>
            <w:tcW w:w="969" w:type="dxa"/>
            <w:vAlign w:val="center"/>
          </w:tcPr>
          <w:p w14:paraId="006382CD" w14:textId="77777777" w:rsidR="00440504" w:rsidRPr="00904EC8" w:rsidRDefault="00440504" w:rsidP="007D5E0C">
            <w:pPr>
              <w:rPr>
                <w:rFonts w:ascii="Tahoma" w:hAnsi="Tahoma" w:cs="Tahoma"/>
                <w:sz w:val="20"/>
                <w:szCs w:val="20"/>
              </w:rPr>
            </w:pPr>
          </w:p>
        </w:tc>
        <w:tc>
          <w:tcPr>
            <w:tcW w:w="1243" w:type="dxa"/>
            <w:vAlign w:val="center"/>
          </w:tcPr>
          <w:p w14:paraId="049D97F1" w14:textId="77777777" w:rsidR="00440504" w:rsidRPr="00904EC8" w:rsidRDefault="00440504" w:rsidP="00B437D3">
            <w:pPr>
              <w:jc w:val="center"/>
              <w:rPr>
                <w:rFonts w:ascii="Tahoma" w:hAnsi="Tahoma" w:cs="Tahoma"/>
                <w:sz w:val="20"/>
                <w:szCs w:val="20"/>
              </w:rPr>
            </w:pPr>
          </w:p>
        </w:tc>
        <w:tc>
          <w:tcPr>
            <w:tcW w:w="4076" w:type="dxa"/>
            <w:vAlign w:val="center"/>
          </w:tcPr>
          <w:p w14:paraId="2CDAA523" w14:textId="77777777" w:rsidR="00440504" w:rsidRPr="00904EC8" w:rsidRDefault="00440504" w:rsidP="00B437D3">
            <w:pPr>
              <w:jc w:val="center"/>
              <w:rPr>
                <w:rFonts w:ascii="Tahoma" w:hAnsi="Tahoma" w:cs="Tahoma"/>
                <w:sz w:val="20"/>
                <w:szCs w:val="20"/>
              </w:rPr>
            </w:pPr>
          </w:p>
        </w:tc>
        <w:tc>
          <w:tcPr>
            <w:tcW w:w="1313" w:type="dxa"/>
          </w:tcPr>
          <w:p w14:paraId="5AFDF47C" w14:textId="77777777" w:rsidR="00440504" w:rsidRPr="00904EC8" w:rsidRDefault="00440504" w:rsidP="00B437D3">
            <w:pPr>
              <w:jc w:val="center"/>
              <w:rPr>
                <w:rFonts w:ascii="Tahoma" w:hAnsi="Tahoma" w:cs="Tahoma"/>
                <w:sz w:val="20"/>
                <w:szCs w:val="20"/>
              </w:rPr>
            </w:pPr>
          </w:p>
        </w:tc>
        <w:tc>
          <w:tcPr>
            <w:tcW w:w="1097" w:type="dxa"/>
          </w:tcPr>
          <w:p w14:paraId="5B99189E" w14:textId="77777777" w:rsidR="00440504" w:rsidRPr="00904EC8" w:rsidRDefault="00440504" w:rsidP="00B437D3">
            <w:pPr>
              <w:jc w:val="center"/>
              <w:rPr>
                <w:rFonts w:ascii="Tahoma" w:hAnsi="Tahoma" w:cs="Tahoma"/>
                <w:sz w:val="20"/>
                <w:szCs w:val="20"/>
              </w:rPr>
            </w:pPr>
          </w:p>
        </w:tc>
        <w:tc>
          <w:tcPr>
            <w:tcW w:w="1160" w:type="dxa"/>
            <w:vAlign w:val="center"/>
          </w:tcPr>
          <w:p w14:paraId="1B52463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626509015"/>
            <w:placeholder>
              <w:docPart w:val="16D31C2877664018BBB5D76DCEEBDA55"/>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E5C2CCE"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95850774"/>
            <w:placeholder>
              <w:docPart w:val="1606B560B75340C3820DF3DED6EC7D40"/>
            </w:placeholder>
            <w:showingPlcHdr/>
            <w:comboBox>
              <w:listItem w:value="Choose an item."/>
              <w:listItem w:displayText="Y" w:value="Y"/>
              <w:listItem w:displayText="N" w:value="N"/>
            </w:comboBox>
          </w:sdtPr>
          <w:sdtEndPr/>
          <w:sdtContent>
            <w:tc>
              <w:tcPr>
                <w:tcW w:w="913" w:type="dxa"/>
              </w:tcPr>
              <w:p w14:paraId="712FB499"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403755578"/>
            <w:placeholder>
              <w:docPart w:val="25C4126CF61B4BC390E03706F31D8158"/>
            </w:placeholder>
            <w:showingPlcHdr/>
            <w:dropDownList>
              <w:listItem w:value="Choose an item."/>
              <w:listItem w:displayText="Y" w:value="Y"/>
              <w:listItem w:displayText="N" w:value="N"/>
            </w:dropDownList>
          </w:sdtPr>
          <w:sdtEndPr/>
          <w:sdtContent>
            <w:tc>
              <w:tcPr>
                <w:tcW w:w="996" w:type="dxa"/>
              </w:tcPr>
              <w:p w14:paraId="4E3042A6"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C79B7E4" w14:textId="77777777" w:rsidR="00440504" w:rsidRPr="00904EC8" w:rsidRDefault="00440504" w:rsidP="00B437D3">
            <w:pPr>
              <w:jc w:val="center"/>
              <w:rPr>
                <w:rFonts w:ascii="Tahoma" w:hAnsi="Tahoma" w:cs="Tahoma"/>
                <w:sz w:val="20"/>
                <w:szCs w:val="20"/>
              </w:rPr>
            </w:pPr>
          </w:p>
        </w:tc>
      </w:tr>
      <w:tr w:rsidR="00150278" w14:paraId="60906CE0" w14:textId="77777777" w:rsidTr="00150278">
        <w:trPr>
          <w:trHeight w:val="308"/>
        </w:trPr>
        <w:sdt>
          <w:sdtPr>
            <w:rPr>
              <w:rFonts w:ascii="Tahoma" w:hAnsi="Tahoma" w:cs="Tahoma"/>
              <w:sz w:val="20"/>
              <w:szCs w:val="20"/>
            </w:rPr>
            <w:alias w:val="Application Type "/>
            <w:tag w:val="Application Type "/>
            <w:id w:val="1074628135"/>
            <w:placeholder>
              <w:docPart w:val="34E9F5AF90F64CF08C66C510EC1EF606"/>
            </w:placeholder>
            <w:showingPlcHdr/>
            <w:dropDownList>
              <w:listItem w:value="Choose an item."/>
              <w:listItem w:displayText="SRJ" w:value="SRJ"/>
              <w:listItem w:displayText="SRU" w:value="SRU"/>
              <w:listItem w:displayText="EXSR" w:value="EXSR"/>
            </w:dropDownList>
          </w:sdtPr>
          <w:sdtEndPr/>
          <w:sdtContent>
            <w:tc>
              <w:tcPr>
                <w:tcW w:w="915" w:type="dxa"/>
              </w:tcPr>
              <w:p w14:paraId="45BDFD7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24B15277" w14:textId="77777777" w:rsidR="00440504" w:rsidRPr="0074623A" w:rsidRDefault="00440504" w:rsidP="007D5E0C">
            <w:pPr>
              <w:rPr>
                <w:rFonts w:ascii="Tahoma" w:hAnsi="Tahoma" w:cs="Tahoma"/>
                <w:color w:val="FF0000"/>
                <w:sz w:val="20"/>
                <w:szCs w:val="20"/>
              </w:rPr>
            </w:pPr>
          </w:p>
        </w:tc>
        <w:tc>
          <w:tcPr>
            <w:tcW w:w="832" w:type="dxa"/>
            <w:vAlign w:val="center"/>
          </w:tcPr>
          <w:p w14:paraId="41B5545B" w14:textId="77777777" w:rsidR="00440504" w:rsidRPr="00904EC8" w:rsidRDefault="00440504" w:rsidP="007D5E0C">
            <w:pPr>
              <w:rPr>
                <w:rFonts w:ascii="Tahoma" w:hAnsi="Tahoma" w:cs="Tahoma"/>
                <w:sz w:val="20"/>
                <w:szCs w:val="20"/>
              </w:rPr>
            </w:pPr>
          </w:p>
        </w:tc>
        <w:tc>
          <w:tcPr>
            <w:tcW w:w="933" w:type="dxa"/>
            <w:vAlign w:val="center"/>
          </w:tcPr>
          <w:p w14:paraId="6471F894" w14:textId="77777777" w:rsidR="00440504" w:rsidRPr="00904EC8" w:rsidRDefault="00440504" w:rsidP="007D5E0C">
            <w:pPr>
              <w:rPr>
                <w:rFonts w:ascii="Tahoma" w:hAnsi="Tahoma" w:cs="Tahoma"/>
                <w:sz w:val="20"/>
                <w:szCs w:val="20"/>
              </w:rPr>
            </w:pPr>
          </w:p>
        </w:tc>
        <w:tc>
          <w:tcPr>
            <w:tcW w:w="969" w:type="dxa"/>
            <w:vAlign w:val="center"/>
          </w:tcPr>
          <w:p w14:paraId="035A3796" w14:textId="77777777" w:rsidR="00440504" w:rsidRPr="00904EC8" w:rsidRDefault="00440504" w:rsidP="007D5E0C">
            <w:pPr>
              <w:rPr>
                <w:rFonts w:ascii="Tahoma" w:hAnsi="Tahoma" w:cs="Tahoma"/>
                <w:sz w:val="20"/>
                <w:szCs w:val="20"/>
              </w:rPr>
            </w:pPr>
          </w:p>
        </w:tc>
        <w:tc>
          <w:tcPr>
            <w:tcW w:w="1243" w:type="dxa"/>
            <w:vAlign w:val="center"/>
          </w:tcPr>
          <w:p w14:paraId="37132599" w14:textId="77777777" w:rsidR="00440504" w:rsidRPr="00904EC8" w:rsidRDefault="00440504" w:rsidP="00B437D3">
            <w:pPr>
              <w:jc w:val="center"/>
              <w:rPr>
                <w:rFonts w:ascii="Tahoma" w:hAnsi="Tahoma" w:cs="Tahoma"/>
                <w:sz w:val="20"/>
                <w:szCs w:val="20"/>
              </w:rPr>
            </w:pPr>
          </w:p>
        </w:tc>
        <w:tc>
          <w:tcPr>
            <w:tcW w:w="4076" w:type="dxa"/>
            <w:vAlign w:val="center"/>
          </w:tcPr>
          <w:p w14:paraId="74962995" w14:textId="77777777" w:rsidR="00440504" w:rsidRPr="00904EC8" w:rsidRDefault="00440504" w:rsidP="00B437D3">
            <w:pPr>
              <w:jc w:val="center"/>
              <w:rPr>
                <w:rFonts w:ascii="Tahoma" w:hAnsi="Tahoma" w:cs="Tahoma"/>
                <w:sz w:val="20"/>
                <w:szCs w:val="20"/>
              </w:rPr>
            </w:pPr>
          </w:p>
        </w:tc>
        <w:tc>
          <w:tcPr>
            <w:tcW w:w="1313" w:type="dxa"/>
          </w:tcPr>
          <w:p w14:paraId="3FC63283" w14:textId="77777777" w:rsidR="00440504" w:rsidRPr="00904EC8" w:rsidRDefault="00440504" w:rsidP="00B437D3">
            <w:pPr>
              <w:jc w:val="center"/>
              <w:rPr>
                <w:rFonts w:ascii="Tahoma" w:hAnsi="Tahoma" w:cs="Tahoma"/>
                <w:sz w:val="20"/>
                <w:szCs w:val="20"/>
              </w:rPr>
            </w:pPr>
          </w:p>
        </w:tc>
        <w:tc>
          <w:tcPr>
            <w:tcW w:w="1097" w:type="dxa"/>
          </w:tcPr>
          <w:p w14:paraId="318CAF52" w14:textId="77777777" w:rsidR="00440504" w:rsidRPr="00904EC8" w:rsidRDefault="00440504" w:rsidP="00B437D3">
            <w:pPr>
              <w:jc w:val="center"/>
              <w:rPr>
                <w:rFonts w:ascii="Tahoma" w:hAnsi="Tahoma" w:cs="Tahoma"/>
                <w:sz w:val="20"/>
                <w:szCs w:val="20"/>
              </w:rPr>
            </w:pPr>
          </w:p>
        </w:tc>
        <w:tc>
          <w:tcPr>
            <w:tcW w:w="1160" w:type="dxa"/>
            <w:vAlign w:val="center"/>
          </w:tcPr>
          <w:p w14:paraId="7D2EAD8F"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84113412"/>
            <w:placeholder>
              <w:docPart w:val="00295B52738747F68FDB89E137A15622"/>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02C53FD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74031761"/>
            <w:placeholder>
              <w:docPart w:val="D85A4676721C4D27AC2DEC214C2D6FAC"/>
            </w:placeholder>
            <w:showingPlcHdr/>
            <w:comboBox>
              <w:listItem w:value="Choose an item."/>
              <w:listItem w:displayText="Y" w:value="Y"/>
              <w:listItem w:displayText="N" w:value="N"/>
            </w:comboBox>
          </w:sdtPr>
          <w:sdtEndPr/>
          <w:sdtContent>
            <w:tc>
              <w:tcPr>
                <w:tcW w:w="913" w:type="dxa"/>
              </w:tcPr>
              <w:p w14:paraId="642DC19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811336077"/>
            <w:placeholder>
              <w:docPart w:val="115415AAB83C44CFB1A4663DA3AC1F66"/>
            </w:placeholder>
            <w:showingPlcHdr/>
            <w:dropDownList>
              <w:listItem w:value="Choose an item."/>
              <w:listItem w:displayText="Y" w:value="Y"/>
              <w:listItem w:displayText="N" w:value="N"/>
            </w:dropDownList>
          </w:sdtPr>
          <w:sdtEndPr/>
          <w:sdtContent>
            <w:tc>
              <w:tcPr>
                <w:tcW w:w="996" w:type="dxa"/>
              </w:tcPr>
              <w:p w14:paraId="4A688C15"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7D2E463" w14:textId="77777777" w:rsidR="00440504" w:rsidRPr="00904EC8" w:rsidRDefault="00440504" w:rsidP="00B437D3">
            <w:pPr>
              <w:jc w:val="center"/>
              <w:rPr>
                <w:rFonts w:ascii="Tahoma" w:hAnsi="Tahoma" w:cs="Tahoma"/>
                <w:sz w:val="20"/>
                <w:szCs w:val="20"/>
              </w:rPr>
            </w:pPr>
          </w:p>
        </w:tc>
      </w:tr>
      <w:tr w:rsidR="00150278" w14:paraId="42EADC04" w14:textId="77777777" w:rsidTr="00150278">
        <w:trPr>
          <w:trHeight w:val="308"/>
        </w:trPr>
        <w:sdt>
          <w:sdtPr>
            <w:rPr>
              <w:rFonts w:ascii="Tahoma" w:hAnsi="Tahoma" w:cs="Tahoma"/>
              <w:sz w:val="20"/>
              <w:szCs w:val="20"/>
            </w:rPr>
            <w:alias w:val="Application Type "/>
            <w:tag w:val="Application Type "/>
            <w:id w:val="-252205714"/>
            <w:placeholder>
              <w:docPart w:val="00268A7BAEAA4553A0242D761B8F1292"/>
            </w:placeholder>
            <w:showingPlcHdr/>
            <w:dropDownList>
              <w:listItem w:value="Choose an item."/>
              <w:listItem w:displayText="SRJ" w:value="SRJ"/>
              <w:listItem w:displayText="SRU" w:value="SRU"/>
              <w:listItem w:displayText="EXSR" w:value="EXSR"/>
            </w:dropDownList>
          </w:sdtPr>
          <w:sdtEndPr/>
          <w:sdtContent>
            <w:tc>
              <w:tcPr>
                <w:tcW w:w="915" w:type="dxa"/>
              </w:tcPr>
              <w:p w14:paraId="1FADAF1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228D12" w14:textId="77777777" w:rsidR="00440504" w:rsidRPr="0074623A" w:rsidRDefault="00440504" w:rsidP="007D5E0C">
            <w:pPr>
              <w:rPr>
                <w:rFonts w:ascii="Tahoma" w:hAnsi="Tahoma" w:cs="Tahoma"/>
                <w:color w:val="FF0000"/>
                <w:sz w:val="20"/>
                <w:szCs w:val="20"/>
              </w:rPr>
            </w:pPr>
          </w:p>
        </w:tc>
        <w:tc>
          <w:tcPr>
            <w:tcW w:w="832" w:type="dxa"/>
            <w:vAlign w:val="center"/>
          </w:tcPr>
          <w:p w14:paraId="798AE093" w14:textId="77777777" w:rsidR="00440504" w:rsidRPr="00904EC8" w:rsidRDefault="00440504" w:rsidP="007D5E0C">
            <w:pPr>
              <w:rPr>
                <w:rFonts w:ascii="Tahoma" w:hAnsi="Tahoma" w:cs="Tahoma"/>
                <w:sz w:val="20"/>
                <w:szCs w:val="20"/>
              </w:rPr>
            </w:pPr>
          </w:p>
        </w:tc>
        <w:tc>
          <w:tcPr>
            <w:tcW w:w="933" w:type="dxa"/>
            <w:vAlign w:val="center"/>
          </w:tcPr>
          <w:p w14:paraId="5FD65CF7" w14:textId="77777777" w:rsidR="00440504" w:rsidRPr="00904EC8" w:rsidRDefault="00440504" w:rsidP="007D5E0C">
            <w:pPr>
              <w:rPr>
                <w:rFonts w:ascii="Tahoma" w:hAnsi="Tahoma" w:cs="Tahoma"/>
                <w:sz w:val="20"/>
                <w:szCs w:val="20"/>
              </w:rPr>
            </w:pPr>
          </w:p>
        </w:tc>
        <w:tc>
          <w:tcPr>
            <w:tcW w:w="969" w:type="dxa"/>
            <w:vAlign w:val="center"/>
          </w:tcPr>
          <w:p w14:paraId="3DB9496C" w14:textId="77777777" w:rsidR="00440504" w:rsidRPr="00904EC8" w:rsidRDefault="00440504" w:rsidP="007D5E0C">
            <w:pPr>
              <w:rPr>
                <w:rFonts w:ascii="Tahoma" w:hAnsi="Tahoma" w:cs="Tahoma"/>
                <w:sz w:val="20"/>
                <w:szCs w:val="20"/>
              </w:rPr>
            </w:pPr>
          </w:p>
        </w:tc>
        <w:tc>
          <w:tcPr>
            <w:tcW w:w="1243" w:type="dxa"/>
            <w:vAlign w:val="center"/>
          </w:tcPr>
          <w:p w14:paraId="084277F9" w14:textId="77777777" w:rsidR="00440504" w:rsidRPr="00904EC8" w:rsidRDefault="00440504" w:rsidP="00B437D3">
            <w:pPr>
              <w:jc w:val="center"/>
              <w:rPr>
                <w:rFonts w:ascii="Tahoma" w:hAnsi="Tahoma" w:cs="Tahoma"/>
                <w:sz w:val="20"/>
                <w:szCs w:val="20"/>
              </w:rPr>
            </w:pPr>
          </w:p>
        </w:tc>
        <w:tc>
          <w:tcPr>
            <w:tcW w:w="4076" w:type="dxa"/>
            <w:vAlign w:val="center"/>
          </w:tcPr>
          <w:p w14:paraId="790146B9" w14:textId="77777777" w:rsidR="00440504" w:rsidRPr="00904EC8" w:rsidRDefault="00440504" w:rsidP="00B437D3">
            <w:pPr>
              <w:jc w:val="center"/>
              <w:rPr>
                <w:rFonts w:ascii="Tahoma" w:hAnsi="Tahoma" w:cs="Tahoma"/>
                <w:sz w:val="20"/>
                <w:szCs w:val="20"/>
              </w:rPr>
            </w:pPr>
          </w:p>
        </w:tc>
        <w:tc>
          <w:tcPr>
            <w:tcW w:w="1313" w:type="dxa"/>
          </w:tcPr>
          <w:p w14:paraId="41031B0C" w14:textId="77777777" w:rsidR="00440504" w:rsidRPr="00904EC8" w:rsidRDefault="00440504" w:rsidP="00B437D3">
            <w:pPr>
              <w:jc w:val="center"/>
              <w:rPr>
                <w:rFonts w:ascii="Tahoma" w:hAnsi="Tahoma" w:cs="Tahoma"/>
                <w:sz w:val="20"/>
                <w:szCs w:val="20"/>
              </w:rPr>
            </w:pPr>
          </w:p>
        </w:tc>
        <w:tc>
          <w:tcPr>
            <w:tcW w:w="1097" w:type="dxa"/>
          </w:tcPr>
          <w:p w14:paraId="2F316E4E" w14:textId="77777777" w:rsidR="00440504" w:rsidRPr="00904EC8" w:rsidRDefault="00440504" w:rsidP="00B437D3">
            <w:pPr>
              <w:jc w:val="center"/>
              <w:rPr>
                <w:rFonts w:ascii="Tahoma" w:hAnsi="Tahoma" w:cs="Tahoma"/>
                <w:sz w:val="20"/>
                <w:szCs w:val="20"/>
              </w:rPr>
            </w:pPr>
          </w:p>
        </w:tc>
        <w:tc>
          <w:tcPr>
            <w:tcW w:w="1160" w:type="dxa"/>
            <w:vAlign w:val="center"/>
          </w:tcPr>
          <w:p w14:paraId="1661831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31005872"/>
            <w:placeholder>
              <w:docPart w:val="874533CDF9A14B99B8BC3A027F4AF5AD"/>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5EF2AF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58545592"/>
            <w:placeholder>
              <w:docPart w:val="B2CD5878292942FBB427E2A5E75C290F"/>
            </w:placeholder>
            <w:showingPlcHdr/>
            <w:comboBox>
              <w:listItem w:value="Choose an item."/>
              <w:listItem w:displayText="Y" w:value="Y"/>
              <w:listItem w:displayText="N" w:value="N"/>
            </w:comboBox>
          </w:sdtPr>
          <w:sdtEndPr/>
          <w:sdtContent>
            <w:tc>
              <w:tcPr>
                <w:tcW w:w="913" w:type="dxa"/>
              </w:tcPr>
              <w:p w14:paraId="33508AF1"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381013605"/>
            <w:placeholder>
              <w:docPart w:val="DEBCEDB6936349A4B40B31A2F7E0E565"/>
            </w:placeholder>
            <w:showingPlcHdr/>
            <w:dropDownList>
              <w:listItem w:value="Choose an item."/>
              <w:listItem w:displayText="Y" w:value="Y"/>
              <w:listItem w:displayText="N" w:value="N"/>
            </w:dropDownList>
          </w:sdtPr>
          <w:sdtEndPr/>
          <w:sdtContent>
            <w:tc>
              <w:tcPr>
                <w:tcW w:w="996" w:type="dxa"/>
              </w:tcPr>
              <w:p w14:paraId="33EF1C63"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7720DDD3" w14:textId="77777777" w:rsidR="00440504" w:rsidRPr="00904EC8" w:rsidRDefault="00440504" w:rsidP="00B437D3">
            <w:pPr>
              <w:jc w:val="center"/>
              <w:rPr>
                <w:rFonts w:ascii="Tahoma" w:hAnsi="Tahoma" w:cs="Tahoma"/>
                <w:sz w:val="20"/>
                <w:szCs w:val="20"/>
              </w:rPr>
            </w:pPr>
          </w:p>
        </w:tc>
      </w:tr>
      <w:tr w:rsidR="00150278" w14:paraId="497A6EE9" w14:textId="77777777" w:rsidTr="00150278">
        <w:trPr>
          <w:trHeight w:val="308"/>
        </w:trPr>
        <w:sdt>
          <w:sdtPr>
            <w:rPr>
              <w:rFonts w:ascii="Tahoma" w:hAnsi="Tahoma" w:cs="Tahoma"/>
              <w:sz w:val="20"/>
              <w:szCs w:val="20"/>
            </w:rPr>
            <w:alias w:val="Application Type "/>
            <w:tag w:val="Application Type "/>
            <w:id w:val="-2061317358"/>
            <w:placeholder>
              <w:docPart w:val="C6282B554E6E4CCA87CE63544C7B1F38"/>
            </w:placeholder>
            <w:showingPlcHdr/>
            <w:dropDownList>
              <w:listItem w:value="Choose an item."/>
              <w:listItem w:displayText="SRJ" w:value="SRJ"/>
              <w:listItem w:displayText="SRU" w:value="SRU"/>
              <w:listItem w:displayText="EXSR" w:value="EXSR"/>
            </w:dropDownList>
          </w:sdtPr>
          <w:sdtEndPr/>
          <w:sdtContent>
            <w:tc>
              <w:tcPr>
                <w:tcW w:w="915" w:type="dxa"/>
              </w:tcPr>
              <w:p w14:paraId="470762BD"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0163CBF9" w14:textId="77777777" w:rsidR="00440504" w:rsidRPr="0074623A" w:rsidRDefault="00440504" w:rsidP="007D5E0C">
            <w:pPr>
              <w:rPr>
                <w:rFonts w:ascii="Tahoma" w:hAnsi="Tahoma" w:cs="Tahoma"/>
                <w:color w:val="FF0000"/>
                <w:sz w:val="20"/>
                <w:szCs w:val="20"/>
              </w:rPr>
            </w:pPr>
          </w:p>
        </w:tc>
        <w:tc>
          <w:tcPr>
            <w:tcW w:w="832" w:type="dxa"/>
            <w:vAlign w:val="center"/>
          </w:tcPr>
          <w:p w14:paraId="6C94C4BB" w14:textId="77777777" w:rsidR="00440504" w:rsidRPr="00904EC8" w:rsidRDefault="00440504" w:rsidP="007D5E0C">
            <w:pPr>
              <w:rPr>
                <w:rFonts w:ascii="Tahoma" w:hAnsi="Tahoma" w:cs="Tahoma"/>
                <w:sz w:val="20"/>
                <w:szCs w:val="20"/>
              </w:rPr>
            </w:pPr>
          </w:p>
        </w:tc>
        <w:tc>
          <w:tcPr>
            <w:tcW w:w="933" w:type="dxa"/>
            <w:vAlign w:val="center"/>
          </w:tcPr>
          <w:p w14:paraId="224C1965" w14:textId="77777777" w:rsidR="00440504" w:rsidRPr="00904EC8" w:rsidRDefault="00440504" w:rsidP="007D5E0C">
            <w:pPr>
              <w:rPr>
                <w:rFonts w:ascii="Tahoma" w:hAnsi="Tahoma" w:cs="Tahoma"/>
                <w:sz w:val="20"/>
                <w:szCs w:val="20"/>
              </w:rPr>
            </w:pPr>
          </w:p>
        </w:tc>
        <w:tc>
          <w:tcPr>
            <w:tcW w:w="969" w:type="dxa"/>
            <w:vAlign w:val="center"/>
          </w:tcPr>
          <w:p w14:paraId="5C770671" w14:textId="77777777" w:rsidR="00440504" w:rsidRPr="00904EC8" w:rsidRDefault="00440504" w:rsidP="007D5E0C">
            <w:pPr>
              <w:rPr>
                <w:rFonts w:ascii="Tahoma" w:hAnsi="Tahoma" w:cs="Tahoma"/>
                <w:sz w:val="20"/>
                <w:szCs w:val="20"/>
              </w:rPr>
            </w:pPr>
          </w:p>
        </w:tc>
        <w:tc>
          <w:tcPr>
            <w:tcW w:w="1243" w:type="dxa"/>
            <w:vAlign w:val="center"/>
          </w:tcPr>
          <w:p w14:paraId="5D3EF338" w14:textId="77777777" w:rsidR="00440504" w:rsidRPr="00904EC8" w:rsidRDefault="00440504" w:rsidP="00B437D3">
            <w:pPr>
              <w:jc w:val="center"/>
              <w:rPr>
                <w:rFonts w:ascii="Tahoma" w:hAnsi="Tahoma" w:cs="Tahoma"/>
                <w:sz w:val="20"/>
                <w:szCs w:val="20"/>
              </w:rPr>
            </w:pPr>
          </w:p>
        </w:tc>
        <w:tc>
          <w:tcPr>
            <w:tcW w:w="4076" w:type="dxa"/>
            <w:vAlign w:val="center"/>
          </w:tcPr>
          <w:p w14:paraId="530580D6" w14:textId="77777777" w:rsidR="00440504" w:rsidRPr="00904EC8" w:rsidRDefault="00440504" w:rsidP="00B437D3">
            <w:pPr>
              <w:jc w:val="center"/>
              <w:rPr>
                <w:rFonts w:ascii="Tahoma" w:hAnsi="Tahoma" w:cs="Tahoma"/>
                <w:sz w:val="20"/>
                <w:szCs w:val="20"/>
              </w:rPr>
            </w:pPr>
          </w:p>
        </w:tc>
        <w:tc>
          <w:tcPr>
            <w:tcW w:w="1313" w:type="dxa"/>
          </w:tcPr>
          <w:p w14:paraId="152C7540" w14:textId="77777777" w:rsidR="00440504" w:rsidRPr="00904EC8" w:rsidRDefault="00440504" w:rsidP="00B437D3">
            <w:pPr>
              <w:jc w:val="center"/>
              <w:rPr>
                <w:rFonts w:ascii="Tahoma" w:hAnsi="Tahoma" w:cs="Tahoma"/>
                <w:sz w:val="20"/>
                <w:szCs w:val="20"/>
              </w:rPr>
            </w:pPr>
          </w:p>
        </w:tc>
        <w:tc>
          <w:tcPr>
            <w:tcW w:w="1097" w:type="dxa"/>
          </w:tcPr>
          <w:p w14:paraId="659AD41E" w14:textId="77777777" w:rsidR="00440504" w:rsidRPr="00904EC8" w:rsidRDefault="00440504" w:rsidP="00B437D3">
            <w:pPr>
              <w:jc w:val="center"/>
              <w:rPr>
                <w:rFonts w:ascii="Tahoma" w:hAnsi="Tahoma" w:cs="Tahoma"/>
                <w:sz w:val="20"/>
                <w:szCs w:val="20"/>
              </w:rPr>
            </w:pPr>
          </w:p>
        </w:tc>
        <w:tc>
          <w:tcPr>
            <w:tcW w:w="1160" w:type="dxa"/>
            <w:vAlign w:val="center"/>
          </w:tcPr>
          <w:p w14:paraId="7FC861C1"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511036302"/>
            <w:placeholder>
              <w:docPart w:val="FE1FC925F94343A4A6C227416D2ED3BC"/>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455B27AB"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76772424"/>
            <w:placeholder>
              <w:docPart w:val="1370636BDC6D4D3B86A8C7174ACA8F69"/>
            </w:placeholder>
            <w:showingPlcHdr/>
            <w:comboBox>
              <w:listItem w:value="Choose an item."/>
              <w:listItem w:displayText="Y" w:value="Y"/>
              <w:listItem w:displayText="N" w:value="N"/>
            </w:comboBox>
          </w:sdtPr>
          <w:sdtEndPr/>
          <w:sdtContent>
            <w:tc>
              <w:tcPr>
                <w:tcW w:w="913" w:type="dxa"/>
              </w:tcPr>
              <w:p w14:paraId="550D9D04"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10466632"/>
            <w:placeholder>
              <w:docPart w:val="35192CCA2E5340C280D45DBB9BC3F701"/>
            </w:placeholder>
            <w:showingPlcHdr/>
            <w:dropDownList>
              <w:listItem w:value="Choose an item."/>
              <w:listItem w:displayText="Y" w:value="Y"/>
              <w:listItem w:displayText="N" w:value="N"/>
            </w:dropDownList>
          </w:sdtPr>
          <w:sdtEndPr/>
          <w:sdtContent>
            <w:tc>
              <w:tcPr>
                <w:tcW w:w="996" w:type="dxa"/>
              </w:tcPr>
              <w:p w14:paraId="064D90C0"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68B6D79C" w14:textId="77777777" w:rsidR="00440504" w:rsidRPr="00904EC8" w:rsidRDefault="00440504" w:rsidP="00B437D3">
            <w:pPr>
              <w:jc w:val="center"/>
              <w:rPr>
                <w:rFonts w:ascii="Tahoma" w:hAnsi="Tahoma" w:cs="Tahoma"/>
                <w:sz w:val="20"/>
                <w:szCs w:val="20"/>
              </w:rPr>
            </w:pPr>
          </w:p>
        </w:tc>
      </w:tr>
      <w:tr w:rsidR="00150278" w14:paraId="4E488C9D" w14:textId="77777777" w:rsidTr="00150278">
        <w:trPr>
          <w:trHeight w:val="308"/>
        </w:trPr>
        <w:sdt>
          <w:sdtPr>
            <w:rPr>
              <w:rFonts w:ascii="Tahoma" w:hAnsi="Tahoma" w:cs="Tahoma"/>
              <w:sz w:val="20"/>
              <w:szCs w:val="20"/>
            </w:rPr>
            <w:alias w:val="Application Type "/>
            <w:tag w:val="Application Type "/>
            <w:id w:val="-1709483540"/>
            <w:placeholder>
              <w:docPart w:val="F737234292134DE6BC169BD701D28F87"/>
            </w:placeholder>
            <w:showingPlcHdr/>
            <w:dropDownList>
              <w:listItem w:value="Choose an item."/>
              <w:listItem w:displayText="SRJ" w:value="SRJ"/>
              <w:listItem w:displayText="SRU" w:value="SRU"/>
              <w:listItem w:displayText="EXSR" w:value="EXSR"/>
            </w:dropDownList>
          </w:sdtPr>
          <w:sdtEndPr/>
          <w:sdtContent>
            <w:tc>
              <w:tcPr>
                <w:tcW w:w="915" w:type="dxa"/>
              </w:tcPr>
              <w:p w14:paraId="78FDC86B"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3AFEA0AA" w14:textId="77777777" w:rsidR="00440504" w:rsidRPr="0074623A" w:rsidRDefault="00440504" w:rsidP="007D5E0C">
            <w:pPr>
              <w:rPr>
                <w:rFonts w:ascii="Tahoma" w:hAnsi="Tahoma" w:cs="Tahoma"/>
                <w:color w:val="FF0000"/>
                <w:sz w:val="20"/>
                <w:szCs w:val="20"/>
              </w:rPr>
            </w:pPr>
          </w:p>
        </w:tc>
        <w:tc>
          <w:tcPr>
            <w:tcW w:w="832" w:type="dxa"/>
            <w:vAlign w:val="center"/>
          </w:tcPr>
          <w:p w14:paraId="556673E5" w14:textId="77777777" w:rsidR="00440504" w:rsidRPr="00904EC8" w:rsidRDefault="00440504" w:rsidP="007D5E0C">
            <w:pPr>
              <w:rPr>
                <w:rFonts w:ascii="Tahoma" w:hAnsi="Tahoma" w:cs="Tahoma"/>
                <w:sz w:val="20"/>
                <w:szCs w:val="20"/>
              </w:rPr>
            </w:pPr>
          </w:p>
        </w:tc>
        <w:tc>
          <w:tcPr>
            <w:tcW w:w="933" w:type="dxa"/>
            <w:vAlign w:val="center"/>
          </w:tcPr>
          <w:p w14:paraId="567905BC" w14:textId="77777777" w:rsidR="00440504" w:rsidRPr="00904EC8" w:rsidRDefault="00440504" w:rsidP="007D5E0C">
            <w:pPr>
              <w:rPr>
                <w:rFonts w:ascii="Tahoma" w:hAnsi="Tahoma" w:cs="Tahoma"/>
                <w:sz w:val="20"/>
                <w:szCs w:val="20"/>
              </w:rPr>
            </w:pPr>
          </w:p>
        </w:tc>
        <w:tc>
          <w:tcPr>
            <w:tcW w:w="969" w:type="dxa"/>
            <w:vAlign w:val="center"/>
          </w:tcPr>
          <w:p w14:paraId="7BDDEC90" w14:textId="77777777" w:rsidR="00440504" w:rsidRPr="00904EC8" w:rsidRDefault="00440504" w:rsidP="007D5E0C">
            <w:pPr>
              <w:rPr>
                <w:rFonts w:ascii="Tahoma" w:hAnsi="Tahoma" w:cs="Tahoma"/>
                <w:sz w:val="20"/>
                <w:szCs w:val="20"/>
              </w:rPr>
            </w:pPr>
          </w:p>
        </w:tc>
        <w:tc>
          <w:tcPr>
            <w:tcW w:w="1243" w:type="dxa"/>
            <w:vAlign w:val="center"/>
          </w:tcPr>
          <w:p w14:paraId="0BC94667" w14:textId="77777777" w:rsidR="00440504" w:rsidRPr="00904EC8" w:rsidRDefault="00440504" w:rsidP="00B437D3">
            <w:pPr>
              <w:jc w:val="center"/>
              <w:rPr>
                <w:rFonts w:ascii="Tahoma" w:hAnsi="Tahoma" w:cs="Tahoma"/>
                <w:sz w:val="20"/>
                <w:szCs w:val="20"/>
              </w:rPr>
            </w:pPr>
          </w:p>
        </w:tc>
        <w:tc>
          <w:tcPr>
            <w:tcW w:w="4076" w:type="dxa"/>
            <w:vAlign w:val="center"/>
          </w:tcPr>
          <w:p w14:paraId="439E9B16" w14:textId="77777777" w:rsidR="00440504" w:rsidRPr="00904EC8" w:rsidRDefault="00440504" w:rsidP="00B437D3">
            <w:pPr>
              <w:jc w:val="center"/>
              <w:rPr>
                <w:rFonts w:ascii="Tahoma" w:hAnsi="Tahoma" w:cs="Tahoma"/>
                <w:sz w:val="20"/>
                <w:szCs w:val="20"/>
              </w:rPr>
            </w:pPr>
          </w:p>
        </w:tc>
        <w:tc>
          <w:tcPr>
            <w:tcW w:w="1313" w:type="dxa"/>
          </w:tcPr>
          <w:p w14:paraId="36B06147" w14:textId="77777777" w:rsidR="00440504" w:rsidRPr="00904EC8" w:rsidRDefault="00440504" w:rsidP="00B437D3">
            <w:pPr>
              <w:jc w:val="center"/>
              <w:rPr>
                <w:rFonts w:ascii="Tahoma" w:hAnsi="Tahoma" w:cs="Tahoma"/>
                <w:sz w:val="20"/>
                <w:szCs w:val="20"/>
              </w:rPr>
            </w:pPr>
          </w:p>
        </w:tc>
        <w:tc>
          <w:tcPr>
            <w:tcW w:w="1097" w:type="dxa"/>
          </w:tcPr>
          <w:p w14:paraId="2790A2CE" w14:textId="77777777" w:rsidR="00440504" w:rsidRPr="00904EC8" w:rsidRDefault="00440504" w:rsidP="00B437D3">
            <w:pPr>
              <w:jc w:val="center"/>
              <w:rPr>
                <w:rFonts w:ascii="Tahoma" w:hAnsi="Tahoma" w:cs="Tahoma"/>
                <w:sz w:val="20"/>
                <w:szCs w:val="20"/>
              </w:rPr>
            </w:pPr>
          </w:p>
        </w:tc>
        <w:tc>
          <w:tcPr>
            <w:tcW w:w="1160" w:type="dxa"/>
            <w:vAlign w:val="center"/>
          </w:tcPr>
          <w:p w14:paraId="72C293A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447666107"/>
            <w:placeholder>
              <w:docPart w:val="FFA04C573AEC405D85865DECFAA79C4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2DA726D7"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24174624"/>
            <w:placeholder>
              <w:docPart w:val="1910114E98DD4997969D487D98D360D6"/>
            </w:placeholder>
            <w:showingPlcHdr/>
            <w:comboBox>
              <w:listItem w:value="Choose an item."/>
              <w:listItem w:displayText="Y" w:value="Y"/>
              <w:listItem w:displayText="N" w:value="N"/>
            </w:comboBox>
          </w:sdtPr>
          <w:sdtEndPr/>
          <w:sdtContent>
            <w:tc>
              <w:tcPr>
                <w:tcW w:w="913" w:type="dxa"/>
              </w:tcPr>
              <w:p w14:paraId="0089D05D"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516821522"/>
            <w:placeholder>
              <w:docPart w:val="D69DB4D0C56E4BBDB94F9FB934157571"/>
            </w:placeholder>
            <w:showingPlcHdr/>
            <w:dropDownList>
              <w:listItem w:value="Choose an item."/>
              <w:listItem w:displayText="Y" w:value="Y"/>
              <w:listItem w:displayText="N" w:value="N"/>
            </w:dropDownList>
          </w:sdtPr>
          <w:sdtEndPr/>
          <w:sdtContent>
            <w:tc>
              <w:tcPr>
                <w:tcW w:w="996" w:type="dxa"/>
              </w:tcPr>
              <w:p w14:paraId="420B337C"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42C302A0" w14:textId="77777777" w:rsidR="00440504" w:rsidRPr="00904EC8" w:rsidRDefault="00440504" w:rsidP="00B437D3">
            <w:pPr>
              <w:jc w:val="center"/>
              <w:rPr>
                <w:rFonts w:ascii="Tahoma" w:hAnsi="Tahoma" w:cs="Tahoma"/>
                <w:sz w:val="20"/>
                <w:szCs w:val="20"/>
              </w:rPr>
            </w:pPr>
          </w:p>
        </w:tc>
      </w:tr>
      <w:tr w:rsidR="00150278" w14:paraId="5F2AE034" w14:textId="77777777" w:rsidTr="00150278">
        <w:trPr>
          <w:trHeight w:val="308"/>
        </w:trPr>
        <w:sdt>
          <w:sdtPr>
            <w:rPr>
              <w:rFonts w:ascii="Tahoma" w:hAnsi="Tahoma" w:cs="Tahoma"/>
              <w:sz w:val="20"/>
              <w:szCs w:val="20"/>
            </w:rPr>
            <w:alias w:val="Application Type "/>
            <w:tag w:val="Application Type "/>
            <w:id w:val="859626667"/>
            <w:placeholder>
              <w:docPart w:val="9E82168B675042B7B8F08508131ABDAB"/>
            </w:placeholder>
            <w:showingPlcHdr/>
            <w:dropDownList>
              <w:listItem w:value="Choose an item."/>
              <w:listItem w:displayText="SRJ" w:value="SRJ"/>
              <w:listItem w:displayText="SRU" w:value="SRU"/>
              <w:listItem w:displayText="EXSR" w:value="EXSR"/>
            </w:dropDownList>
          </w:sdtPr>
          <w:sdtEndPr/>
          <w:sdtContent>
            <w:tc>
              <w:tcPr>
                <w:tcW w:w="915" w:type="dxa"/>
              </w:tcPr>
              <w:p w14:paraId="504750BB"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5AF0ECC6" w14:textId="77777777" w:rsidR="00440504" w:rsidRPr="00904EC8" w:rsidRDefault="00440504" w:rsidP="007D5E0C">
            <w:pPr>
              <w:rPr>
                <w:rFonts w:ascii="Tahoma" w:hAnsi="Tahoma" w:cs="Tahoma"/>
                <w:sz w:val="20"/>
                <w:szCs w:val="20"/>
              </w:rPr>
            </w:pPr>
          </w:p>
        </w:tc>
        <w:tc>
          <w:tcPr>
            <w:tcW w:w="832" w:type="dxa"/>
            <w:vAlign w:val="center"/>
          </w:tcPr>
          <w:p w14:paraId="67B855C6" w14:textId="77777777" w:rsidR="00440504" w:rsidRPr="00904EC8" w:rsidRDefault="00440504" w:rsidP="007D5E0C">
            <w:pPr>
              <w:rPr>
                <w:rFonts w:ascii="Tahoma" w:hAnsi="Tahoma" w:cs="Tahoma"/>
                <w:sz w:val="20"/>
                <w:szCs w:val="20"/>
              </w:rPr>
            </w:pPr>
          </w:p>
        </w:tc>
        <w:tc>
          <w:tcPr>
            <w:tcW w:w="933" w:type="dxa"/>
            <w:vAlign w:val="center"/>
          </w:tcPr>
          <w:p w14:paraId="25BF71B6" w14:textId="77777777" w:rsidR="00440504" w:rsidRPr="00904EC8" w:rsidRDefault="00440504" w:rsidP="007D5E0C">
            <w:pPr>
              <w:rPr>
                <w:rFonts w:ascii="Tahoma" w:hAnsi="Tahoma" w:cs="Tahoma"/>
                <w:sz w:val="20"/>
                <w:szCs w:val="20"/>
              </w:rPr>
            </w:pPr>
          </w:p>
        </w:tc>
        <w:tc>
          <w:tcPr>
            <w:tcW w:w="969" w:type="dxa"/>
            <w:vAlign w:val="center"/>
          </w:tcPr>
          <w:p w14:paraId="3C7A125B" w14:textId="77777777" w:rsidR="00440504" w:rsidRPr="00904EC8" w:rsidRDefault="00440504" w:rsidP="007D5E0C">
            <w:pPr>
              <w:rPr>
                <w:rFonts w:ascii="Tahoma" w:hAnsi="Tahoma" w:cs="Tahoma"/>
                <w:sz w:val="20"/>
                <w:szCs w:val="20"/>
              </w:rPr>
            </w:pPr>
          </w:p>
        </w:tc>
        <w:tc>
          <w:tcPr>
            <w:tcW w:w="1243" w:type="dxa"/>
            <w:vAlign w:val="center"/>
          </w:tcPr>
          <w:p w14:paraId="321F1296" w14:textId="77777777" w:rsidR="00440504" w:rsidRPr="00904EC8" w:rsidRDefault="00440504" w:rsidP="00B437D3">
            <w:pPr>
              <w:jc w:val="center"/>
              <w:rPr>
                <w:rFonts w:ascii="Tahoma" w:hAnsi="Tahoma" w:cs="Tahoma"/>
                <w:sz w:val="20"/>
                <w:szCs w:val="20"/>
              </w:rPr>
            </w:pPr>
          </w:p>
        </w:tc>
        <w:tc>
          <w:tcPr>
            <w:tcW w:w="4076" w:type="dxa"/>
            <w:vAlign w:val="center"/>
          </w:tcPr>
          <w:p w14:paraId="6D18E30D" w14:textId="77777777" w:rsidR="00440504" w:rsidRPr="00904EC8" w:rsidRDefault="00440504" w:rsidP="00B437D3">
            <w:pPr>
              <w:jc w:val="center"/>
              <w:rPr>
                <w:rFonts w:ascii="Tahoma" w:hAnsi="Tahoma" w:cs="Tahoma"/>
                <w:sz w:val="20"/>
                <w:szCs w:val="20"/>
              </w:rPr>
            </w:pPr>
          </w:p>
        </w:tc>
        <w:tc>
          <w:tcPr>
            <w:tcW w:w="1313" w:type="dxa"/>
          </w:tcPr>
          <w:p w14:paraId="6ECB4C67" w14:textId="77777777" w:rsidR="00440504" w:rsidRPr="00904EC8" w:rsidRDefault="00440504" w:rsidP="00B437D3">
            <w:pPr>
              <w:jc w:val="center"/>
              <w:rPr>
                <w:rFonts w:ascii="Tahoma" w:hAnsi="Tahoma" w:cs="Tahoma"/>
                <w:sz w:val="20"/>
                <w:szCs w:val="20"/>
              </w:rPr>
            </w:pPr>
          </w:p>
        </w:tc>
        <w:tc>
          <w:tcPr>
            <w:tcW w:w="1097" w:type="dxa"/>
          </w:tcPr>
          <w:p w14:paraId="083EEDCD" w14:textId="77777777" w:rsidR="00440504" w:rsidRPr="00904EC8" w:rsidRDefault="00440504" w:rsidP="00B437D3">
            <w:pPr>
              <w:jc w:val="center"/>
              <w:rPr>
                <w:rFonts w:ascii="Tahoma" w:hAnsi="Tahoma" w:cs="Tahoma"/>
                <w:sz w:val="20"/>
                <w:szCs w:val="20"/>
              </w:rPr>
            </w:pPr>
          </w:p>
        </w:tc>
        <w:tc>
          <w:tcPr>
            <w:tcW w:w="1160" w:type="dxa"/>
            <w:vAlign w:val="center"/>
          </w:tcPr>
          <w:p w14:paraId="713597F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4945302"/>
            <w:placeholder>
              <w:docPart w:val="2AF89F98E9BE4B0FAFE538B8DE4202D9"/>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0144F1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34096847"/>
            <w:placeholder>
              <w:docPart w:val="9418216ACA22442B97E16A575CD5F06C"/>
            </w:placeholder>
            <w:showingPlcHdr/>
            <w:comboBox>
              <w:listItem w:value="Choose an item."/>
              <w:listItem w:displayText="Y" w:value="Y"/>
              <w:listItem w:displayText="N" w:value="N"/>
            </w:comboBox>
          </w:sdtPr>
          <w:sdtEndPr/>
          <w:sdtContent>
            <w:tc>
              <w:tcPr>
                <w:tcW w:w="913" w:type="dxa"/>
              </w:tcPr>
              <w:p w14:paraId="162B66E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44998615"/>
            <w:placeholder>
              <w:docPart w:val="5649011EB7C14C069D3B9E3EA16BDD41"/>
            </w:placeholder>
            <w:showingPlcHdr/>
            <w:dropDownList>
              <w:listItem w:value="Choose an item."/>
              <w:listItem w:displayText="Y" w:value="Y"/>
              <w:listItem w:displayText="N" w:value="N"/>
            </w:dropDownList>
          </w:sdtPr>
          <w:sdtEndPr/>
          <w:sdtContent>
            <w:tc>
              <w:tcPr>
                <w:tcW w:w="996" w:type="dxa"/>
              </w:tcPr>
              <w:p w14:paraId="1A173FDA"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08F94DD0" w14:textId="77777777" w:rsidR="00440504" w:rsidRPr="00904EC8" w:rsidRDefault="00440504" w:rsidP="00B437D3">
            <w:pPr>
              <w:jc w:val="center"/>
              <w:rPr>
                <w:rFonts w:ascii="Tahoma" w:hAnsi="Tahoma" w:cs="Tahoma"/>
                <w:sz w:val="20"/>
                <w:szCs w:val="20"/>
              </w:rPr>
            </w:pPr>
          </w:p>
        </w:tc>
      </w:tr>
      <w:tr w:rsidR="00150278" w14:paraId="6067B359" w14:textId="77777777" w:rsidTr="00150278">
        <w:trPr>
          <w:trHeight w:val="308"/>
        </w:trPr>
        <w:sdt>
          <w:sdtPr>
            <w:rPr>
              <w:rFonts w:ascii="Tahoma" w:hAnsi="Tahoma" w:cs="Tahoma"/>
              <w:sz w:val="20"/>
              <w:szCs w:val="20"/>
            </w:rPr>
            <w:alias w:val="Application Type "/>
            <w:tag w:val="Application Type "/>
            <w:id w:val="263741937"/>
            <w:placeholder>
              <w:docPart w:val="FC2D2367F22D4258B6F250358168A0A3"/>
            </w:placeholder>
            <w:showingPlcHdr/>
            <w:dropDownList>
              <w:listItem w:value="Choose an item."/>
              <w:listItem w:displayText="SRJ" w:value="SRJ"/>
              <w:listItem w:displayText="SRU" w:value="SRU"/>
              <w:listItem w:displayText="EXSR" w:value="EXSR"/>
            </w:dropDownList>
          </w:sdtPr>
          <w:sdtEndPr/>
          <w:sdtContent>
            <w:tc>
              <w:tcPr>
                <w:tcW w:w="915" w:type="dxa"/>
              </w:tcPr>
              <w:p w14:paraId="0AE81B36"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0568A4D0" w14:textId="77777777" w:rsidR="00440504" w:rsidRPr="00904EC8" w:rsidRDefault="00440504" w:rsidP="007D5E0C">
            <w:pPr>
              <w:rPr>
                <w:rFonts w:ascii="Tahoma" w:hAnsi="Tahoma" w:cs="Tahoma"/>
                <w:sz w:val="20"/>
                <w:szCs w:val="20"/>
              </w:rPr>
            </w:pPr>
          </w:p>
        </w:tc>
        <w:tc>
          <w:tcPr>
            <w:tcW w:w="832" w:type="dxa"/>
            <w:vAlign w:val="center"/>
          </w:tcPr>
          <w:p w14:paraId="1A8769E6" w14:textId="77777777" w:rsidR="00440504" w:rsidRPr="00904EC8" w:rsidRDefault="00440504" w:rsidP="007D5E0C">
            <w:pPr>
              <w:rPr>
                <w:rFonts w:ascii="Tahoma" w:hAnsi="Tahoma" w:cs="Tahoma"/>
                <w:sz w:val="20"/>
                <w:szCs w:val="20"/>
              </w:rPr>
            </w:pPr>
          </w:p>
        </w:tc>
        <w:tc>
          <w:tcPr>
            <w:tcW w:w="933" w:type="dxa"/>
            <w:vAlign w:val="center"/>
          </w:tcPr>
          <w:p w14:paraId="57F66815" w14:textId="77777777" w:rsidR="00440504" w:rsidRPr="00904EC8" w:rsidRDefault="00440504" w:rsidP="007D5E0C">
            <w:pPr>
              <w:rPr>
                <w:rFonts w:ascii="Tahoma" w:hAnsi="Tahoma" w:cs="Tahoma"/>
                <w:sz w:val="20"/>
                <w:szCs w:val="20"/>
              </w:rPr>
            </w:pPr>
          </w:p>
        </w:tc>
        <w:tc>
          <w:tcPr>
            <w:tcW w:w="969" w:type="dxa"/>
            <w:vAlign w:val="center"/>
          </w:tcPr>
          <w:p w14:paraId="2303CB11" w14:textId="77777777" w:rsidR="00440504" w:rsidRPr="00904EC8" w:rsidRDefault="00440504" w:rsidP="007D5E0C">
            <w:pPr>
              <w:rPr>
                <w:rFonts w:ascii="Tahoma" w:hAnsi="Tahoma" w:cs="Tahoma"/>
                <w:sz w:val="20"/>
                <w:szCs w:val="20"/>
              </w:rPr>
            </w:pPr>
          </w:p>
        </w:tc>
        <w:tc>
          <w:tcPr>
            <w:tcW w:w="1243" w:type="dxa"/>
            <w:vAlign w:val="center"/>
          </w:tcPr>
          <w:p w14:paraId="6392120E" w14:textId="77777777" w:rsidR="00440504" w:rsidRPr="00904EC8" w:rsidRDefault="00440504" w:rsidP="00B437D3">
            <w:pPr>
              <w:jc w:val="center"/>
              <w:rPr>
                <w:rFonts w:ascii="Tahoma" w:hAnsi="Tahoma" w:cs="Tahoma"/>
                <w:sz w:val="20"/>
                <w:szCs w:val="20"/>
              </w:rPr>
            </w:pPr>
          </w:p>
        </w:tc>
        <w:tc>
          <w:tcPr>
            <w:tcW w:w="4076" w:type="dxa"/>
            <w:vAlign w:val="center"/>
          </w:tcPr>
          <w:p w14:paraId="75CB9CD7" w14:textId="77777777" w:rsidR="00440504" w:rsidRPr="00904EC8" w:rsidRDefault="00440504" w:rsidP="00B437D3">
            <w:pPr>
              <w:jc w:val="center"/>
              <w:rPr>
                <w:rFonts w:ascii="Tahoma" w:hAnsi="Tahoma" w:cs="Tahoma"/>
                <w:sz w:val="20"/>
                <w:szCs w:val="20"/>
              </w:rPr>
            </w:pPr>
          </w:p>
        </w:tc>
        <w:tc>
          <w:tcPr>
            <w:tcW w:w="1313" w:type="dxa"/>
          </w:tcPr>
          <w:p w14:paraId="1F4CEAAE" w14:textId="77777777" w:rsidR="00440504" w:rsidRPr="00904EC8" w:rsidRDefault="00440504" w:rsidP="00B437D3">
            <w:pPr>
              <w:jc w:val="center"/>
              <w:rPr>
                <w:rFonts w:ascii="Tahoma" w:hAnsi="Tahoma" w:cs="Tahoma"/>
                <w:sz w:val="20"/>
                <w:szCs w:val="20"/>
              </w:rPr>
            </w:pPr>
          </w:p>
        </w:tc>
        <w:tc>
          <w:tcPr>
            <w:tcW w:w="1097" w:type="dxa"/>
          </w:tcPr>
          <w:p w14:paraId="64D3D160" w14:textId="77777777" w:rsidR="00440504" w:rsidRPr="00904EC8" w:rsidRDefault="00440504" w:rsidP="00B437D3">
            <w:pPr>
              <w:jc w:val="center"/>
              <w:rPr>
                <w:rFonts w:ascii="Tahoma" w:hAnsi="Tahoma" w:cs="Tahoma"/>
                <w:sz w:val="20"/>
                <w:szCs w:val="20"/>
              </w:rPr>
            </w:pPr>
          </w:p>
        </w:tc>
        <w:tc>
          <w:tcPr>
            <w:tcW w:w="1160" w:type="dxa"/>
            <w:vAlign w:val="center"/>
          </w:tcPr>
          <w:p w14:paraId="2D144A9C"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722821604"/>
            <w:placeholder>
              <w:docPart w:val="2FEDBC8B5E4A45CEBD144223EACE572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7E7F0A6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79459549"/>
            <w:placeholder>
              <w:docPart w:val="11C12CD8BB3B47AC9214AF8B69F782D8"/>
            </w:placeholder>
            <w:showingPlcHdr/>
            <w:comboBox>
              <w:listItem w:value="Choose an item."/>
              <w:listItem w:displayText="Y" w:value="Y"/>
              <w:listItem w:displayText="N" w:value="N"/>
            </w:comboBox>
          </w:sdtPr>
          <w:sdtEndPr/>
          <w:sdtContent>
            <w:tc>
              <w:tcPr>
                <w:tcW w:w="913" w:type="dxa"/>
              </w:tcPr>
              <w:p w14:paraId="6ABDFE8E"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69416102"/>
            <w:placeholder>
              <w:docPart w:val="59F30111E22742AB85D66717D332593A"/>
            </w:placeholder>
            <w:showingPlcHdr/>
            <w:dropDownList>
              <w:listItem w:value="Choose an item."/>
              <w:listItem w:displayText="Y" w:value="Y"/>
              <w:listItem w:displayText="N" w:value="N"/>
            </w:dropDownList>
          </w:sdtPr>
          <w:sdtEndPr/>
          <w:sdtContent>
            <w:tc>
              <w:tcPr>
                <w:tcW w:w="996" w:type="dxa"/>
              </w:tcPr>
              <w:p w14:paraId="15DB8D3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2C45117" w14:textId="77777777" w:rsidR="00440504" w:rsidRPr="00904EC8" w:rsidRDefault="00440504" w:rsidP="00B437D3">
            <w:pPr>
              <w:jc w:val="center"/>
              <w:rPr>
                <w:rFonts w:ascii="Tahoma" w:hAnsi="Tahoma" w:cs="Tahoma"/>
                <w:sz w:val="20"/>
                <w:szCs w:val="20"/>
              </w:rPr>
            </w:pPr>
          </w:p>
        </w:tc>
      </w:tr>
      <w:tr w:rsidR="00150278" w14:paraId="43E5B18A" w14:textId="77777777" w:rsidTr="00150278">
        <w:trPr>
          <w:trHeight w:val="308"/>
        </w:trPr>
        <w:sdt>
          <w:sdtPr>
            <w:rPr>
              <w:rFonts w:ascii="Tahoma" w:hAnsi="Tahoma" w:cs="Tahoma"/>
              <w:sz w:val="20"/>
              <w:szCs w:val="20"/>
            </w:rPr>
            <w:alias w:val="Application Type "/>
            <w:tag w:val="Application Type "/>
            <w:id w:val="905031734"/>
            <w:placeholder>
              <w:docPart w:val="C369692A006C47239FFC9B9468C4AE92"/>
            </w:placeholder>
            <w:showingPlcHdr/>
            <w:dropDownList>
              <w:listItem w:value="Choose an item."/>
              <w:listItem w:displayText="SRJ" w:value="SRJ"/>
              <w:listItem w:displayText="SRU" w:value="SRU"/>
              <w:listItem w:displayText="EXSR" w:value="EXSR"/>
            </w:dropDownList>
          </w:sdtPr>
          <w:sdtEndPr/>
          <w:sdtContent>
            <w:tc>
              <w:tcPr>
                <w:tcW w:w="915" w:type="dxa"/>
              </w:tcPr>
              <w:p w14:paraId="05584EED"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27D89BA9" w14:textId="77777777" w:rsidR="00440504" w:rsidRPr="00904EC8" w:rsidRDefault="00440504" w:rsidP="007D5E0C">
            <w:pPr>
              <w:rPr>
                <w:rFonts w:ascii="Tahoma" w:hAnsi="Tahoma" w:cs="Tahoma"/>
                <w:sz w:val="20"/>
                <w:szCs w:val="20"/>
              </w:rPr>
            </w:pPr>
          </w:p>
        </w:tc>
        <w:tc>
          <w:tcPr>
            <w:tcW w:w="832" w:type="dxa"/>
            <w:vAlign w:val="center"/>
          </w:tcPr>
          <w:p w14:paraId="3BD879C3" w14:textId="77777777" w:rsidR="00440504" w:rsidRPr="00904EC8" w:rsidRDefault="00440504" w:rsidP="007D5E0C">
            <w:pPr>
              <w:rPr>
                <w:rFonts w:ascii="Tahoma" w:hAnsi="Tahoma" w:cs="Tahoma"/>
                <w:sz w:val="20"/>
                <w:szCs w:val="20"/>
              </w:rPr>
            </w:pPr>
          </w:p>
        </w:tc>
        <w:tc>
          <w:tcPr>
            <w:tcW w:w="933" w:type="dxa"/>
            <w:vAlign w:val="center"/>
          </w:tcPr>
          <w:p w14:paraId="7AC3FFBC" w14:textId="77777777" w:rsidR="00440504" w:rsidRPr="00904EC8" w:rsidRDefault="00440504" w:rsidP="007D5E0C">
            <w:pPr>
              <w:rPr>
                <w:rFonts w:ascii="Tahoma" w:hAnsi="Tahoma" w:cs="Tahoma"/>
                <w:sz w:val="20"/>
                <w:szCs w:val="20"/>
              </w:rPr>
            </w:pPr>
          </w:p>
        </w:tc>
        <w:tc>
          <w:tcPr>
            <w:tcW w:w="969" w:type="dxa"/>
            <w:vAlign w:val="center"/>
          </w:tcPr>
          <w:p w14:paraId="4C36BD97" w14:textId="77777777" w:rsidR="00440504" w:rsidRPr="00904EC8" w:rsidRDefault="00440504" w:rsidP="007D5E0C">
            <w:pPr>
              <w:rPr>
                <w:rFonts w:ascii="Tahoma" w:hAnsi="Tahoma" w:cs="Tahoma"/>
                <w:sz w:val="20"/>
                <w:szCs w:val="20"/>
              </w:rPr>
            </w:pPr>
          </w:p>
        </w:tc>
        <w:tc>
          <w:tcPr>
            <w:tcW w:w="1243" w:type="dxa"/>
            <w:vAlign w:val="center"/>
          </w:tcPr>
          <w:p w14:paraId="6B143214" w14:textId="77777777" w:rsidR="00440504" w:rsidRPr="00904EC8" w:rsidRDefault="00440504" w:rsidP="00B437D3">
            <w:pPr>
              <w:jc w:val="center"/>
              <w:rPr>
                <w:rFonts w:ascii="Tahoma" w:hAnsi="Tahoma" w:cs="Tahoma"/>
                <w:sz w:val="20"/>
                <w:szCs w:val="20"/>
              </w:rPr>
            </w:pPr>
          </w:p>
        </w:tc>
        <w:tc>
          <w:tcPr>
            <w:tcW w:w="4076" w:type="dxa"/>
            <w:vAlign w:val="center"/>
          </w:tcPr>
          <w:p w14:paraId="00D21C82" w14:textId="77777777" w:rsidR="00440504" w:rsidRPr="00904EC8" w:rsidRDefault="00440504" w:rsidP="00B437D3">
            <w:pPr>
              <w:jc w:val="center"/>
              <w:rPr>
                <w:rFonts w:ascii="Tahoma" w:hAnsi="Tahoma" w:cs="Tahoma"/>
                <w:sz w:val="20"/>
                <w:szCs w:val="20"/>
              </w:rPr>
            </w:pPr>
          </w:p>
        </w:tc>
        <w:tc>
          <w:tcPr>
            <w:tcW w:w="1313" w:type="dxa"/>
          </w:tcPr>
          <w:p w14:paraId="179C68CB" w14:textId="77777777" w:rsidR="00440504" w:rsidRPr="00904EC8" w:rsidRDefault="00440504" w:rsidP="00B437D3">
            <w:pPr>
              <w:jc w:val="center"/>
              <w:rPr>
                <w:rFonts w:ascii="Tahoma" w:hAnsi="Tahoma" w:cs="Tahoma"/>
                <w:sz w:val="20"/>
                <w:szCs w:val="20"/>
              </w:rPr>
            </w:pPr>
          </w:p>
        </w:tc>
        <w:tc>
          <w:tcPr>
            <w:tcW w:w="1097" w:type="dxa"/>
          </w:tcPr>
          <w:p w14:paraId="666CE4C0" w14:textId="77777777" w:rsidR="00440504" w:rsidRPr="00904EC8" w:rsidRDefault="00440504" w:rsidP="00B437D3">
            <w:pPr>
              <w:jc w:val="center"/>
              <w:rPr>
                <w:rFonts w:ascii="Tahoma" w:hAnsi="Tahoma" w:cs="Tahoma"/>
                <w:sz w:val="20"/>
                <w:szCs w:val="20"/>
              </w:rPr>
            </w:pPr>
          </w:p>
        </w:tc>
        <w:tc>
          <w:tcPr>
            <w:tcW w:w="1160" w:type="dxa"/>
            <w:vAlign w:val="center"/>
          </w:tcPr>
          <w:p w14:paraId="7A90772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300143053"/>
            <w:placeholder>
              <w:docPart w:val="E6C91EC731F0478EBA5A0371BF4143A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1337C36D"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2918682"/>
            <w:placeholder>
              <w:docPart w:val="98C1738B4D8A4C04B61C15B679601D04"/>
            </w:placeholder>
            <w:showingPlcHdr/>
            <w:comboBox>
              <w:listItem w:value="Choose an item."/>
              <w:listItem w:displayText="Y" w:value="Y"/>
              <w:listItem w:displayText="N" w:value="N"/>
            </w:comboBox>
          </w:sdtPr>
          <w:sdtEndPr/>
          <w:sdtContent>
            <w:tc>
              <w:tcPr>
                <w:tcW w:w="913" w:type="dxa"/>
              </w:tcPr>
              <w:p w14:paraId="5D50DF2C"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46934507"/>
            <w:placeholder>
              <w:docPart w:val="EF3EDC6B5F0845A488AE434D3DC6C761"/>
            </w:placeholder>
            <w:showingPlcHdr/>
            <w:dropDownList>
              <w:listItem w:value="Choose an item."/>
              <w:listItem w:displayText="Y" w:value="Y"/>
              <w:listItem w:displayText="N" w:value="N"/>
            </w:dropDownList>
          </w:sdtPr>
          <w:sdtEndPr/>
          <w:sdtContent>
            <w:tc>
              <w:tcPr>
                <w:tcW w:w="996" w:type="dxa"/>
              </w:tcPr>
              <w:p w14:paraId="028E8C2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31A28C1B" w14:textId="77777777" w:rsidR="00440504" w:rsidRPr="00904EC8" w:rsidRDefault="00440504" w:rsidP="00B437D3">
            <w:pPr>
              <w:jc w:val="center"/>
              <w:rPr>
                <w:rFonts w:ascii="Tahoma" w:hAnsi="Tahoma" w:cs="Tahoma"/>
                <w:sz w:val="20"/>
                <w:szCs w:val="20"/>
              </w:rPr>
            </w:pPr>
          </w:p>
        </w:tc>
      </w:tr>
      <w:tr w:rsidR="00150278" w14:paraId="0B56A1E8" w14:textId="77777777" w:rsidTr="00150278">
        <w:trPr>
          <w:trHeight w:val="308"/>
        </w:trPr>
        <w:sdt>
          <w:sdtPr>
            <w:rPr>
              <w:rFonts w:ascii="Tahoma" w:hAnsi="Tahoma" w:cs="Tahoma"/>
              <w:sz w:val="20"/>
              <w:szCs w:val="20"/>
            </w:rPr>
            <w:alias w:val="Application Type "/>
            <w:tag w:val="Application Type "/>
            <w:id w:val="797413021"/>
            <w:placeholder>
              <w:docPart w:val="C8731E36634842A18724574B6D74760B"/>
            </w:placeholder>
            <w:showingPlcHdr/>
            <w:dropDownList>
              <w:listItem w:value="Choose an item."/>
              <w:listItem w:displayText="SRJ" w:value="SRJ"/>
              <w:listItem w:displayText="SRU" w:value="SRU"/>
              <w:listItem w:displayText="EXSR" w:value="EXSR"/>
            </w:dropDownList>
          </w:sdtPr>
          <w:sdtEndPr/>
          <w:sdtContent>
            <w:tc>
              <w:tcPr>
                <w:tcW w:w="915" w:type="dxa"/>
              </w:tcPr>
              <w:p w14:paraId="5DD8E1C8" w14:textId="77777777" w:rsidR="00440504" w:rsidRPr="00904EC8" w:rsidRDefault="00372558" w:rsidP="00A25C25">
                <w:pPr>
                  <w:rPr>
                    <w:rFonts w:ascii="Tahoma" w:hAnsi="Tahoma" w:cs="Tahoma"/>
                    <w:sz w:val="20"/>
                    <w:szCs w:val="20"/>
                  </w:rPr>
                </w:pPr>
                <w:r w:rsidRPr="00B207AD">
                  <w:rPr>
                    <w:rStyle w:val="PlaceholderText"/>
                  </w:rPr>
                  <w:t>Choose an item.</w:t>
                </w:r>
              </w:p>
            </w:tc>
          </w:sdtContent>
        </w:sdt>
        <w:tc>
          <w:tcPr>
            <w:tcW w:w="692" w:type="dxa"/>
          </w:tcPr>
          <w:p w14:paraId="645AB003" w14:textId="77777777" w:rsidR="00440504" w:rsidRPr="00904EC8" w:rsidRDefault="00440504" w:rsidP="00A25C25">
            <w:pPr>
              <w:rPr>
                <w:rFonts w:ascii="Tahoma" w:hAnsi="Tahoma" w:cs="Tahoma"/>
                <w:sz w:val="20"/>
                <w:szCs w:val="20"/>
              </w:rPr>
            </w:pPr>
          </w:p>
        </w:tc>
        <w:tc>
          <w:tcPr>
            <w:tcW w:w="832" w:type="dxa"/>
            <w:vAlign w:val="center"/>
          </w:tcPr>
          <w:p w14:paraId="061F54AF" w14:textId="77777777" w:rsidR="00440504" w:rsidRPr="00904EC8" w:rsidRDefault="00440504" w:rsidP="00A25C25">
            <w:pPr>
              <w:rPr>
                <w:rFonts w:ascii="Tahoma" w:hAnsi="Tahoma" w:cs="Tahoma"/>
                <w:sz w:val="20"/>
                <w:szCs w:val="20"/>
              </w:rPr>
            </w:pPr>
          </w:p>
        </w:tc>
        <w:tc>
          <w:tcPr>
            <w:tcW w:w="933" w:type="dxa"/>
            <w:vAlign w:val="center"/>
          </w:tcPr>
          <w:p w14:paraId="7B007F22" w14:textId="77777777" w:rsidR="00440504" w:rsidRPr="00904EC8" w:rsidRDefault="00440504" w:rsidP="00A25C25">
            <w:pPr>
              <w:rPr>
                <w:rFonts w:ascii="Tahoma" w:hAnsi="Tahoma" w:cs="Tahoma"/>
                <w:sz w:val="20"/>
                <w:szCs w:val="20"/>
              </w:rPr>
            </w:pPr>
          </w:p>
        </w:tc>
        <w:tc>
          <w:tcPr>
            <w:tcW w:w="969" w:type="dxa"/>
            <w:vAlign w:val="center"/>
          </w:tcPr>
          <w:p w14:paraId="5D1A3914" w14:textId="77777777" w:rsidR="00440504" w:rsidRPr="00904EC8" w:rsidRDefault="00440504" w:rsidP="00A25C25">
            <w:pPr>
              <w:rPr>
                <w:rFonts w:ascii="Tahoma" w:hAnsi="Tahoma" w:cs="Tahoma"/>
                <w:sz w:val="20"/>
                <w:szCs w:val="20"/>
              </w:rPr>
            </w:pPr>
          </w:p>
        </w:tc>
        <w:tc>
          <w:tcPr>
            <w:tcW w:w="1243" w:type="dxa"/>
            <w:vAlign w:val="center"/>
          </w:tcPr>
          <w:p w14:paraId="520CACAD" w14:textId="77777777" w:rsidR="00440504" w:rsidRPr="00904EC8" w:rsidRDefault="00440504" w:rsidP="00A25C25">
            <w:pPr>
              <w:rPr>
                <w:rFonts w:ascii="Tahoma" w:hAnsi="Tahoma" w:cs="Tahoma"/>
                <w:sz w:val="20"/>
                <w:szCs w:val="20"/>
              </w:rPr>
            </w:pPr>
          </w:p>
        </w:tc>
        <w:tc>
          <w:tcPr>
            <w:tcW w:w="4076" w:type="dxa"/>
            <w:vAlign w:val="center"/>
          </w:tcPr>
          <w:p w14:paraId="4B493EB7" w14:textId="77777777" w:rsidR="00440504" w:rsidRPr="00904EC8" w:rsidRDefault="00440504" w:rsidP="00A25C25">
            <w:pPr>
              <w:rPr>
                <w:rFonts w:ascii="Tahoma" w:hAnsi="Tahoma" w:cs="Tahoma"/>
                <w:sz w:val="20"/>
                <w:szCs w:val="20"/>
              </w:rPr>
            </w:pPr>
          </w:p>
        </w:tc>
        <w:tc>
          <w:tcPr>
            <w:tcW w:w="1313" w:type="dxa"/>
          </w:tcPr>
          <w:p w14:paraId="53F7D276" w14:textId="77777777" w:rsidR="00440504" w:rsidRPr="00904EC8" w:rsidRDefault="00440504" w:rsidP="00A25C25">
            <w:pPr>
              <w:jc w:val="center"/>
              <w:rPr>
                <w:rFonts w:ascii="Tahoma" w:hAnsi="Tahoma" w:cs="Tahoma"/>
                <w:sz w:val="20"/>
                <w:szCs w:val="20"/>
              </w:rPr>
            </w:pPr>
          </w:p>
        </w:tc>
        <w:tc>
          <w:tcPr>
            <w:tcW w:w="1097" w:type="dxa"/>
          </w:tcPr>
          <w:p w14:paraId="6551ECDB" w14:textId="77777777" w:rsidR="00440504" w:rsidRPr="00904EC8" w:rsidRDefault="00440504" w:rsidP="00A25C25">
            <w:pPr>
              <w:jc w:val="center"/>
              <w:rPr>
                <w:rFonts w:ascii="Tahoma" w:hAnsi="Tahoma" w:cs="Tahoma"/>
                <w:sz w:val="20"/>
                <w:szCs w:val="20"/>
              </w:rPr>
            </w:pPr>
          </w:p>
        </w:tc>
        <w:tc>
          <w:tcPr>
            <w:tcW w:w="1160" w:type="dxa"/>
            <w:vAlign w:val="center"/>
          </w:tcPr>
          <w:p w14:paraId="12F86E4B" w14:textId="77777777" w:rsidR="00440504" w:rsidRPr="00904EC8" w:rsidRDefault="00440504" w:rsidP="00A25C25">
            <w:pPr>
              <w:jc w:val="center"/>
              <w:rPr>
                <w:rFonts w:ascii="Tahoma" w:hAnsi="Tahoma" w:cs="Tahoma"/>
                <w:sz w:val="20"/>
                <w:szCs w:val="20"/>
              </w:rPr>
            </w:pPr>
          </w:p>
        </w:tc>
        <w:sdt>
          <w:sdtPr>
            <w:rPr>
              <w:rFonts w:ascii="Tahoma" w:hAnsi="Tahoma" w:cs="Tahoma"/>
              <w:sz w:val="20"/>
              <w:szCs w:val="20"/>
            </w:rPr>
            <w:alias w:val="Workforce"/>
            <w:tag w:val="Workforce"/>
            <w:id w:val="1273901037"/>
            <w:placeholder>
              <w:docPart w:val="C1ED903F56C54580A4447E3FAE40BDE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5FABF9D4" w14:textId="77777777" w:rsidR="00440504" w:rsidRPr="00904EC8" w:rsidRDefault="00440504" w:rsidP="00A25C25">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09734431"/>
            <w:placeholder>
              <w:docPart w:val="54BED6E12827477EB3D6FE1FD7350350"/>
            </w:placeholder>
            <w:showingPlcHdr/>
            <w:comboBox>
              <w:listItem w:value="Choose an item."/>
              <w:listItem w:displayText="Y" w:value="Y"/>
              <w:listItem w:displayText="N" w:value="N"/>
            </w:comboBox>
          </w:sdtPr>
          <w:sdtEndPr/>
          <w:sdtContent>
            <w:tc>
              <w:tcPr>
                <w:tcW w:w="913" w:type="dxa"/>
              </w:tcPr>
              <w:p w14:paraId="639C17E6" w14:textId="77777777" w:rsidR="00440504" w:rsidRPr="00904EC8" w:rsidRDefault="00440504" w:rsidP="00A25C25">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75104692"/>
            <w:placeholder>
              <w:docPart w:val="0DAFD5710FD0411B93D095660AEB1DA0"/>
            </w:placeholder>
            <w:showingPlcHdr/>
            <w:dropDownList>
              <w:listItem w:value="Choose an item."/>
              <w:listItem w:displayText="Y" w:value="Y"/>
              <w:listItem w:displayText="N" w:value="N"/>
            </w:dropDownList>
          </w:sdtPr>
          <w:sdtEndPr/>
          <w:sdtContent>
            <w:tc>
              <w:tcPr>
                <w:tcW w:w="996" w:type="dxa"/>
              </w:tcPr>
              <w:p w14:paraId="764DC33E" w14:textId="77777777" w:rsidR="00440504" w:rsidRPr="00904EC8" w:rsidRDefault="00440504" w:rsidP="00A25C25">
                <w:pPr>
                  <w:jc w:val="center"/>
                  <w:rPr>
                    <w:rFonts w:ascii="Tahoma" w:hAnsi="Tahoma" w:cs="Tahoma"/>
                    <w:sz w:val="20"/>
                    <w:szCs w:val="20"/>
                  </w:rPr>
                </w:pPr>
                <w:r w:rsidRPr="00D34CF5">
                  <w:rPr>
                    <w:rStyle w:val="PlaceholderText"/>
                  </w:rPr>
                  <w:t>Choose an item.</w:t>
                </w:r>
              </w:p>
            </w:tc>
          </w:sdtContent>
        </w:sdt>
        <w:tc>
          <w:tcPr>
            <w:tcW w:w="1629" w:type="dxa"/>
          </w:tcPr>
          <w:p w14:paraId="204828EC" w14:textId="77777777" w:rsidR="00440504" w:rsidRPr="00904EC8" w:rsidRDefault="00440504" w:rsidP="00A25C25">
            <w:pPr>
              <w:jc w:val="center"/>
              <w:rPr>
                <w:rFonts w:ascii="Tahoma" w:hAnsi="Tahoma" w:cs="Tahoma"/>
                <w:sz w:val="20"/>
                <w:szCs w:val="20"/>
              </w:rPr>
            </w:pPr>
          </w:p>
        </w:tc>
      </w:tr>
    </w:tbl>
    <w:tbl>
      <w:tblPr>
        <w:tblpPr w:leftFromText="180" w:rightFromText="180" w:vertAnchor="page" w:horzAnchor="margin" w:tblpY="1351"/>
        <w:tblW w:w="17725" w:type="dxa"/>
        <w:tblLook w:val="01E0" w:firstRow="1" w:lastRow="1" w:firstColumn="1" w:lastColumn="1" w:noHBand="0" w:noVBand="0"/>
      </w:tblPr>
      <w:tblGrid>
        <w:gridCol w:w="6521"/>
        <w:gridCol w:w="2920"/>
        <w:gridCol w:w="490"/>
        <w:gridCol w:w="2336"/>
        <w:gridCol w:w="5458"/>
      </w:tblGrid>
      <w:tr w:rsidR="00C24B22" w14:paraId="04A6C12E" w14:textId="77777777" w:rsidTr="00C24B22">
        <w:trPr>
          <w:trHeight w:val="415"/>
        </w:trPr>
        <w:tc>
          <w:tcPr>
            <w:tcW w:w="17725" w:type="dxa"/>
            <w:gridSpan w:val="5"/>
            <w:vAlign w:val="center"/>
          </w:tcPr>
          <w:p w14:paraId="158DEF4A" w14:textId="77777777" w:rsidR="00C24B22" w:rsidRDefault="00C24B22" w:rsidP="00C24B22">
            <w:pPr>
              <w:rPr>
                <w:rFonts w:ascii="Tahoma" w:hAnsi="Tahoma" w:cs="Tahoma"/>
                <w:b/>
                <w:sz w:val="20"/>
                <w:szCs w:val="20"/>
              </w:rPr>
            </w:pPr>
          </w:p>
          <w:p w14:paraId="0121B198" w14:textId="77777777" w:rsidR="00C24B22" w:rsidRPr="00076333" w:rsidRDefault="00C24B22" w:rsidP="00C24B22">
            <w:pPr>
              <w:rPr>
                <w:rFonts w:ascii="Tahoma" w:hAnsi="Tahoma" w:cs="Tahoma"/>
                <w:b/>
                <w:sz w:val="20"/>
                <w:szCs w:val="20"/>
              </w:rPr>
            </w:pPr>
          </w:p>
        </w:tc>
      </w:tr>
      <w:tr w:rsidR="00C24B22" w14:paraId="71F2942A" w14:textId="77777777" w:rsidTr="00C24897">
        <w:trPr>
          <w:trHeight w:val="348"/>
        </w:trPr>
        <w:tc>
          <w:tcPr>
            <w:tcW w:w="9931" w:type="dxa"/>
            <w:gridSpan w:val="3"/>
            <w:vAlign w:val="center"/>
          </w:tcPr>
          <w:p w14:paraId="0C4DB498" w14:textId="77777777" w:rsidR="00C24B22" w:rsidRDefault="00C24B22" w:rsidP="00C24B22">
            <w:pPr>
              <w:rPr>
                <w:rFonts w:ascii="Tahoma" w:hAnsi="Tahoma" w:cs="Tahoma"/>
                <w:b/>
                <w:sz w:val="20"/>
                <w:szCs w:val="20"/>
              </w:rPr>
            </w:pPr>
            <w:proofErr w:type="spellStart"/>
            <w:r>
              <w:rPr>
                <w:rFonts w:ascii="Tahoma" w:hAnsi="Tahoma" w:cs="Tahoma"/>
                <w:b/>
                <w:sz w:val="20"/>
                <w:szCs w:val="20"/>
              </w:rPr>
              <w:t>Organisation</w:t>
            </w:r>
            <w:proofErr w:type="spellEnd"/>
            <w:r>
              <w:rPr>
                <w:rFonts w:ascii="Tahoma" w:hAnsi="Tahoma" w:cs="Tahoma"/>
                <w:b/>
                <w:sz w:val="20"/>
                <w:szCs w:val="20"/>
              </w:rPr>
              <w:t xml:space="preserve"> Name:                                  </w:t>
            </w:r>
          </w:p>
          <w:p w14:paraId="1C15D0A5" w14:textId="77777777" w:rsidR="00C24B22" w:rsidRDefault="00C24B22" w:rsidP="00C24B22">
            <w:pPr>
              <w:rPr>
                <w:rFonts w:ascii="Tahoma" w:hAnsi="Tahoma" w:cs="Tahoma"/>
                <w:b/>
                <w:sz w:val="20"/>
                <w:szCs w:val="20"/>
              </w:rPr>
            </w:pPr>
          </w:p>
          <w:p w14:paraId="0BF1FE9A" w14:textId="0181F7DA" w:rsidR="00C24B22" w:rsidRPr="00076333" w:rsidRDefault="00C24B22" w:rsidP="00150278">
            <w:pPr>
              <w:rPr>
                <w:rFonts w:ascii="Tahoma" w:hAnsi="Tahoma" w:cs="Tahoma"/>
                <w:b/>
                <w:sz w:val="20"/>
                <w:szCs w:val="20"/>
              </w:rPr>
            </w:pPr>
            <w:r w:rsidRPr="00076333">
              <w:rPr>
                <w:rFonts w:ascii="Tahoma" w:hAnsi="Tahoma" w:cs="Tahoma"/>
                <w:b/>
                <w:sz w:val="20"/>
                <w:szCs w:val="20"/>
              </w:rPr>
              <w:t xml:space="preserve">Enrolled Body Code:    </w:t>
            </w:r>
            <w:r w:rsidR="00C24897">
              <w:rPr>
                <w:rFonts w:ascii="Tahoma" w:hAnsi="Tahoma" w:cs="Tahoma"/>
                <w:b/>
                <w:sz w:val="20"/>
                <w:szCs w:val="20"/>
              </w:rPr>
              <w:t>AA1755</w:t>
            </w:r>
          </w:p>
        </w:tc>
        <w:tc>
          <w:tcPr>
            <w:tcW w:w="7794" w:type="dxa"/>
            <w:gridSpan w:val="2"/>
            <w:vAlign w:val="center"/>
          </w:tcPr>
          <w:p w14:paraId="5DC10986" w14:textId="1501A74A" w:rsidR="00C24B22" w:rsidRDefault="00C24B22" w:rsidP="00C24B22">
            <w:pPr>
              <w:ind w:left="-43"/>
              <w:rPr>
                <w:rFonts w:ascii="Tahoma" w:hAnsi="Tahoma" w:cs="Tahoma"/>
                <w:b/>
                <w:sz w:val="20"/>
                <w:szCs w:val="20"/>
              </w:rPr>
            </w:pPr>
            <w:r>
              <w:rPr>
                <w:rFonts w:ascii="Tahoma" w:hAnsi="Tahoma" w:cs="Tahoma"/>
                <w:b/>
                <w:sz w:val="20"/>
                <w:szCs w:val="20"/>
              </w:rPr>
              <w:t xml:space="preserve">Signatory Name:         </w:t>
            </w:r>
            <w:r w:rsidR="00C24897" w:rsidRPr="00815F1B">
              <w:rPr>
                <w:rFonts w:ascii="Tahoma" w:hAnsi="Tahoma" w:cs="Tahoma"/>
                <w:bCs/>
                <w:sz w:val="20"/>
                <w:szCs w:val="20"/>
              </w:rPr>
              <w:t>To be completed by Scottish Golf</w:t>
            </w:r>
          </w:p>
          <w:p w14:paraId="519740A1" w14:textId="77777777" w:rsidR="00C24B22" w:rsidRDefault="00C24B22" w:rsidP="00C24B22">
            <w:pPr>
              <w:ind w:left="-43"/>
              <w:rPr>
                <w:rFonts w:ascii="Tahoma" w:hAnsi="Tahoma" w:cs="Tahoma"/>
                <w:b/>
                <w:sz w:val="20"/>
                <w:szCs w:val="20"/>
              </w:rPr>
            </w:pPr>
          </w:p>
          <w:p w14:paraId="3297505B" w14:textId="4A92A736" w:rsidR="00C24B22" w:rsidRPr="00076333" w:rsidRDefault="00C24B22" w:rsidP="00150278">
            <w:pPr>
              <w:ind w:left="-43"/>
              <w:rPr>
                <w:rFonts w:ascii="Tahoma" w:hAnsi="Tahoma" w:cs="Tahoma"/>
                <w:b/>
                <w:sz w:val="20"/>
                <w:szCs w:val="20"/>
              </w:rPr>
            </w:pPr>
            <w:r w:rsidRPr="00076333">
              <w:rPr>
                <w:rFonts w:ascii="Tahoma" w:hAnsi="Tahoma" w:cs="Tahoma"/>
                <w:b/>
                <w:sz w:val="20"/>
                <w:szCs w:val="20"/>
              </w:rPr>
              <w:t xml:space="preserve">Signatory </w:t>
            </w:r>
            <w:r>
              <w:rPr>
                <w:rFonts w:ascii="Tahoma" w:hAnsi="Tahoma" w:cs="Tahoma"/>
                <w:b/>
                <w:sz w:val="20"/>
                <w:szCs w:val="20"/>
              </w:rPr>
              <w:t xml:space="preserve">Code:              </w:t>
            </w:r>
            <w:r w:rsidR="00C24897" w:rsidRPr="00815F1B">
              <w:rPr>
                <w:rFonts w:ascii="Tahoma" w:hAnsi="Tahoma" w:cs="Tahoma"/>
                <w:bCs/>
                <w:sz w:val="20"/>
                <w:szCs w:val="20"/>
              </w:rPr>
              <w:t>To be completed by Scottish Golf</w:t>
            </w:r>
          </w:p>
        </w:tc>
      </w:tr>
      <w:tr w:rsidR="00C24B22" w:rsidRPr="00076333" w14:paraId="426A4D7E" w14:textId="77777777" w:rsidTr="00C24897">
        <w:trPr>
          <w:trHeight w:val="451"/>
        </w:trPr>
        <w:tc>
          <w:tcPr>
            <w:tcW w:w="6521" w:type="dxa"/>
            <w:vAlign w:val="center"/>
          </w:tcPr>
          <w:p w14:paraId="022AF8B0" w14:textId="77777777" w:rsidR="00C24B22" w:rsidRPr="00076333" w:rsidRDefault="00C24B22" w:rsidP="00C24B22">
            <w:pPr>
              <w:rPr>
                <w:rFonts w:ascii="Tahoma" w:hAnsi="Tahoma" w:cs="Tahoma"/>
                <w:b/>
                <w:sz w:val="20"/>
                <w:szCs w:val="20"/>
              </w:rPr>
            </w:pPr>
          </w:p>
          <w:p w14:paraId="45931AEE" w14:textId="3787AD29" w:rsidR="00C24B22" w:rsidRPr="00076333" w:rsidRDefault="00C24B22" w:rsidP="00C24B22">
            <w:pPr>
              <w:rPr>
                <w:rFonts w:ascii="Tahoma" w:hAnsi="Tahoma" w:cs="Tahoma"/>
                <w:b/>
                <w:sz w:val="20"/>
                <w:szCs w:val="20"/>
              </w:rPr>
            </w:pPr>
            <w:r>
              <w:rPr>
                <w:rFonts w:ascii="Tahoma" w:hAnsi="Tahoma" w:cs="Tahoma"/>
                <w:b/>
                <w:sz w:val="20"/>
                <w:szCs w:val="20"/>
              </w:rPr>
              <w:t xml:space="preserve">Digital (Typed) Signature: </w:t>
            </w:r>
            <w:r w:rsidR="00C24897" w:rsidRPr="00815F1B">
              <w:rPr>
                <w:rFonts w:ascii="Tahoma" w:hAnsi="Tahoma" w:cs="Tahoma"/>
                <w:bCs/>
                <w:sz w:val="20"/>
                <w:szCs w:val="20"/>
              </w:rPr>
              <w:t>To be completed by Scottish Golf</w:t>
            </w:r>
          </w:p>
        </w:tc>
        <w:tc>
          <w:tcPr>
            <w:tcW w:w="2920" w:type="dxa"/>
            <w:vAlign w:val="bottom"/>
          </w:tcPr>
          <w:p w14:paraId="377CEFA2" w14:textId="77777777" w:rsidR="00C24B22" w:rsidRPr="00076333" w:rsidRDefault="00C24B22" w:rsidP="00C24B22">
            <w:pPr>
              <w:rPr>
                <w:sz w:val="20"/>
                <w:szCs w:val="20"/>
              </w:rPr>
            </w:pPr>
          </w:p>
        </w:tc>
        <w:tc>
          <w:tcPr>
            <w:tcW w:w="2826" w:type="dxa"/>
            <w:gridSpan w:val="2"/>
            <w:vAlign w:val="bottom"/>
          </w:tcPr>
          <w:p w14:paraId="4F01FC28" w14:textId="77777777" w:rsidR="00C24B22" w:rsidRPr="00076333" w:rsidRDefault="00C24B22" w:rsidP="00C24B22">
            <w:pPr>
              <w:rPr>
                <w:rFonts w:ascii="Tahoma" w:hAnsi="Tahoma" w:cs="Tahoma"/>
                <w:b/>
                <w:sz w:val="20"/>
                <w:szCs w:val="20"/>
              </w:rPr>
            </w:pPr>
            <w:r>
              <w:rPr>
                <w:rFonts w:ascii="Tahoma" w:hAnsi="Tahoma" w:cs="Tahoma"/>
                <w:b/>
                <w:sz w:val="20"/>
                <w:szCs w:val="20"/>
              </w:rPr>
              <w:t xml:space="preserve">       </w:t>
            </w:r>
            <w:r w:rsidR="00B76287">
              <w:rPr>
                <w:rFonts w:ascii="Tahoma" w:hAnsi="Tahoma" w:cs="Tahoma"/>
                <w:b/>
                <w:sz w:val="20"/>
                <w:szCs w:val="20"/>
              </w:rPr>
              <w:t xml:space="preserve"> </w:t>
            </w:r>
            <w:r w:rsidRPr="00076333">
              <w:rPr>
                <w:rFonts w:ascii="Tahoma" w:hAnsi="Tahoma" w:cs="Tahoma"/>
                <w:b/>
                <w:sz w:val="20"/>
                <w:szCs w:val="20"/>
              </w:rPr>
              <w:t>Signature Date:</w:t>
            </w:r>
            <w:r>
              <w:rPr>
                <w:rFonts w:ascii="Tahoma" w:hAnsi="Tahoma" w:cs="Tahoma"/>
                <w:b/>
                <w:sz w:val="20"/>
                <w:szCs w:val="20"/>
              </w:rPr>
              <w:t xml:space="preserve">           </w:t>
            </w:r>
          </w:p>
        </w:tc>
        <w:tc>
          <w:tcPr>
            <w:tcW w:w="5458" w:type="dxa"/>
            <w:vAlign w:val="bottom"/>
          </w:tcPr>
          <w:p w14:paraId="1A33705D" w14:textId="3BBA8D71" w:rsidR="00C24B22" w:rsidRPr="00076333" w:rsidRDefault="00C24897" w:rsidP="00C24B22">
            <w:pPr>
              <w:rPr>
                <w:rFonts w:ascii="Tahoma" w:hAnsi="Tahoma" w:cs="Tahoma"/>
                <w:sz w:val="20"/>
                <w:szCs w:val="20"/>
              </w:rPr>
            </w:pPr>
            <w:r>
              <w:rPr>
                <w:rFonts w:ascii="Tahoma" w:hAnsi="Tahoma" w:cs="Tahoma"/>
                <w:sz w:val="20"/>
                <w:szCs w:val="20"/>
              </w:rPr>
              <w:t>To be completed by Scottish Golf</w:t>
            </w:r>
          </w:p>
        </w:tc>
      </w:tr>
      <w:tr w:rsidR="00C24B22" w:rsidRPr="00076333" w14:paraId="7992144B" w14:textId="77777777" w:rsidTr="00C24B22">
        <w:trPr>
          <w:trHeight w:val="451"/>
        </w:trPr>
        <w:tc>
          <w:tcPr>
            <w:tcW w:w="17725" w:type="dxa"/>
            <w:gridSpan w:val="5"/>
            <w:vAlign w:val="center"/>
          </w:tcPr>
          <w:p w14:paraId="032BACF9" w14:textId="77777777" w:rsidR="00C24B22" w:rsidRDefault="00C24B22" w:rsidP="00C24B22">
            <w:pPr>
              <w:rPr>
                <w:rFonts w:ascii="Tahoma" w:hAnsi="Tahoma" w:cs="Tahoma"/>
                <w:b/>
                <w:sz w:val="20"/>
                <w:szCs w:val="20"/>
              </w:rPr>
            </w:pPr>
          </w:p>
          <w:p w14:paraId="3D9789E6" w14:textId="77777777" w:rsidR="00C24B22" w:rsidRPr="00B827EA" w:rsidRDefault="00C24B22" w:rsidP="00C24B22">
            <w:pPr>
              <w:rPr>
                <w:rFonts w:ascii="Tahoma" w:hAnsi="Tahoma" w:cs="Tahoma"/>
                <w:b/>
                <w:sz w:val="20"/>
                <w:szCs w:val="20"/>
              </w:rPr>
            </w:pPr>
          </w:p>
        </w:tc>
      </w:tr>
    </w:tbl>
    <w:tbl>
      <w:tblPr>
        <w:tblW w:w="15633" w:type="dxa"/>
        <w:tblLook w:val="01E0" w:firstRow="1" w:lastRow="1" w:firstColumn="1" w:lastColumn="1" w:noHBand="0" w:noVBand="0"/>
      </w:tblPr>
      <w:tblGrid>
        <w:gridCol w:w="15633"/>
      </w:tblGrid>
      <w:tr w:rsidR="00510DD4" w:rsidRPr="007B089A" w14:paraId="7E2D65C2" w14:textId="77777777" w:rsidTr="00D60882">
        <w:trPr>
          <w:trHeight w:val="447"/>
        </w:trPr>
        <w:tc>
          <w:tcPr>
            <w:tcW w:w="15633" w:type="dxa"/>
          </w:tcPr>
          <w:p w14:paraId="74218CFC" w14:textId="77777777" w:rsidR="00510DD4" w:rsidRDefault="00510DD4" w:rsidP="00D60882">
            <w:pPr>
              <w:spacing w:after="210"/>
              <w:rPr>
                <w:color w:val="000000"/>
                <w:sz w:val="18"/>
                <w:szCs w:val="18"/>
                <w:lang w:eastAsia="en-GB"/>
              </w:rPr>
            </w:pPr>
          </w:p>
          <w:p w14:paraId="462A969C" w14:textId="77777777" w:rsidR="00510DD4" w:rsidRDefault="00510DD4" w:rsidP="00D60882">
            <w:pPr>
              <w:spacing w:after="210"/>
              <w:rPr>
                <w:color w:val="000000"/>
                <w:sz w:val="18"/>
                <w:szCs w:val="18"/>
                <w:lang w:eastAsia="en-GB"/>
              </w:rPr>
            </w:pPr>
          </w:p>
          <w:p w14:paraId="6AE0AA46" w14:textId="77777777" w:rsidR="00510DD4" w:rsidRDefault="00510DD4" w:rsidP="00D60882">
            <w:pPr>
              <w:spacing w:after="210"/>
              <w:rPr>
                <w:color w:val="000000"/>
                <w:sz w:val="18"/>
                <w:szCs w:val="18"/>
                <w:lang w:eastAsia="en-GB"/>
              </w:rPr>
            </w:pPr>
          </w:p>
          <w:p w14:paraId="47F123D5" w14:textId="77777777" w:rsidR="00510DD4" w:rsidRDefault="00510DD4" w:rsidP="00D60882">
            <w:pPr>
              <w:spacing w:after="210"/>
              <w:rPr>
                <w:color w:val="000000"/>
                <w:sz w:val="18"/>
                <w:szCs w:val="18"/>
                <w:lang w:eastAsia="en-GB"/>
              </w:rPr>
            </w:pPr>
          </w:p>
          <w:p w14:paraId="08F88B82" w14:textId="77777777" w:rsidR="00682D6E" w:rsidRDefault="00682D6E" w:rsidP="00D60882">
            <w:pPr>
              <w:spacing w:after="210"/>
              <w:rPr>
                <w:color w:val="000000"/>
                <w:sz w:val="18"/>
                <w:szCs w:val="18"/>
                <w:lang w:eastAsia="en-GB"/>
              </w:rPr>
            </w:pPr>
          </w:p>
          <w:p w14:paraId="420CA7A2" w14:textId="77777777" w:rsidR="00510DD4" w:rsidRPr="003D096F" w:rsidRDefault="00510DD4" w:rsidP="00D60882">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7A87CE89"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470B520F"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1857DFB2" w14:textId="77777777" w:rsidR="00510DD4" w:rsidRPr="00B4201E" w:rsidRDefault="00510DD4" w:rsidP="00D60882">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2EA5C93A" w14:textId="77777777" w:rsidR="00682D6E" w:rsidRDefault="00510DD4" w:rsidP="00510DD4">
      <w:pPr>
        <w:jc w:val="center"/>
        <w:rPr>
          <w:rFonts w:ascii="Tahoma" w:hAnsi="Tahoma" w:cs="Tahoma"/>
          <w:b/>
          <w:bCs/>
          <w:sz w:val="20"/>
          <w:szCs w:val="20"/>
        </w:rPr>
      </w:pPr>
      <w:r>
        <w:rPr>
          <w:rFonts w:ascii="Tahoma" w:hAnsi="Tahoma" w:cs="Tahoma"/>
          <w:b/>
          <w:sz w:val="20"/>
          <w:szCs w:val="20"/>
        </w:rPr>
        <w:lastRenderedPageBreak/>
        <w:t xml:space="preserve">Please return this application request to </w:t>
      </w:r>
      <w:hyperlink r:id="rId10" w:history="1">
        <w:r>
          <w:rPr>
            <w:rStyle w:val="Hyperlink"/>
            <w:rFonts w:ascii="Tahoma" w:hAnsi="Tahoma" w:cs="Tahoma"/>
            <w:b/>
            <w:sz w:val="20"/>
            <w:szCs w:val="20"/>
          </w:rPr>
          <w:t>disclosures@volunteerscotland.org.uk</w:t>
        </w:r>
      </w:hyperlink>
      <w:r>
        <w:rPr>
          <w:rFonts w:ascii="Tahoma" w:hAnsi="Tahoma" w:cs="Tahoma"/>
          <w:b/>
          <w:sz w:val="20"/>
          <w:szCs w:val="20"/>
        </w:rPr>
        <w:t xml:space="preserve"> with the email subject heading </w:t>
      </w:r>
      <w:r>
        <w:rPr>
          <w:rFonts w:ascii="Tahoma" w:hAnsi="Tahoma" w:cs="Tahoma"/>
          <w:b/>
          <w:bCs/>
          <w:sz w:val="20"/>
          <w:szCs w:val="20"/>
        </w:rPr>
        <w:t xml:space="preserve">'Online Application(s) x amount of </w:t>
      </w:r>
    </w:p>
    <w:p w14:paraId="29257264" w14:textId="77777777" w:rsidR="00510DD4" w:rsidRDefault="00510DD4" w:rsidP="00510DD4">
      <w:pPr>
        <w:jc w:val="center"/>
        <w:rPr>
          <w:rFonts w:ascii="Tahoma" w:hAnsi="Tahoma" w:cs="Tahoma"/>
          <w:b/>
          <w:bCs/>
          <w:sz w:val="20"/>
          <w:szCs w:val="20"/>
          <w:lang w:val="en-GB"/>
        </w:rPr>
      </w:pPr>
      <w:r>
        <w:rPr>
          <w:rFonts w:ascii="Tahoma" w:hAnsi="Tahoma" w:cs="Tahoma"/>
          <w:b/>
          <w:bCs/>
          <w:sz w:val="20"/>
          <w:szCs w:val="20"/>
        </w:rPr>
        <w:t>application requests' or 'Online Covid-19 Application(s) X amount of application requests</w:t>
      </w:r>
    </w:p>
    <w:p w14:paraId="1CA22246" w14:textId="77777777" w:rsidR="00510DD4" w:rsidRPr="00322440" w:rsidRDefault="00510DD4" w:rsidP="00510DD4">
      <w:pPr>
        <w:jc w:val="center"/>
        <w:rPr>
          <w:rFonts w:ascii="Tahoma" w:hAnsi="Tahoma" w:cs="Tahoma"/>
          <w:b/>
          <w:bCs/>
          <w:sz w:val="20"/>
          <w:szCs w:val="20"/>
        </w:rPr>
      </w:pPr>
    </w:p>
    <w:p w14:paraId="130996E6" w14:textId="77777777" w:rsidR="009A0011" w:rsidRPr="00601082" w:rsidRDefault="009A0011" w:rsidP="00CE0D2E">
      <w:pPr>
        <w:rPr>
          <w:sz w:val="20"/>
          <w:szCs w:val="20"/>
        </w:rPr>
      </w:pPr>
    </w:p>
    <w:sectPr w:rsidR="009A0011" w:rsidRPr="00601082" w:rsidSect="00440504">
      <w:headerReference w:type="default" r:id="rId11"/>
      <w:pgSz w:w="23811" w:h="16838" w:orient="landscape" w:code="8"/>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1D90" w14:textId="77777777" w:rsidR="00C8663A" w:rsidRDefault="00C8663A">
      <w:r>
        <w:separator/>
      </w:r>
    </w:p>
  </w:endnote>
  <w:endnote w:type="continuationSeparator" w:id="0">
    <w:p w14:paraId="05F02CF2" w14:textId="77777777" w:rsidR="00C8663A" w:rsidRDefault="00C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D5CB" w14:textId="77777777" w:rsidR="00C8663A" w:rsidRDefault="00C8663A">
      <w:r>
        <w:separator/>
      </w:r>
    </w:p>
  </w:footnote>
  <w:footnote w:type="continuationSeparator" w:id="0">
    <w:p w14:paraId="4AE9A7C8" w14:textId="77777777" w:rsidR="00C8663A" w:rsidRDefault="00C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A2121" w14:textId="77777777"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171739AA" wp14:editId="710BF902">
          <wp:extent cx="280416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13B9B"/>
    <w:rsid w:val="00026C20"/>
    <w:rsid w:val="00030ACF"/>
    <w:rsid w:val="00036C5F"/>
    <w:rsid w:val="00041EC1"/>
    <w:rsid w:val="00042109"/>
    <w:rsid w:val="0005706D"/>
    <w:rsid w:val="000737D4"/>
    <w:rsid w:val="00074048"/>
    <w:rsid w:val="000753A2"/>
    <w:rsid w:val="00076333"/>
    <w:rsid w:val="00093068"/>
    <w:rsid w:val="000A349D"/>
    <w:rsid w:val="000B1D39"/>
    <w:rsid w:val="000D0D70"/>
    <w:rsid w:val="000D280F"/>
    <w:rsid w:val="000E1786"/>
    <w:rsid w:val="000E6D80"/>
    <w:rsid w:val="000F45F1"/>
    <w:rsid w:val="000F4B95"/>
    <w:rsid w:val="00101912"/>
    <w:rsid w:val="001174C6"/>
    <w:rsid w:val="00136634"/>
    <w:rsid w:val="00147A59"/>
    <w:rsid w:val="00150278"/>
    <w:rsid w:val="00152901"/>
    <w:rsid w:val="00155928"/>
    <w:rsid w:val="0016149C"/>
    <w:rsid w:val="001634AD"/>
    <w:rsid w:val="001672E2"/>
    <w:rsid w:val="001726AB"/>
    <w:rsid w:val="00183FB0"/>
    <w:rsid w:val="00192084"/>
    <w:rsid w:val="001C2B2D"/>
    <w:rsid w:val="001C5439"/>
    <w:rsid w:val="001C643F"/>
    <w:rsid w:val="001E0418"/>
    <w:rsid w:val="0020260C"/>
    <w:rsid w:val="002073DA"/>
    <w:rsid w:val="00214F47"/>
    <w:rsid w:val="00220BD5"/>
    <w:rsid w:val="00223E4F"/>
    <w:rsid w:val="002244B9"/>
    <w:rsid w:val="00226B13"/>
    <w:rsid w:val="0024060A"/>
    <w:rsid w:val="00252F15"/>
    <w:rsid w:val="00257FF5"/>
    <w:rsid w:val="002620BF"/>
    <w:rsid w:val="00265874"/>
    <w:rsid w:val="0027322A"/>
    <w:rsid w:val="00276B64"/>
    <w:rsid w:val="00280465"/>
    <w:rsid w:val="00281EF6"/>
    <w:rsid w:val="00285062"/>
    <w:rsid w:val="00287077"/>
    <w:rsid w:val="00290D42"/>
    <w:rsid w:val="00291692"/>
    <w:rsid w:val="002A1034"/>
    <w:rsid w:val="002A698D"/>
    <w:rsid w:val="002B4D9A"/>
    <w:rsid w:val="002C11A2"/>
    <w:rsid w:val="002E2B54"/>
    <w:rsid w:val="002F29CC"/>
    <w:rsid w:val="002F2B91"/>
    <w:rsid w:val="002F2F87"/>
    <w:rsid w:val="002F5599"/>
    <w:rsid w:val="00303F98"/>
    <w:rsid w:val="00310213"/>
    <w:rsid w:val="00322440"/>
    <w:rsid w:val="00325644"/>
    <w:rsid w:val="00332105"/>
    <w:rsid w:val="0033233E"/>
    <w:rsid w:val="003349FB"/>
    <w:rsid w:val="003451D8"/>
    <w:rsid w:val="00351D32"/>
    <w:rsid w:val="003557B2"/>
    <w:rsid w:val="003627EA"/>
    <w:rsid w:val="00367869"/>
    <w:rsid w:val="00372558"/>
    <w:rsid w:val="00375D44"/>
    <w:rsid w:val="003A069D"/>
    <w:rsid w:val="003A7895"/>
    <w:rsid w:val="003B57EB"/>
    <w:rsid w:val="003B74AD"/>
    <w:rsid w:val="003B7C16"/>
    <w:rsid w:val="003D096F"/>
    <w:rsid w:val="0040129C"/>
    <w:rsid w:val="004053D8"/>
    <w:rsid w:val="004128C5"/>
    <w:rsid w:val="0041329C"/>
    <w:rsid w:val="00417A1A"/>
    <w:rsid w:val="00440504"/>
    <w:rsid w:val="0044493B"/>
    <w:rsid w:val="004620C6"/>
    <w:rsid w:val="004654D5"/>
    <w:rsid w:val="00474A5F"/>
    <w:rsid w:val="004961B7"/>
    <w:rsid w:val="004A0243"/>
    <w:rsid w:val="004A70F5"/>
    <w:rsid w:val="004B6E82"/>
    <w:rsid w:val="004D566A"/>
    <w:rsid w:val="004F15B8"/>
    <w:rsid w:val="004F2C0A"/>
    <w:rsid w:val="00510DD4"/>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4020"/>
    <w:rsid w:val="005E5D2B"/>
    <w:rsid w:val="005F1A4E"/>
    <w:rsid w:val="00601082"/>
    <w:rsid w:val="00602E92"/>
    <w:rsid w:val="006152A6"/>
    <w:rsid w:val="00617FA5"/>
    <w:rsid w:val="00620269"/>
    <w:rsid w:val="00624755"/>
    <w:rsid w:val="0063146C"/>
    <w:rsid w:val="006466AA"/>
    <w:rsid w:val="00651C65"/>
    <w:rsid w:val="006524D8"/>
    <w:rsid w:val="00662F8D"/>
    <w:rsid w:val="00670052"/>
    <w:rsid w:val="00671A46"/>
    <w:rsid w:val="00672988"/>
    <w:rsid w:val="006746E0"/>
    <w:rsid w:val="006752DB"/>
    <w:rsid w:val="00682D6E"/>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41687"/>
    <w:rsid w:val="0074623A"/>
    <w:rsid w:val="00757E8D"/>
    <w:rsid w:val="0076200F"/>
    <w:rsid w:val="00767C4E"/>
    <w:rsid w:val="0077062F"/>
    <w:rsid w:val="007806E5"/>
    <w:rsid w:val="007931EF"/>
    <w:rsid w:val="00795F94"/>
    <w:rsid w:val="00797F6A"/>
    <w:rsid w:val="007A3F76"/>
    <w:rsid w:val="007B089A"/>
    <w:rsid w:val="007C39E9"/>
    <w:rsid w:val="007D496C"/>
    <w:rsid w:val="007D5E0C"/>
    <w:rsid w:val="007F2D07"/>
    <w:rsid w:val="007F303B"/>
    <w:rsid w:val="0080303A"/>
    <w:rsid w:val="00807AC7"/>
    <w:rsid w:val="00815F1B"/>
    <w:rsid w:val="00821724"/>
    <w:rsid w:val="00825805"/>
    <w:rsid w:val="00837221"/>
    <w:rsid w:val="00840B00"/>
    <w:rsid w:val="008513E4"/>
    <w:rsid w:val="008515D3"/>
    <w:rsid w:val="00854F67"/>
    <w:rsid w:val="00860994"/>
    <w:rsid w:val="00865043"/>
    <w:rsid w:val="008671B5"/>
    <w:rsid w:val="00870A0B"/>
    <w:rsid w:val="0088517B"/>
    <w:rsid w:val="008B6AB9"/>
    <w:rsid w:val="008E0B47"/>
    <w:rsid w:val="008E6F46"/>
    <w:rsid w:val="008F3633"/>
    <w:rsid w:val="009001A9"/>
    <w:rsid w:val="00902006"/>
    <w:rsid w:val="00902BEF"/>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31A35"/>
    <w:rsid w:val="00A41F72"/>
    <w:rsid w:val="00A5410D"/>
    <w:rsid w:val="00A54223"/>
    <w:rsid w:val="00A554C2"/>
    <w:rsid w:val="00A60E91"/>
    <w:rsid w:val="00A84CC7"/>
    <w:rsid w:val="00A935C8"/>
    <w:rsid w:val="00AA56CC"/>
    <w:rsid w:val="00AC0422"/>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76287"/>
    <w:rsid w:val="00B827EA"/>
    <w:rsid w:val="00B87ABF"/>
    <w:rsid w:val="00B9216A"/>
    <w:rsid w:val="00B931B2"/>
    <w:rsid w:val="00B97897"/>
    <w:rsid w:val="00BA36F4"/>
    <w:rsid w:val="00BB5554"/>
    <w:rsid w:val="00BB572B"/>
    <w:rsid w:val="00BD5EEA"/>
    <w:rsid w:val="00BE172C"/>
    <w:rsid w:val="00BF0158"/>
    <w:rsid w:val="00BF4117"/>
    <w:rsid w:val="00BF4724"/>
    <w:rsid w:val="00BF4B5C"/>
    <w:rsid w:val="00BF5375"/>
    <w:rsid w:val="00C01119"/>
    <w:rsid w:val="00C05DA4"/>
    <w:rsid w:val="00C1057E"/>
    <w:rsid w:val="00C17049"/>
    <w:rsid w:val="00C24897"/>
    <w:rsid w:val="00C24B22"/>
    <w:rsid w:val="00C251D0"/>
    <w:rsid w:val="00C363AE"/>
    <w:rsid w:val="00C42A89"/>
    <w:rsid w:val="00C43BF0"/>
    <w:rsid w:val="00C6446E"/>
    <w:rsid w:val="00C6581A"/>
    <w:rsid w:val="00C670D6"/>
    <w:rsid w:val="00C83EF6"/>
    <w:rsid w:val="00C8663A"/>
    <w:rsid w:val="00C93EAB"/>
    <w:rsid w:val="00CA1D20"/>
    <w:rsid w:val="00CA3180"/>
    <w:rsid w:val="00CA4B7C"/>
    <w:rsid w:val="00CA6CC0"/>
    <w:rsid w:val="00CB4CA3"/>
    <w:rsid w:val="00CC0738"/>
    <w:rsid w:val="00CC13EC"/>
    <w:rsid w:val="00CD36FF"/>
    <w:rsid w:val="00CE0D2E"/>
    <w:rsid w:val="00CE2DA2"/>
    <w:rsid w:val="00CE3AC6"/>
    <w:rsid w:val="00CE7CD5"/>
    <w:rsid w:val="00CF29D2"/>
    <w:rsid w:val="00CF67B5"/>
    <w:rsid w:val="00D13A3C"/>
    <w:rsid w:val="00D2118A"/>
    <w:rsid w:val="00D717D0"/>
    <w:rsid w:val="00D81D7F"/>
    <w:rsid w:val="00D827E9"/>
    <w:rsid w:val="00D83F49"/>
    <w:rsid w:val="00D858E9"/>
    <w:rsid w:val="00D8759E"/>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E4E"/>
    <w:rsid w:val="00E07101"/>
    <w:rsid w:val="00E21980"/>
    <w:rsid w:val="00E230FE"/>
    <w:rsid w:val="00E239EC"/>
    <w:rsid w:val="00E327FF"/>
    <w:rsid w:val="00E350EE"/>
    <w:rsid w:val="00E46D2F"/>
    <w:rsid w:val="00E52D86"/>
    <w:rsid w:val="00E52FB3"/>
    <w:rsid w:val="00E571D7"/>
    <w:rsid w:val="00E63ABE"/>
    <w:rsid w:val="00E65E70"/>
    <w:rsid w:val="00E837A8"/>
    <w:rsid w:val="00E9423C"/>
    <w:rsid w:val="00E97211"/>
    <w:rsid w:val="00EA5179"/>
    <w:rsid w:val="00EC2F6C"/>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9138E5"/>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sclosures@volunteer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C889E6E8D4D46B853E8CEC589BE30"/>
        <w:category>
          <w:name w:val="General"/>
          <w:gallery w:val="placeholder"/>
        </w:category>
        <w:types>
          <w:type w:val="bbPlcHdr"/>
        </w:types>
        <w:behaviors>
          <w:behavior w:val="content"/>
        </w:behaviors>
        <w:guid w:val="{93B213DE-94DC-4E88-BC6D-E56FA8384316}"/>
      </w:docPartPr>
      <w:docPartBody>
        <w:p w:rsidR="00B1369C" w:rsidRDefault="002C5D7D" w:rsidP="002C5D7D">
          <w:pPr>
            <w:pStyle w:val="617C889E6E8D4D46B853E8CEC589BE30"/>
          </w:pPr>
          <w:r w:rsidRPr="00B207AD">
            <w:rPr>
              <w:rStyle w:val="PlaceholderText"/>
            </w:rPr>
            <w:t>Choose an item.</w:t>
          </w:r>
        </w:p>
      </w:docPartBody>
    </w:docPart>
    <w:docPart>
      <w:docPartPr>
        <w:name w:val="16D31C2877664018BBB5D76DCEEBDA55"/>
        <w:category>
          <w:name w:val="General"/>
          <w:gallery w:val="placeholder"/>
        </w:category>
        <w:types>
          <w:type w:val="bbPlcHdr"/>
        </w:types>
        <w:behaviors>
          <w:behavior w:val="content"/>
        </w:behaviors>
        <w:guid w:val="{5B4D46BF-6DF3-4A7D-93E7-0DF842ADA17C}"/>
      </w:docPartPr>
      <w:docPartBody>
        <w:p w:rsidR="00B1369C" w:rsidRDefault="002C5D7D" w:rsidP="002C5D7D">
          <w:pPr>
            <w:pStyle w:val="16D31C2877664018BBB5D76DCEEBDA55"/>
          </w:pPr>
          <w:r w:rsidRPr="00B207AD">
            <w:rPr>
              <w:rStyle w:val="PlaceholderText"/>
            </w:rPr>
            <w:t>Choose an item.</w:t>
          </w:r>
        </w:p>
      </w:docPartBody>
    </w:docPart>
    <w:docPart>
      <w:docPartPr>
        <w:name w:val="1606B560B75340C3820DF3DED6EC7D40"/>
        <w:category>
          <w:name w:val="General"/>
          <w:gallery w:val="placeholder"/>
        </w:category>
        <w:types>
          <w:type w:val="bbPlcHdr"/>
        </w:types>
        <w:behaviors>
          <w:behavior w:val="content"/>
        </w:behaviors>
        <w:guid w:val="{9066EA1C-D372-4111-B0D8-2A74F6368046}"/>
      </w:docPartPr>
      <w:docPartBody>
        <w:p w:rsidR="00B1369C" w:rsidRDefault="002C5D7D" w:rsidP="002C5D7D">
          <w:pPr>
            <w:pStyle w:val="1606B560B75340C3820DF3DED6EC7D40"/>
          </w:pPr>
          <w:r w:rsidRPr="00B207AD">
            <w:rPr>
              <w:rStyle w:val="PlaceholderText"/>
            </w:rPr>
            <w:t>Choose an item.</w:t>
          </w:r>
        </w:p>
      </w:docPartBody>
    </w:docPart>
    <w:docPart>
      <w:docPartPr>
        <w:name w:val="25C4126CF61B4BC390E03706F31D8158"/>
        <w:category>
          <w:name w:val="General"/>
          <w:gallery w:val="placeholder"/>
        </w:category>
        <w:types>
          <w:type w:val="bbPlcHdr"/>
        </w:types>
        <w:behaviors>
          <w:behavior w:val="content"/>
        </w:behaviors>
        <w:guid w:val="{59D7F61B-3A8D-4C23-8441-1FDB07E627CB}"/>
      </w:docPartPr>
      <w:docPartBody>
        <w:p w:rsidR="00B1369C" w:rsidRDefault="002C5D7D" w:rsidP="002C5D7D">
          <w:pPr>
            <w:pStyle w:val="25C4126CF61B4BC390E03706F31D8158"/>
          </w:pPr>
          <w:r w:rsidRPr="00B207AD">
            <w:rPr>
              <w:rStyle w:val="PlaceholderText"/>
            </w:rPr>
            <w:t>Choose an item.</w:t>
          </w:r>
        </w:p>
      </w:docPartBody>
    </w:docPart>
    <w:docPart>
      <w:docPartPr>
        <w:name w:val="00295B52738747F68FDB89E137A15622"/>
        <w:category>
          <w:name w:val="General"/>
          <w:gallery w:val="placeholder"/>
        </w:category>
        <w:types>
          <w:type w:val="bbPlcHdr"/>
        </w:types>
        <w:behaviors>
          <w:behavior w:val="content"/>
        </w:behaviors>
        <w:guid w:val="{5536190F-9C44-498E-9B05-7FBDF9E39ED4}"/>
      </w:docPartPr>
      <w:docPartBody>
        <w:p w:rsidR="00B1369C" w:rsidRDefault="002C5D7D" w:rsidP="002C5D7D">
          <w:pPr>
            <w:pStyle w:val="00295B52738747F68FDB89E137A15622"/>
          </w:pPr>
          <w:r w:rsidRPr="00B207AD">
            <w:rPr>
              <w:rStyle w:val="PlaceholderText"/>
            </w:rPr>
            <w:t>Choose an item.</w:t>
          </w:r>
        </w:p>
      </w:docPartBody>
    </w:docPart>
    <w:docPart>
      <w:docPartPr>
        <w:name w:val="D85A4676721C4D27AC2DEC214C2D6FAC"/>
        <w:category>
          <w:name w:val="General"/>
          <w:gallery w:val="placeholder"/>
        </w:category>
        <w:types>
          <w:type w:val="bbPlcHdr"/>
        </w:types>
        <w:behaviors>
          <w:behavior w:val="content"/>
        </w:behaviors>
        <w:guid w:val="{A295011E-47A7-4A63-BB2B-F05DC64946BB}"/>
      </w:docPartPr>
      <w:docPartBody>
        <w:p w:rsidR="00B1369C" w:rsidRDefault="002C5D7D" w:rsidP="002C5D7D">
          <w:pPr>
            <w:pStyle w:val="D85A4676721C4D27AC2DEC214C2D6FAC"/>
          </w:pPr>
          <w:r w:rsidRPr="00B207AD">
            <w:rPr>
              <w:rStyle w:val="PlaceholderText"/>
            </w:rPr>
            <w:t>Choose an item.</w:t>
          </w:r>
        </w:p>
      </w:docPartBody>
    </w:docPart>
    <w:docPart>
      <w:docPartPr>
        <w:name w:val="115415AAB83C44CFB1A4663DA3AC1F66"/>
        <w:category>
          <w:name w:val="General"/>
          <w:gallery w:val="placeholder"/>
        </w:category>
        <w:types>
          <w:type w:val="bbPlcHdr"/>
        </w:types>
        <w:behaviors>
          <w:behavior w:val="content"/>
        </w:behaviors>
        <w:guid w:val="{D436C111-575B-42F1-9ACC-1B720E2E2737}"/>
      </w:docPartPr>
      <w:docPartBody>
        <w:p w:rsidR="00B1369C" w:rsidRDefault="002C5D7D" w:rsidP="002C5D7D">
          <w:pPr>
            <w:pStyle w:val="115415AAB83C44CFB1A4663DA3AC1F66"/>
          </w:pPr>
          <w:r w:rsidRPr="00B207AD">
            <w:rPr>
              <w:rStyle w:val="PlaceholderText"/>
            </w:rPr>
            <w:t>Choose an item.</w:t>
          </w:r>
        </w:p>
      </w:docPartBody>
    </w:docPart>
    <w:docPart>
      <w:docPartPr>
        <w:name w:val="874533CDF9A14B99B8BC3A027F4AF5AD"/>
        <w:category>
          <w:name w:val="General"/>
          <w:gallery w:val="placeholder"/>
        </w:category>
        <w:types>
          <w:type w:val="bbPlcHdr"/>
        </w:types>
        <w:behaviors>
          <w:behavior w:val="content"/>
        </w:behaviors>
        <w:guid w:val="{1546EDF0-ED0B-4DFC-904B-AB7CD2B9179F}"/>
      </w:docPartPr>
      <w:docPartBody>
        <w:p w:rsidR="00B1369C" w:rsidRDefault="002C5D7D" w:rsidP="002C5D7D">
          <w:pPr>
            <w:pStyle w:val="874533CDF9A14B99B8BC3A027F4AF5AD"/>
          </w:pPr>
          <w:r w:rsidRPr="00B207AD">
            <w:rPr>
              <w:rStyle w:val="PlaceholderText"/>
            </w:rPr>
            <w:t>Choose an item.</w:t>
          </w:r>
        </w:p>
      </w:docPartBody>
    </w:docPart>
    <w:docPart>
      <w:docPartPr>
        <w:name w:val="B2CD5878292942FBB427E2A5E75C290F"/>
        <w:category>
          <w:name w:val="General"/>
          <w:gallery w:val="placeholder"/>
        </w:category>
        <w:types>
          <w:type w:val="bbPlcHdr"/>
        </w:types>
        <w:behaviors>
          <w:behavior w:val="content"/>
        </w:behaviors>
        <w:guid w:val="{4E1F1981-E377-4C90-84E7-970A1AC1AF24}"/>
      </w:docPartPr>
      <w:docPartBody>
        <w:p w:rsidR="00B1369C" w:rsidRDefault="002C5D7D" w:rsidP="002C5D7D">
          <w:pPr>
            <w:pStyle w:val="B2CD5878292942FBB427E2A5E75C290F"/>
          </w:pPr>
          <w:r w:rsidRPr="00B207AD">
            <w:rPr>
              <w:rStyle w:val="PlaceholderText"/>
            </w:rPr>
            <w:t>Choose an item.</w:t>
          </w:r>
        </w:p>
      </w:docPartBody>
    </w:docPart>
    <w:docPart>
      <w:docPartPr>
        <w:name w:val="DEBCEDB6936349A4B40B31A2F7E0E565"/>
        <w:category>
          <w:name w:val="General"/>
          <w:gallery w:val="placeholder"/>
        </w:category>
        <w:types>
          <w:type w:val="bbPlcHdr"/>
        </w:types>
        <w:behaviors>
          <w:behavior w:val="content"/>
        </w:behaviors>
        <w:guid w:val="{AEFCC3AD-0B29-4605-A293-8C14F8F8AB9E}"/>
      </w:docPartPr>
      <w:docPartBody>
        <w:p w:rsidR="00B1369C" w:rsidRDefault="002C5D7D" w:rsidP="002C5D7D">
          <w:pPr>
            <w:pStyle w:val="DEBCEDB6936349A4B40B31A2F7E0E565"/>
          </w:pPr>
          <w:r w:rsidRPr="00B207AD">
            <w:rPr>
              <w:rStyle w:val="PlaceholderText"/>
            </w:rPr>
            <w:t>Choose an item.</w:t>
          </w:r>
        </w:p>
      </w:docPartBody>
    </w:docPart>
    <w:docPart>
      <w:docPartPr>
        <w:name w:val="FE1FC925F94343A4A6C227416D2ED3BC"/>
        <w:category>
          <w:name w:val="General"/>
          <w:gallery w:val="placeholder"/>
        </w:category>
        <w:types>
          <w:type w:val="bbPlcHdr"/>
        </w:types>
        <w:behaviors>
          <w:behavior w:val="content"/>
        </w:behaviors>
        <w:guid w:val="{9260CBCD-5B3E-4866-8D4F-24FCB51003C4}"/>
      </w:docPartPr>
      <w:docPartBody>
        <w:p w:rsidR="00B1369C" w:rsidRDefault="002C5D7D" w:rsidP="002C5D7D">
          <w:pPr>
            <w:pStyle w:val="FE1FC925F94343A4A6C227416D2ED3BC"/>
          </w:pPr>
          <w:r w:rsidRPr="00B207AD">
            <w:rPr>
              <w:rStyle w:val="PlaceholderText"/>
            </w:rPr>
            <w:t>Choose an item.</w:t>
          </w:r>
        </w:p>
      </w:docPartBody>
    </w:docPart>
    <w:docPart>
      <w:docPartPr>
        <w:name w:val="1370636BDC6D4D3B86A8C7174ACA8F69"/>
        <w:category>
          <w:name w:val="General"/>
          <w:gallery w:val="placeholder"/>
        </w:category>
        <w:types>
          <w:type w:val="bbPlcHdr"/>
        </w:types>
        <w:behaviors>
          <w:behavior w:val="content"/>
        </w:behaviors>
        <w:guid w:val="{34CE36A3-85A1-40DF-949A-8175B62222EA}"/>
      </w:docPartPr>
      <w:docPartBody>
        <w:p w:rsidR="00B1369C" w:rsidRDefault="002C5D7D" w:rsidP="002C5D7D">
          <w:pPr>
            <w:pStyle w:val="1370636BDC6D4D3B86A8C7174ACA8F69"/>
          </w:pPr>
          <w:r w:rsidRPr="00B207AD">
            <w:rPr>
              <w:rStyle w:val="PlaceholderText"/>
            </w:rPr>
            <w:t>Choose an item.</w:t>
          </w:r>
        </w:p>
      </w:docPartBody>
    </w:docPart>
    <w:docPart>
      <w:docPartPr>
        <w:name w:val="35192CCA2E5340C280D45DBB9BC3F701"/>
        <w:category>
          <w:name w:val="General"/>
          <w:gallery w:val="placeholder"/>
        </w:category>
        <w:types>
          <w:type w:val="bbPlcHdr"/>
        </w:types>
        <w:behaviors>
          <w:behavior w:val="content"/>
        </w:behaviors>
        <w:guid w:val="{FA4D0ABF-F873-437F-B444-AE8EB31F46CF}"/>
      </w:docPartPr>
      <w:docPartBody>
        <w:p w:rsidR="00B1369C" w:rsidRDefault="002C5D7D" w:rsidP="002C5D7D">
          <w:pPr>
            <w:pStyle w:val="35192CCA2E5340C280D45DBB9BC3F701"/>
          </w:pPr>
          <w:r w:rsidRPr="00B207AD">
            <w:rPr>
              <w:rStyle w:val="PlaceholderText"/>
            </w:rPr>
            <w:t>Choose an item.</w:t>
          </w:r>
        </w:p>
      </w:docPartBody>
    </w:docPart>
    <w:docPart>
      <w:docPartPr>
        <w:name w:val="FFA04C573AEC405D85865DECFAA79C41"/>
        <w:category>
          <w:name w:val="General"/>
          <w:gallery w:val="placeholder"/>
        </w:category>
        <w:types>
          <w:type w:val="bbPlcHdr"/>
        </w:types>
        <w:behaviors>
          <w:behavior w:val="content"/>
        </w:behaviors>
        <w:guid w:val="{4A7FEF6F-F205-495A-95F0-4551EBC81074}"/>
      </w:docPartPr>
      <w:docPartBody>
        <w:p w:rsidR="00B1369C" w:rsidRDefault="002C5D7D" w:rsidP="002C5D7D">
          <w:pPr>
            <w:pStyle w:val="FFA04C573AEC405D85865DECFAA79C41"/>
          </w:pPr>
          <w:r w:rsidRPr="00B207AD">
            <w:rPr>
              <w:rStyle w:val="PlaceholderText"/>
            </w:rPr>
            <w:t>Choose an item.</w:t>
          </w:r>
        </w:p>
      </w:docPartBody>
    </w:docPart>
    <w:docPart>
      <w:docPartPr>
        <w:name w:val="1910114E98DD4997969D487D98D360D6"/>
        <w:category>
          <w:name w:val="General"/>
          <w:gallery w:val="placeholder"/>
        </w:category>
        <w:types>
          <w:type w:val="bbPlcHdr"/>
        </w:types>
        <w:behaviors>
          <w:behavior w:val="content"/>
        </w:behaviors>
        <w:guid w:val="{15C44FAC-AA14-4594-80CB-690FD294EAFE}"/>
      </w:docPartPr>
      <w:docPartBody>
        <w:p w:rsidR="00B1369C" w:rsidRDefault="002C5D7D" w:rsidP="002C5D7D">
          <w:pPr>
            <w:pStyle w:val="1910114E98DD4997969D487D98D360D6"/>
          </w:pPr>
          <w:r w:rsidRPr="00B207AD">
            <w:rPr>
              <w:rStyle w:val="PlaceholderText"/>
            </w:rPr>
            <w:t>Choose an item.</w:t>
          </w:r>
        </w:p>
      </w:docPartBody>
    </w:docPart>
    <w:docPart>
      <w:docPartPr>
        <w:name w:val="D69DB4D0C56E4BBDB94F9FB934157571"/>
        <w:category>
          <w:name w:val="General"/>
          <w:gallery w:val="placeholder"/>
        </w:category>
        <w:types>
          <w:type w:val="bbPlcHdr"/>
        </w:types>
        <w:behaviors>
          <w:behavior w:val="content"/>
        </w:behaviors>
        <w:guid w:val="{A6F9491B-F52D-4345-A686-70E229758102}"/>
      </w:docPartPr>
      <w:docPartBody>
        <w:p w:rsidR="00B1369C" w:rsidRDefault="002C5D7D" w:rsidP="002C5D7D">
          <w:pPr>
            <w:pStyle w:val="D69DB4D0C56E4BBDB94F9FB934157571"/>
          </w:pPr>
          <w:r w:rsidRPr="00B207AD">
            <w:rPr>
              <w:rStyle w:val="PlaceholderText"/>
            </w:rPr>
            <w:t>Choose an item.</w:t>
          </w:r>
        </w:p>
      </w:docPartBody>
    </w:docPart>
    <w:docPart>
      <w:docPartPr>
        <w:name w:val="2AF89F98E9BE4B0FAFE538B8DE4202D9"/>
        <w:category>
          <w:name w:val="General"/>
          <w:gallery w:val="placeholder"/>
        </w:category>
        <w:types>
          <w:type w:val="bbPlcHdr"/>
        </w:types>
        <w:behaviors>
          <w:behavior w:val="content"/>
        </w:behaviors>
        <w:guid w:val="{2F99706A-75BC-4E22-BFEC-046ED6CC4F68}"/>
      </w:docPartPr>
      <w:docPartBody>
        <w:p w:rsidR="00B1369C" w:rsidRDefault="002C5D7D" w:rsidP="002C5D7D">
          <w:pPr>
            <w:pStyle w:val="2AF89F98E9BE4B0FAFE538B8DE4202D9"/>
          </w:pPr>
          <w:r w:rsidRPr="00B207AD">
            <w:rPr>
              <w:rStyle w:val="PlaceholderText"/>
            </w:rPr>
            <w:t>Choose an item.</w:t>
          </w:r>
        </w:p>
      </w:docPartBody>
    </w:docPart>
    <w:docPart>
      <w:docPartPr>
        <w:name w:val="9418216ACA22442B97E16A575CD5F06C"/>
        <w:category>
          <w:name w:val="General"/>
          <w:gallery w:val="placeholder"/>
        </w:category>
        <w:types>
          <w:type w:val="bbPlcHdr"/>
        </w:types>
        <w:behaviors>
          <w:behavior w:val="content"/>
        </w:behaviors>
        <w:guid w:val="{8D8FB0CD-D9CB-4B98-A554-A1ED6798AD1B}"/>
      </w:docPartPr>
      <w:docPartBody>
        <w:p w:rsidR="00B1369C" w:rsidRDefault="002C5D7D" w:rsidP="002C5D7D">
          <w:pPr>
            <w:pStyle w:val="9418216ACA22442B97E16A575CD5F06C"/>
          </w:pPr>
          <w:r w:rsidRPr="00B207AD">
            <w:rPr>
              <w:rStyle w:val="PlaceholderText"/>
            </w:rPr>
            <w:t>Choose an item.</w:t>
          </w:r>
        </w:p>
      </w:docPartBody>
    </w:docPart>
    <w:docPart>
      <w:docPartPr>
        <w:name w:val="5649011EB7C14C069D3B9E3EA16BDD41"/>
        <w:category>
          <w:name w:val="General"/>
          <w:gallery w:val="placeholder"/>
        </w:category>
        <w:types>
          <w:type w:val="bbPlcHdr"/>
        </w:types>
        <w:behaviors>
          <w:behavior w:val="content"/>
        </w:behaviors>
        <w:guid w:val="{1A23F1F2-0513-433E-8818-E9F972B091EE}"/>
      </w:docPartPr>
      <w:docPartBody>
        <w:p w:rsidR="00B1369C" w:rsidRDefault="002C5D7D" w:rsidP="002C5D7D">
          <w:pPr>
            <w:pStyle w:val="5649011EB7C14C069D3B9E3EA16BDD41"/>
          </w:pPr>
          <w:r w:rsidRPr="00B207AD">
            <w:rPr>
              <w:rStyle w:val="PlaceholderText"/>
            </w:rPr>
            <w:t>Choose an item.</w:t>
          </w:r>
        </w:p>
      </w:docPartBody>
    </w:docPart>
    <w:docPart>
      <w:docPartPr>
        <w:name w:val="2FEDBC8B5E4A45CEBD144223EACE5721"/>
        <w:category>
          <w:name w:val="General"/>
          <w:gallery w:val="placeholder"/>
        </w:category>
        <w:types>
          <w:type w:val="bbPlcHdr"/>
        </w:types>
        <w:behaviors>
          <w:behavior w:val="content"/>
        </w:behaviors>
        <w:guid w:val="{3297918C-71A1-47C9-A3D7-8E8FA172AA5F}"/>
      </w:docPartPr>
      <w:docPartBody>
        <w:p w:rsidR="00B1369C" w:rsidRDefault="002C5D7D" w:rsidP="002C5D7D">
          <w:pPr>
            <w:pStyle w:val="2FEDBC8B5E4A45CEBD144223EACE5721"/>
          </w:pPr>
          <w:r w:rsidRPr="00B207AD">
            <w:rPr>
              <w:rStyle w:val="PlaceholderText"/>
            </w:rPr>
            <w:t>Choose an item.</w:t>
          </w:r>
        </w:p>
      </w:docPartBody>
    </w:docPart>
    <w:docPart>
      <w:docPartPr>
        <w:name w:val="11C12CD8BB3B47AC9214AF8B69F782D8"/>
        <w:category>
          <w:name w:val="General"/>
          <w:gallery w:val="placeholder"/>
        </w:category>
        <w:types>
          <w:type w:val="bbPlcHdr"/>
        </w:types>
        <w:behaviors>
          <w:behavior w:val="content"/>
        </w:behaviors>
        <w:guid w:val="{1E36F61C-013A-4F8B-BE27-34063B553798}"/>
      </w:docPartPr>
      <w:docPartBody>
        <w:p w:rsidR="00B1369C" w:rsidRDefault="002C5D7D" w:rsidP="002C5D7D">
          <w:pPr>
            <w:pStyle w:val="11C12CD8BB3B47AC9214AF8B69F782D8"/>
          </w:pPr>
          <w:r w:rsidRPr="00B207AD">
            <w:rPr>
              <w:rStyle w:val="PlaceholderText"/>
            </w:rPr>
            <w:t>Choose an item.</w:t>
          </w:r>
        </w:p>
      </w:docPartBody>
    </w:docPart>
    <w:docPart>
      <w:docPartPr>
        <w:name w:val="59F30111E22742AB85D66717D332593A"/>
        <w:category>
          <w:name w:val="General"/>
          <w:gallery w:val="placeholder"/>
        </w:category>
        <w:types>
          <w:type w:val="bbPlcHdr"/>
        </w:types>
        <w:behaviors>
          <w:behavior w:val="content"/>
        </w:behaviors>
        <w:guid w:val="{B39F4844-60C1-4EB7-9E5D-A661BCBE1278}"/>
      </w:docPartPr>
      <w:docPartBody>
        <w:p w:rsidR="00B1369C" w:rsidRDefault="002C5D7D" w:rsidP="002C5D7D">
          <w:pPr>
            <w:pStyle w:val="59F30111E22742AB85D66717D332593A"/>
          </w:pPr>
          <w:r w:rsidRPr="00B207AD">
            <w:rPr>
              <w:rStyle w:val="PlaceholderText"/>
            </w:rPr>
            <w:t>Choose an item.</w:t>
          </w:r>
        </w:p>
      </w:docPartBody>
    </w:docPart>
    <w:docPart>
      <w:docPartPr>
        <w:name w:val="E6C91EC731F0478EBA5A0371BF4143A4"/>
        <w:category>
          <w:name w:val="General"/>
          <w:gallery w:val="placeholder"/>
        </w:category>
        <w:types>
          <w:type w:val="bbPlcHdr"/>
        </w:types>
        <w:behaviors>
          <w:behavior w:val="content"/>
        </w:behaviors>
        <w:guid w:val="{6351C098-3BC2-4B29-8DA2-2139EF880018}"/>
      </w:docPartPr>
      <w:docPartBody>
        <w:p w:rsidR="00B1369C" w:rsidRDefault="002C5D7D" w:rsidP="002C5D7D">
          <w:pPr>
            <w:pStyle w:val="E6C91EC731F0478EBA5A0371BF4143A4"/>
          </w:pPr>
          <w:r w:rsidRPr="00B207AD">
            <w:rPr>
              <w:rStyle w:val="PlaceholderText"/>
            </w:rPr>
            <w:t>Choose an item.</w:t>
          </w:r>
        </w:p>
      </w:docPartBody>
    </w:docPart>
    <w:docPart>
      <w:docPartPr>
        <w:name w:val="98C1738B4D8A4C04B61C15B679601D04"/>
        <w:category>
          <w:name w:val="General"/>
          <w:gallery w:val="placeholder"/>
        </w:category>
        <w:types>
          <w:type w:val="bbPlcHdr"/>
        </w:types>
        <w:behaviors>
          <w:behavior w:val="content"/>
        </w:behaviors>
        <w:guid w:val="{AD3E1DDC-06F9-4A0A-9118-DEDE3ABBF298}"/>
      </w:docPartPr>
      <w:docPartBody>
        <w:p w:rsidR="00B1369C" w:rsidRDefault="002C5D7D" w:rsidP="002C5D7D">
          <w:pPr>
            <w:pStyle w:val="98C1738B4D8A4C04B61C15B679601D04"/>
          </w:pPr>
          <w:r w:rsidRPr="00B207AD">
            <w:rPr>
              <w:rStyle w:val="PlaceholderText"/>
            </w:rPr>
            <w:t>Choose an item.</w:t>
          </w:r>
        </w:p>
      </w:docPartBody>
    </w:docPart>
    <w:docPart>
      <w:docPartPr>
        <w:name w:val="EF3EDC6B5F0845A488AE434D3DC6C761"/>
        <w:category>
          <w:name w:val="General"/>
          <w:gallery w:val="placeholder"/>
        </w:category>
        <w:types>
          <w:type w:val="bbPlcHdr"/>
        </w:types>
        <w:behaviors>
          <w:behavior w:val="content"/>
        </w:behaviors>
        <w:guid w:val="{06EDECF1-DE47-4D70-B9FB-8F1687033051}"/>
      </w:docPartPr>
      <w:docPartBody>
        <w:p w:rsidR="00B1369C" w:rsidRDefault="002C5D7D" w:rsidP="002C5D7D">
          <w:pPr>
            <w:pStyle w:val="EF3EDC6B5F0845A488AE434D3DC6C761"/>
          </w:pPr>
          <w:r w:rsidRPr="00B207AD">
            <w:rPr>
              <w:rStyle w:val="PlaceholderText"/>
            </w:rPr>
            <w:t>Choose an item.</w:t>
          </w:r>
        </w:p>
      </w:docPartBody>
    </w:docPart>
    <w:docPart>
      <w:docPartPr>
        <w:name w:val="C1ED903F56C54580A4447E3FAE40BDE4"/>
        <w:category>
          <w:name w:val="General"/>
          <w:gallery w:val="placeholder"/>
        </w:category>
        <w:types>
          <w:type w:val="bbPlcHdr"/>
        </w:types>
        <w:behaviors>
          <w:behavior w:val="content"/>
        </w:behaviors>
        <w:guid w:val="{D17CBD15-0538-4222-8E56-0106D16655DD}"/>
      </w:docPartPr>
      <w:docPartBody>
        <w:p w:rsidR="00B1369C" w:rsidRDefault="002C5D7D" w:rsidP="002C5D7D">
          <w:pPr>
            <w:pStyle w:val="C1ED903F56C54580A4447E3FAE40BDE4"/>
          </w:pPr>
          <w:r w:rsidRPr="00B207AD">
            <w:rPr>
              <w:rStyle w:val="PlaceholderText"/>
            </w:rPr>
            <w:t>Choose an item.</w:t>
          </w:r>
        </w:p>
      </w:docPartBody>
    </w:docPart>
    <w:docPart>
      <w:docPartPr>
        <w:name w:val="54BED6E12827477EB3D6FE1FD7350350"/>
        <w:category>
          <w:name w:val="General"/>
          <w:gallery w:val="placeholder"/>
        </w:category>
        <w:types>
          <w:type w:val="bbPlcHdr"/>
        </w:types>
        <w:behaviors>
          <w:behavior w:val="content"/>
        </w:behaviors>
        <w:guid w:val="{0A143BB5-729E-4F55-9EEE-A09623B21902}"/>
      </w:docPartPr>
      <w:docPartBody>
        <w:p w:rsidR="00B1369C" w:rsidRDefault="002C5D7D" w:rsidP="002C5D7D">
          <w:pPr>
            <w:pStyle w:val="54BED6E12827477EB3D6FE1FD7350350"/>
          </w:pPr>
          <w:r w:rsidRPr="00B207AD">
            <w:rPr>
              <w:rStyle w:val="PlaceholderText"/>
            </w:rPr>
            <w:t>Choose an item.</w:t>
          </w:r>
        </w:p>
      </w:docPartBody>
    </w:docPart>
    <w:docPart>
      <w:docPartPr>
        <w:name w:val="0DAFD5710FD0411B93D095660AEB1DA0"/>
        <w:category>
          <w:name w:val="General"/>
          <w:gallery w:val="placeholder"/>
        </w:category>
        <w:types>
          <w:type w:val="bbPlcHdr"/>
        </w:types>
        <w:behaviors>
          <w:behavior w:val="content"/>
        </w:behaviors>
        <w:guid w:val="{764132C5-912D-4E5C-929F-EBA92B0A4542}"/>
      </w:docPartPr>
      <w:docPartBody>
        <w:p w:rsidR="00B1369C" w:rsidRDefault="002C5D7D" w:rsidP="002C5D7D">
          <w:pPr>
            <w:pStyle w:val="0DAFD5710FD0411B93D095660AEB1DA0"/>
          </w:pPr>
          <w:r w:rsidRPr="00B207AD">
            <w:rPr>
              <w:rStyle w:val="PlaceholderText"/>
            </w:rPr>
            <w:t>Choose an item.</w:t>
          </w:r>
        </w:p>
      </w:docPartBody>
    </w:docPart>
    <w:docPart>
      <w:docPartPr>
        <w:name w:val="244E850514B4471B8242320C83726387"/>
        <w:category>
          <w:name w:val="General"/>
          <w:gallery w:val="placeholder"/>
        </w:category>
        <w:types>
          <w:type w:val="bbPlcHdr"/>
        </w:types>
        <w:behaviors>
          <w:behavior w:val="content"/>
        </w:behaviors>
        <w:guid w:val="{A39A802A-7071-4019-AA07-D097EB26B549}"/>
      </w:docPartPr>
      <w:docPartBody>
        <w:p w:rsidR="00B1369C" w:rsidRDefault="002C5D7D" w:rsidP="002C5D7D">
          <w:pPr>
            <w:pStyle w:val="244E850514B4471B8242320C83726387"/>
          </w:pPr>
          <w:r w:rsidRPr="00B207AD">
            <w:rPr>
              <w:rStyle w:val="PlaceholderText"/>
            </w:rPr>
            <w:t>Choose an item.</w:t>
          </w:r>
        </w:p>
      </w:docPartBody>
    </w:docPart>
    <w:docPart>
      <w:docPartPr>
        <w:name w:val="34E9F5AF90F64CF08C66C510EC1EF606"/>
        <w:category>
          <w:name w:val="General"/>
          <w:gallery w:val="placeholder"/>
        </w:category>
        <w:types>
          <w:type w:val="bbPlcHdr"/>
        </w:types>
        <w:behaviors>
          <w:behavior w:val="content"/>
        </w:behaviors>
        <w:guid w:val="{E99812DD-AC4F-4BB4-A178-A1668B2DD803}"/>
      </w:docPartPr>
      <w:docPartBody>
        <w:p w:rsidR="00B1369C" w:rsidRDefault="002C5D7D" w:rsidP="002C5D7D">
          <w:pPr>
            <w:pStyle w:val="34E9F5AF90F64CF08C66C510EC1EF606"/>
          </w:pPr>
          <w:r w:rsidRPr="00B207AD">
            <w:rPr>
              <w:rStyle w:val="PlaceholderText"/>
            </w:rPr>
            <w:t>Choose an item.</w:t>
          </w:r>
        </w:p>
      </w:docPartBody>
    </w:docPart>
    <w:docPart>
      <w:docPartPr>
        <w:name w:val="00268A7BAEAA4553A0242D761B8F1292"/>
        <w:category>
          <w:name w:val="General"/>
          <w:gallery w:val="placeholder"/>
        </w:category>
        <w:types>
          <w:type w:val="bbPlcHdr"/>
        </w:types>
        <w:behaviors>
          <w:behavior w:val="content"/>
        </w:behaviors>
        <w:guid w:val="{17ACDEFD-16E4-4495-9CD5-B7C5F7E8DB15}"/>
      </w:docPartPr>
      <w:docPartBody>
        <w:p w:rsidR="00B1369C" w:rsidRDefault="002C5D7D" w:rsidP="002C5D7D">
          <w:pPr>
            <w:pStyle w:val="00268A7BAEAA4553A0242D761B8F1292"/>
          </w:pPr>
          <w:r w:rsidRPr="00B207AD">
            <w:rPr>
              <w:rStyle w:val="PlaceholderText"/>
            </w:rPr>
            <w:t>Choose an item.</w:t>
          </w:r>
        </w:p>
      </w:docPartBody>
    </w:docPart>
    <w:docPart>
      <w:docPartPr>
        <w:name w:val="C6282B554E6E4CCA87CE63544C7B1F38"/>
        <w:category>
          <w:name w:val="General"/>
          <w:gallery w:val="placeholder"/>
        </w:category>
        <w:types>
          <w:type w:val="bbPlcHdr"/>
        </w:types>
        <w:behaviors>
          <w:behavior w:val="content"/>
        </w:behaviors>
        <w:guid w:val="{AC42F956-B4CB-4195-AA45-2A4483F69CB3}"/>
      </w:docPartPr>
      <w:docPartBody>
        <w:p w:rsidR="00B1369C" w:rsidRDefault="002C5D7D" w:rsidP="002C5D7D">
          <w:pPr>
            <w:pStyle w:val="C6282B554E6E4CCA87CE63544C7B1F38"/>
          </w:pPr>
          <w:r w:rsidRPr="00B207AD">
            <w:rPr>
              <w:rStyle w:val="PlaceholderText"/>
            </w:rPr>
            <w:t>Choose an item.</w:t>
          </w:r>
        </w:p>
      </w:docPartBody>
    </w:docPart>
    <w:docPart>
      <w:docPartPr>
        <w:name w:val="F737234292134DE6BC169BD701D28F87"/>
        <w:category>
          <w:name w:val="General"/>
          <w:gallery w:val="placeholder"/>
        </w:category>
        <w:types>
          <w:type w:val="bbPlcHdr"/>
        </w:types>
        <w:behaviors>
          <w:behavior w:val="content"/>
        </w:behaviors>
        <w:guid w:val="{EF607F81-5E02-4D4E-9BD5-4A79EC68615D}"/>
      </w:docPartPr>
      <w:docPartBody>
        <w:p w:rsidR="00B1369C" w:rsidRDefault="002C5D7D" w:rsidP="002C5D7D">
          <w:pPr>
            <w:pStyle w:val="F737234292134DE6BC169BD701D28F87"/>
          </w:pPr>
          <w:r w:rsidRPr="00B207AD">
            <w:rPr>
              <w:rStyle w:val="PlaceholderText"/>
            </w:rPr>
            <w:t>Choose an item.</w:t>
          </w:r>
        </w:p>
      </w:docPartBody>
    </w:docPart>
    <w:docPart>
      <w:docPartPr>
        <w:name w:val="9E82168B675042B7B8F08508131ABDAB"/>
        <w:category>
          <w:name w:val="General"/>
          <w:gallery w:val="placeholder"/>
        </w:category>
        <w:types>
          <w:type w:val="bbPlcHdr"/>
        </w:types>
        <w:behaviors>
          <w:behavior w:val="content"/>
        </w:behaviors>
        <w:guid w:val="{B54CEEE6-FE68-44FD-969D-3F5FF41D2120}"/>
      </w:docPartPr>
      <w:docPartBody>
        <w:p w:rsidR="00921F4B" w:rsidRDefault="006A059A" w:rsidP="006A059A">
          <w:pPr>
            <w:pStyle w:val="9E82168B675042B7B8F08508131ABDAB"/>
          </w:pPr>
          <w:r w:rsidRPr="00B207AD">
            <w:rPr>
              <w:rStyle w:val="PlaceholderText"/>
            </w:rPr>
            <w:t>Choose an item.</w:t>
          </w:r>
        </w:p>
      </w:docPartBody>
    </w:docPart>
    <w:docPart>
      <w:docPartPr>
        <w:name w:val="FC2D2367F22D4258B6F250358168A0A3"/>
        <w:category>
          <w:name w:val="General"/>
          <w:gallery w:val="placeholder"/>
        </w:category>
        <w:types>
          <w:type w:val="bbPlcHdr"/>
        </w:types>
        <w:behaviors>
          <w:behavior w:val="content"/>
        </w:behaviors>
        <w:guid w:val="{3A9A342A-BFAF-4780-A393-2D986D7958C7}"/>
      </w:docPartPr>
      <w:docPartBody>
        <w:p w:rsidR="00921F4B" w:rsidRDefault="006A059A" w:rsidP="006A059A">
          <w:pPr>
            <w:pStyle w:val="FC2D2367F22D4258B6F250358168A0A3"/>
          </w:pPr>
          <w:r w:rsidRPr="00B207AD">
            <w:rPr>
              <w:rStyle w:val="PlaceholderText"/>
            </w:rPr>
            <w:t>Choose an item.</w:t>
          </w:r>
        </w:p>
      </w:docPartBody>
    </w:docPart>
    <w:docPart>
      <w:docPartPr>
        <w:name w:val="C369692A006C47239FFC9B9468C4AE92"/>
        <w:category>
          <w:name w:val="General"/>
          <w:gallery w:val="placeholder"/>
        </w:category>
        <w:types>
          <w:type w:val="bbPlcHdr"/>
        </w:types>
        <w:behaviors>
          <w:behavior w:val="content"/>
        </w:behaviors>
        <w:guid w:val="{DA606375-014D-4BA5-ABE5-488689358BC1}"/>
      </w:docPartPr>
      <w:docPartBody>
        <w:p w:rsidR="00921F4B" w:rsidRDefault="006A059A" w:rsidP="006A059A">
          <w:pPr>
            <w:pStyle w:val="C369692A006C47239FFC9B9468C4AE92"/>
          </w:pPr>
          <w:r w:rsidRPr="00B207AD">
            <w:rPr>
              <w:rStyle w:val="PlaceholderText"/>
            </w:rPr>
            <w:t>Choose an item.</w:t>
          </w:r>
        </w:p>
      </w:docPartBody>
    </w:docPart>
    <w:docPart>
      <w:docPartPr>
        <w:name w:val="C8731E36634842A18724574B6D74760B"/>
        <w:category>
          <w:name w:val="General"/>
          <w:gallery w:val="placeholder"/>
        </w:category>
        <w:types>
          <w:type w:val="bbPlcHdr"/>
        </w:types>
        <w:behaviors>
          <w:behavior w:val="content"/>
        </w:behaviors>
        <w:guid w:val="{03C94E75-5DA8-4D11-BFE2-9B3E94211398}"/>
      </w:docPartPr>
      <w:docPartBody>
        <w:p w:rsidR="00921F4B" w:rsidRDefault="006A059A" w:rsidP="006A059A">
          <w:pPr>
            <w:pStyle w:val="C8731E36634842A18724574B6D74760B"/>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7"/>
    <w:rsid w:val="00217047"/>
    <w:rsid w:val="002C5D7D"/>
    <w:rsid w:val="004E6855"/>
    <w:rsid w:val="00641B8A"/>
    <w:rsid w:val="006A059A"/>
    <w:rsid w:val="00791193"/>
    <w:rsid w:val="00851BA1"/>
    <w:rsid w:val="00921F4B"/>
    <w:rsid w:val="00AB7E31"/>
    <w:rsid w:val="00B1369C"/>
    <w:rsid w:val="00BA0256"/>
    <w:rsid w:val="00CC313D"/>
    <w:rsid w:val="00F8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59A"/>
    <w:rPr>
      <w:color w:val="808080"/>
    </w:rPr>
  </w:style>
  <w:style w:type="paragraph" w:customStyle="1" w:styleId="617C889E6E8D4D46B853E8CEC589BE30">
    <w:name w:val="617C889E6E8D4D46B853E8CEC589BE30"/>
    <w:rsid w:val="002C5D7D"/>
  </w:style>
  <w:style w:type="paragraph" w:customStyle="1" w:styleId="16D31C2877664018BBB5D76DCEEBDA55">
    <w:name w:val="16D31C2877664018BBB5D76DCEEBDA55"/>
    <w:rsid w:val="002C5D7D"/>
  </w:style>
  <w:style w:type="paragraph" w:customStyle="1" w:styleId="1606B560B75340C3820DF3DED6EC7D40">
    <w:name w:val="1606B560B75340C3820DF3DED6EC7D40"/>
    <w:rsid w:val="002C5D7D"/>
  </w:style>
  <w:style w:type="paragraph" w:customStyle="1" w:styleId="25C4126CF61B4BC390E03706F31D8158">
    <w:name w:val="25C4126CF61B4BC390E03706F31D8158"/>
    <w:rsid w:val="002C5D7D"/>
  </w:style>
  <w:style w:type="paragraph" w:customStyle="1" w:styleId="00295B52738747F68FDB89E137A15622">
    <w:name w:val="00295B52738747F68FDB89E137A15622"/>
    <w:rsid w:val="002C5D7D"/>
  </w:style>
  <w:style w:type="paragraph" w:customStyle="1" w:styleId="D85A4676721C4D27AC2DEC214C2D6FAC">
    <w:name w:val="D85A4676721C4D27AC2DEC214C2D6FAC"/>
    <w:rsid w:val="002C5D7D"/>
  </w:style>
  <w:style w:type="paragraph" w:customStyle="1" w:styleId="115415AAB83C44CFB1A4663DA3AC1F66">
    <w:name w:val="115415AAB83C44CFB1A4663DA3AC1F66"/>
    <w:rsid w:val="002C5D7D"/>
  </w:style>
  <w:style w:type="paragraph" w:customStyle="1" w:styleId="874533CDF9A14B99B8BC3A027F4AF5AD">
    <w:name w:val="874533CDF9A14B99B8BC3A027F4AF5AD"/>
    <w:rsid w:val="002C5D7D"/>
  </w:style>
  <w:style w:type="paragraph" w:customStyle="1" w:styleId="B2CD5878292942FBB427E2A5E75C290F">
    <w:name w:val="B2CD5878292942FBB427E2A5E75C290F"/>
    <w:rsid w:val="002C5D7D"/>
  </w:style>
  <w:style w:type="paragraph" w:customStyle="1" w:styleId="DEBCEDB6936349A4B40B31A2F7E0E565">
    <w:name w:val="DEBCEDB6936349A4B40B31A2F7E0E565"/>
    <w:rsid w:val="002C5D7D"/>
  </w:style>
  <w:style w:type="paragraph" w:customStyle="1" w:styleId="FE1FC925F94343A4A6C227416D2ED3BC">
    <w:name w:val="FE1FC925F94343A4A6C227416D2ED3BC"/>
    <w:rsid w:val="002C5D7D"/>
  </w:style>
  <w:style w:type="paragraph" w:customStyle="1" w:styleId="1370636BDC6D4D3B86A8C7174ACA8F69">
    <w:name w:val="1370636BDC6D4D3B86A8C7174ACA8F69"/>
    <w:rsid w:val="002C5D7D"/>
  </w:style>
  <w:style w:type="paragraph" w:customStyle="1" w:styleId="35192CCA2E5340C280D45DBB9BC3F701">
    <w:name w:val="35192CCA2E5340C280D45DBB9BC3F701"/>
    <w:rsid w:val="002C5D7D"/>
  </w:style>
  <w:style w:type="paragraph" w:customStyle="1" w:styleId="FFA04C573AEC405D85865DECFAA79C41">
    <w:name w:val="FFA04C573AEC405D85865DECFAA79C41"/>
    <w:rsid w:val="002C5D7D"/>
  </w:style>
  <w:style w:type="paragraph" w:customStyle="1" w:styleId="1910114E98DD4997969D487D98D360D6">
    <w:name w:val="1910114E98DD4997969D487D98D360D6"/>
    <w:rsid w:val="002C5D7D"/>
  </w:style>
  <w:style w:type="paragraph" w:customStyle="1" w:styleId="D69DB4D0C56E4BBDB94F9FB934157571">
    <w:name w:val="D69DB4D0C56E4BBDB94F9FB934157571"/>
    <w:rsid w:val="002C5D7D"/>
  </w:style>
  <w:style w:type="paragraph" w:customStyle="1" w:styleId="2AF89F98E9BE4B0FAFE538B8DE4202D9">
    <w:name w:val="2AF89F98E9BE4B0FAFE538B8DE4202D9"/>
    <w:rsid w:val="002C5D7D"/>
  </w:style>
  <w:style w:type="paragraph" w:customStyle="1" w:styleId="9418216ACA22442B97E16A575CD5F06C">
    <w:name w:val="9418216ACA22442B97E16A575CD5F06C"/>
    <w:rsid w:val="002C5D7D"/>
  </w:style>
  <w:style w:type="paragraph" w:customStyle="1" w:styleId="5649011EB7C14C069D3B9E3EA16BDD41">
    <w:name w:val="5649011EB7C14C069D3B9E3EA16BDD41"/>
    <w:rsid w:val="002C5D7D"/>
  </w:style>
  <w:style w:type="paragraph" w:customStyle="1" w:styleId="2FEDBC8B5E4A45CEBD144223EACE5721">
    <w:name w:val="2FEDBC8B5E4A45CEBD144223EACE5721"/>
    <w:rsid w:val="002C5D7D"/>
  </w:style>
  <w:style w:type="paragraph" w:customStyle="1" w:styleId="11C12CD8BB3B47AC9214AF8B69F782D8">
    <w:name w:val="11C12CD8BB3B47AC9214AF8B69F782D8"/>
    <w:rsid w:val="002C5D7D"/>
  </w:style>
  <w:style w:type="paragraph" w:customStyle="1" w:styleId="59F30111E22742AB85D66717D332593A">
    <w:name w:val="59F30111E22742AB85D66717D332593A"/>
    <w:rsid w:val="002C5D7D"/>
  </w:style>
  <w:style w:type="paragraph" w:customStyle="1" w:styleId="E6C91EC731F0478EBA5A0371BF4143A4">
    <w:name w:val="E6C91EC731F0478EBA5A0371BF4143A4"/>
    <w:rsid w:val="002C5D7D"/>
  </w:style>
  <w:style w:type="paragraph" w:customStyle="1" w:styleId="98C1738B4D8A4C04B61C15B679601D04">
    <w:name w:val="98C1738B4D8A4C04B61C15B679601D04"/>
    <w:rsid w:val="002C5D7D"/>
  </w:style>
  <w:style w:type="paragraph" w:customStyle="1" w:styleId="EF3EDC6B5F0845A488AE434D3DC6C761">
    <w:name w:val="EF3EDC6B5F0845A488AE434D3DC6C761"/>
    <w:rsid w:val="002C5D7D"/>
  </w:style>
  <w:style w:type="paragraph" w:customStyle="1" w:styleId="C1ED903F56C54580A4447E3FAE40BDE4">
    <w:name w:val="C1ED903F56C54580A4447E3FAE40BDE4"/>
    <w:rsid w:val="002C5D7D"/>
  </w:style>
  <w:style w:type="paragraph" w:customStyle="1" w:styleId="54BED6E12827477EB3D6FE1FD7350350">
    <w:name w:val="54BED6E12827477EB3D6FE1FD7350350"/>
    <w:rsid w:val="002C5D7D"/>
  </w:style>
  <w:style w:type="paragraph" w:customStyle="1" w:styleId="0DAFD5710FD0411B93D095660AEB1DA0">
    <w:name w:val="0DAFD5710FD0411B93D095660AEB1DA0"/>
    <w:rsid w:val="002C5D7D"/>
  </w:style>
  <w:style w:type="paragraph" w:customStyle="1" w:styleId="244E850514B4471B8242320C83726387">
    <w:name w:val="244E850514B4471B8242320C83726387"/>
    <w:rsid w:val="002C5D7D"/>
  </w:style>
  <w:style w:type="paragraph" w:customStyle="1" w:styleId="34E9F5AF90F64CF08C66C510EC1EF606">
    <w:name w:val="34E9F5AF90F64CF08C66C510EC1EF606"/>
    <w:rsid w:val="002C5D7D"/>
  </w:style>
  <w:style w:type="paragraph" w:customStyle="1" w:styleId="00268A7BAEAA4553A0242D761B8F1292">
    <w:name w:val="00268A7BAEAA4553A0242D761B8F1292"/>
    <w:rsid w:val="002C5D7D"/>
  </w:style>
  <w:style w:type="paragraph" w:customStyle="1" w:styleId="C6282B554E6E4CCA87CE63544C7B1F38">
    <w:name w:val="C6282B554E6E4CCA87CE63544C7B1F38"/>
    <w:rsid w:val="002C5D7D"/>
  </w:style>
  <w:style w:type="paragraph" w:customStyle="1" w:styleId="F737234292134DE6BC169BD701D28F87">
    <w:name w:val="F737234292134DE6BC169BD701D28F87"/>
    <w:rsid w:val="002C5D7D"/>
  </w:style>
  <w:style w:type="paragraph" w:customStyle="1" w:styleId="9E82168B675042B7B8F08508131ABDAB">
    <w:name w:val="9E82168B675042B7B8F08508131ABDAB"/>
    <w:rsid w:val="006A059A"/>
  </w:style>
  <w:style w:type="paragraph" w:customStyle="1" w:styleId="FC2D2367F22D4258B6F250358168A0A3">
    <w:name w:val="FC2D2367F22D4258B6F250358168A0A3"/>
    <w:rsid w:val="006A059A"/>
  </w:style>
  <w:style w:type="paragraph" w:customStyle="1" w:styleId="C369692A006C47239FFC9B9468C4AE92">
    <w:name w:val="C369692A006C47239FFC9B9468C4AE92"/>
    <w:rsid w:val="006A059A"/>
  </w:style>
  <w:style w:type="paragraph" w:customStyle="1" w:styleId="C8731E36634842A18724574B6D74760B">
    <w:name w:val="C8731E36634842A18724574B6D74760B"/>
    <w:rsid w:val="006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2.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1</TotalTime>
  <Pages>2</Pages>
  <Words>486</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3326</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Mary Walls</cp:lastModifiedBy>
  <cp:revision>2</cp:revision>
  <cp:lastPrinted>2011-04-04T13:50:00Z</cp:lastPrinted>
  <dcterms:created xsi:type="dcterms:W3CDTF">2021-05-03T10:38:00Z</dcterms:created>
  <dcterms:modified xsi:type="dcterms:W3CDTF">2021-05-03T10:38:00Z</dcterms:modified>
</cp:coreProperties>
</file>