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7C6E" w14:textId="7FC2798C" w:rsidR="002A3EC3" w:rsidRDefault="004B5C13" w:rsidP="007D61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A17F2C" wp14:editId="5DE045D1">
            <wp:simplePos x="0" y="0"/>
            <wp:positionH relativeFrom="column">
              <wp:posOffset>5345430</wp:posOffset>
            </wp:positionH>
            <wp:positionV relativeFrom="paragraph">
              <wp:posOffset>-291608</wp:posOffset>
            </wp:positionV>
            <wp:extent cx="1056854" cy="12744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tish_Golf_Centere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54" cy="1274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A4D44" w14:textId="0AE0FBEB" w:rsidR="002A3EC3" w:rsidRDefault="002A3EC3" w:rsidP="007D61ED">
      <w:pPr>
        <w:rPr>
          <w:rFonts w:ascii="Arial" w:hAnsi="Arial" w:cs="Arial"/>
          <w:b/>
          <w:sz w:val="28"/>
          <w:szCs w:val="28"/>
        </w:rPr>
      </w:pPr>
    </w:p>
    <w:p w14:paraId="54132A94" w14:textId="45F915B4" w:rsidR="002A3EC3" w:rsidRDefault="002A3EC3" w:rsidP="007D61E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64A7AA0" w14:textId="726CAED7" w:rsidR="00DC331D" w:rsidRDefault="00DC331D" w:rsidP="007D61ED">
      <w:pPr>
        <w:rPr>
          <w:rFonts w:ascii="Arial" w:hAnsi="Arial" w:cs="Arial"/>
          <w:b/>
          <w:sz w:val="28"/>
          <w:szCs w:val="28"/>
        </w:rPr>
      </w:pPr>
    </w:p>
    <w:p w14:paraId="100056F6" w14:textId="77777777" w:rsidR="00DC331D" w:rsidRDefault="00DC331D" w:rsidP="007D61ED">
      <w:pPr>
        <w:rPr>
          <w:rFonts w:ascii="Arial" w:hAnsi="Arial" w:cs="Arial"/>
          <w:b/>
          <w:sz w:val="28"/>
          <w:szCs w:val="28"/>
        </w:rPr>
      </w:pPr>
    </w:p>
    <w:p w14:paraId="7E5559C9" w14:textId="624F1C5F" w:rsidR="007D61ED" w:rsidRDefault="00E23691" w:rsidP="007D61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Non-Affiliate Organisations </w:t>
      </w:r>
    </w:p>
    <w:p w14:paraId="2B62750C" w14:textId="77777777" w:rsidR="00A347C1" w:rsidRPr="002A3EC3" w:rsidRDefault="00A347C1" w:rsidP="007D61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Secondary Organisations Contract</w:t>
      </w:r>
    </w:p>
    <w:p w14:paraId="7B311F1A" w14:textId="77777777" w:rsidR="007D61ED" w:rsidRPr="002A3EC3" w:rsidRDefault="007D61E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26832F2B" w14:textId="77777777" w:rsidR="00E23691" w:rsidRDefault="009D374F" w:rsidP="00EB089D">
      <w:pPr>
        <w:pStyle w:val="BodyText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This form</w:t>
      </w:r>
      <w:r w:rsidR="00F1218D" w:rsidRPr="002A3EC3">
        <w:rPr>
          <w:rFonts w:ascii="Arial" w:hAnsi="Arial" w:cs="Arial"/>
          <w:bCs w:val="0"/>
          <w:sz w:val="22"/>
          <w:szCs w:val="22"/>
        </w:rPr>
        <w:t xml:space="preserve"> </w:t>
      </w:r>
      <w:r w:rsidR="00E23691">
        <w:rPr>
          <w:rFonts w:ascii="Arial" w:hAnsi="Arial" w:cs="Arial"/>
          <w:bCs w:val="0"/>
          <w:sz w:val="22"/>
          <w:szCs w:val="22"/>
        </w:rPr>
        <w:t xml:space="preserve">should be completed when an </w:t>
      </w:r>
      <w:proofErr w:type="spellStart"/>
      <w:r w:rsidR="00E23691">
        <w:rPr>
          <w:rFonts w:ascii="Arial" w:hAnsi="Arial" w:cs="Arial"/>
          <w:bCs w:val="0"/>
          <w:sz w:val="22"/>
          <w:szCs w:val="22"/>
        </w:rPr>
        <w:t>o</w:t>
      </w:r>
      <w:r w:rsidR="00BE3666">
        <w:rPr>
          <w:rFonts w:ascii="Arial" w:hAnsi="Arial" w:cs="Arial"/>
          <w:bCs w:val="0"/>
          <w:sz w:val="22"/>
          <w:szCs w:val="22"/>
        </w:rPr>
        <w:t>rganisation</w:t>
      </w:r>
      <w:proofErr w:type="spellEnd"/>
      <w:r w:rsidR="00BE3666">
        <w:rPr>
          <w:rFonts w:ascii="Arial" w:hAnsi="Arial" w:cs="Arial"/>
          <w:bCs w:val="0"/>
          <w:sz w:val="22"/>
          <w:szCs w:val="22"/>
        </w:rPr>
        <w:t xml:space="preserve"> requires </w:t>
      </w:r>
      <w:r w:rsidR="00E23691">
        <w:rPr>
          <w:rFonts w:ascii="Arial" w:hAnsi="Arial" w:cs="Arial"/>
          <w:bCs w:val="0"/>
          <w:sz w:val="22"/>
          <w:szCs w:val="22"/>
        </w:rPr>
        <w:t xml:space="preserve">Scottish Golf to access and manage the disclosure records that have been accessed on their behalf and pass the details to the </w:t>
      </w:r>
      <w:proofErr w:type="spellStart"/>
      <w:r w:rsidR="00E23691">
        <w:rPr>
          <w:rFonts w:ascii="Arial" w:hAnsi="Arial" w:cs="Arial"/>
          <w:bCs w:val="0"/>
          <w:sz w:val="22"/>
          <w:szCs w:val="22"/>
        </w:rPr>
        <w:t>organisation</w:t>
      </w:r>
      <w:proofErr w:type="spellEnd"/>
      <w:r w:rsidR="00E23691">
        <w:rPr>
          <w:rFonts w:ascii="Arial" w:hAnsi="Arial" w:cs="Arial"/>
          <w:bCs w:val="0"/>
          <w:sz w:val="22"/>
          <w:szCs w:val="22"/>
        </w:rPr>
        <w:t xml:space="preserve"> through written or oral communication.</w:t>
      </w:r>
    </w:p>
    <w:p w14:paraId="11B54EE1" w14:textId="77777777" w:rsidR="007D61ED" w:rsidRDefault="007D61E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739FC170" w14:textId="77777777" w:rsidR="00BE3666" w:rsidRPr="00BE3666" w:rsidRDefault="00BE3666" w:rsidP="007D61ED">
      <w:pPr>
        <w:pStyle w:val="BodyText"/>
        <w:jc w:val="left"/>
        <w:rPr>
          <w:rFonts w:ascii="Arial" w:hAnsi="Arial" w:cs="Arial"/>
          <w:bCs w:val="0"/>
          <w:sz w:val="22"/>
          <w:szCs w:val="22"/>
        </w:rPr>
      </w:pPr>
      <w:r w:rsidRPr="00BE3666">
        <w:rPr>
          <w:rFonts w:ascii="Arial" w:hAnsi="Arial" w:cs="Arial"/>
          <w:bCs w:val="0"/>
          <w:sz w:val="22"/>
          <w:szCs w:val="22"/>
        </w:rPr>
        <w:t>Part 1 – to be completed</w:t>
      </w:r>
      <w:r w:rsidR="009923CF">
        <w:rPr>
          <w:rFonts w:ascii="Arial" w:hAnsi="Arial" w:cs="Arial"/>
          <w:bCs w:val="0"/>
          <w:sz w:val="22"/>
          <w:szCs w:val="22"/>
        </w:rPr>
        <w:t xml:space="preserve"> by the </w:t>
      </w:r>
      <w:r w:rsidR="00E23691">
        <w:rPr>
          <w:rFonts w:ascii="Arial" w:hAnsi="Arial" w:cs="Arial"/>
          <w:bCs w:val="0"/>
          <w:sz w:val="22"/>
          <w:szCs w:val="22"/>
        </w:rPr>
        <w:t>Organisation</w:t>
      </w:r>
    </w:p>
    <w:p w14:paraId="52CCCC43" w14:textId="77777777" w:rsidR="00BE3666" w:rsidRDefault="00BE3666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5C519CF" w14:textId="77777777" w:rsidR="007D61ED" w:rsidRPr="002A3EC3" w:rsidRDefault="00D1188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D327D2E" wp14:editId="14F94DD7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</wp:posOffset>
                </wp:positionV>
                <wp:extent cx="4674235" cy="297180"/>
                <wp:effectExtent l="12065" t="12700" r="9525" b="13970"/>
                <wp:wrapNone/>
                <wp:docPr id="2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F7CA2" w14:textId="77777777" w:rsidR="00E60102" w:rsidRPr="001C2CAB" w:rsidRDefault="00A91FC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Scottish Golf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27D2E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162pt;margin-top:1.05pt;width:368.05pt;height:23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">
                <v:textbox>
                  <w:txbxContent>
                    <w:p w14:paraId="4C9F7CA2" w14:textId="77777777" w:rsidR="00E60102" w:rsidRPr="001C2CAB" w:rsidRDefault="00A91FC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Scottish Golf</w:t>
                      </w:r>
                    </w:p>
                  </w:txbxContent>
                </v:textbox>
              </v:shape>
            </w:pict>
          </mc:Fallback>
        </mc:AlternateContent>
      </w:r>
      <w:r w:rsidR="007D61ED" w:rsidRPr="002A3EC3">
        <w:rPr>
          <w:rFonts w:ascii="Arial" w:hAnsi="Arial" w:cs="Arial"/>
          <w:b w:val="0"/>
          <w:bCs w:val="0"/>
          <w:sz w:val="22"/>
          <w:szCs w:val="22"/>
        </w:rPr>
        <w:t xml:space="preserve">Name of </w:t>
      </w:r>
      <w:proofErr w:type="spellStart"/>
      <w:r w:rsidR="00E23691">
        <w:rPr>
          <w:rFonts w:ascii="Arial" w:hAnsi="Arial" w:cs="Arial"/>
          <w:b w:val="0"/>
          <w:bCs w:val="0"/>
          <w:sz w:val="22"/>
          <w:szCs w:val="22"/>
        </w:rPr>
        <w:t>Countersignatory</w:t>
      </w:r>
      <w:proofErr w:type="spellEnd"/>
      <w:r w:rsidR="00E2369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D61ED" w:rsidRPr="002A3EC3">
        <w:rPr>
          <w:rFonts w:ascii="Arial" w:hAnsi="Arial" w:cs="Arial"/>
          <w:b w:val="0"/>
          <w:bCs w:val="0"/>
          <w:sz w:val="22"/>
          <w:szCs w:val="22"/>
        </w:rPr>
        <w:t>Body:</w:t>
      </w:r>
      <w:r w:rsidR="00F1218D" w:rsidRPr="002A3EC3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F1218D" w:rsidRPr="002A3EC3">
        <w:rPr>
          <w:rFonts w:ascii="Arial" w:eastAsia="Times New Roman" w:hAnsi="Arial" w:cs="Arial"/>
          <w:b w:val="0"/>
          <w:bCs w:val="0"/>
          <w:sz w:val="22"/>
          <w:szCs w:val="22"/>
          <w:lang w:val="en-GB" w:eastAsia="en-GB"/>
        </w:rPr>
        <w:t xml:space="preserve"> </w:t>
      </w:r>
    </w:p>
    <w:p w14:paraId="457BCA27" w14:textId="77777777" w:rsidR="007D61ED" w:rsidRPr="002A3EC3" w:rsidRDefault="007D61E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9071D99" w14:textId="77777777" w:rsidR="007D61ED" w:rsidRPr="002A3EC3" w:rsidRDefault="00D1188D" w:rsidP="00E23691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B2BFBF6" wp14:editId="216DD174">
                <wp:simplePos x="0" y="0"/>
                <wp:positionH relativeFrom="column">
                  <wp:posOffset>2169160</wp:posOffset>
                </wp:positionH>
                <wp:positionV relativeFrom="paragraph">
                  <wp:posOffset>65405</wp:posOffset>
                </wp:positionV>
                <wp:extent cx="4559935" cy="287020"/>
                <wp:effectExtent l="0" t="0" r="12065" b="17780"/>
                <wp:wrapNone/>
                <wp:docPr id="2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616C" w14:textId="77777777" w:rsidR="00E60102" w:rsidRDefault="00E60102" w:rsidP="00F1218D"/>
                          <w:p w14:paraId="678F4C37" w14:textId="77777777" w:rsidR="00E60102" w:rsidRDefault="00E60102" w:rsidP="00F1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FBF6" id="Text Box 148" o:spid="_x0000_s1027" type="#_x0000_t202" style="position:absolute;margin-left:170.8pt;margin-top:5.15pt;width:359.05pt;height:22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">
                <v:textbox>
                  <w:txbxContent>
                    <w:p w14:paraId="64FD616C" w14:textId="77777777" w:rsidR="00E60102" w:rsidRDefault="00E60102" w:rsidP="00F1218D"/>
                    <w:p w14:paraId="678F4C37" w14:textId="77777777" w:rsidR="00E60102" w:rsidRDefault="00E60102" w:rsidP="00F1218D"/>
                  </w:txbxContent>
                </v:textbox>
              </v:shape>
            </w:pict>
          </mc:Fallback>
        </mc:AlternateContent>
      </w:r>
      <w:r w:rsidR="007D61ED" w:rsidRPr="002A3EC3">
        <w:rPr>
          <w:rFonts w:ascii="Arial" w:hAnsi="Arial" w:cs="Arial"/>
          <w:b w:val="0"/>
          <w:bCs w:val="0"/>
          <w:sz w:val="22"/>
          <w:szCs w:val="22"/>
        </w:rPr>
        <w:t xml:space="preserve">Name of </w:t>
      </w:r>
      <w:r w:rsidR="00A347C1">
        <w:rPr>
          <w:rFonts w:ascii="Arial" w:hAnsi="Arial" w:cs="Arial"/>
          <w:b w:val="0"/>
          <w:bCs w:val="0"/>
          <w:sz w:val="22"/>
          <w:szCs w:val="22"/>
        </w:rPr>
        <w:t xml:space="preserve">Secondary </w:t>
      </w:r>
      <w:r w:rsidR="00E23691">
        <w:rPr>
          <w:rFonts w:ascii="Arial" w:hAnsi="Arial" w:cs="Arial"/>
          <w:b w:val="0"/>
          <w:bCs w:val="0"/>
          <w:sz w:val="22"/>
          <w:szCs w:val="22"/>
        </w:rPr>
        <w:t>Organisation:</w:t>
      </w:r>
    </w:p>
    <w:p w14:paraId="610751D8" w14:textId="77777777" w:rsidR="007D61ED" w:rsidRPr="002A3EC3" w:rsidRDefault="007D61E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70DBAE72" w14:textId="77777777" w:rsidR="00476329" w:rsidRDefault="00476329" w:rsidP="00A84FA7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6C04998" w14:textId="77777777" w:rsidR="00A84FA7" w:rsidRPr="00CF2F15" w:rsidRDefault="009A6A65" w:rsidP="00A84FA7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</w:t>
      </w:r>
      <w:r w:rsidR="00BE3666">
        <w:rPr>
          <w:rFonts w:ascii="Arial" w:hAnsi="Arial" w:cs="Arial"/>
          <w:b w:val="0"/>
          <w:bCs w:val="0"/>
          <w:sz w:val="22"/>
          <w:szCs w:val="22"/>
        </w:rPr>
        <w:t xml:space="preserve">ame of person within the </w:t>
      </w:r>
      <w:r w:rsidR="00A347C1">
        <w:rPr>
          <w:rFonts w:ascii="Arial" w:hAnsi="Arial" w:cs="Arial"/>
          <w:b w:val="0"/>
          <w:bCs w:val="0"/>
          <w:sz w:val="22"/>
          <w:szCs w:val="22"/>
        </w:rPr>
        <w:t xml:space="preserve">Secondary </w:t>
      </w:r>
      <w:r w:rsidR="00BE3666">
        <w:rPr>
          <w:rFonts w:ascii="Arial" w:hAnsi="Arial" w:cs="Arial"/>
          <w:b w:val="0"/>
          <w:bCs w:val="0"/>
          <w:sz w:val="22"/>
          <w:szCs w:val="22"/>
        </w:rPr>
        <w:t>O</w:t>
      </w:r>
      <w:r w:rsidR="008C7228" w:rsidRPr="00CF2F15">
        <w:rPr>
          <w:rFonts w:ascii="Arial" w:hAnsi="Arial" w:cs="Arial"/>
          <w:b w:val="0"/>
          <w:bCs w:val="0"/>
          <w:sz w:val="22"/>
          <w:szCs w:val="22"/>
        </w:rPr>
        <w:t xml:space="preserve">rganisation who will receive information relative to Disclosure </w:t>
      </w:r>
      <w:r w:rsidR="004A692F" w:rsidRPr="00CF2F15">
        <w:rPr>
          <w:rFonts w:ascii="Arial" w:hAnsi="Arial" w:cs="Arial"/>
          <w:b w:val="0"/>
          <w:bCs w:val="0"/>
          <w:sz w:val="22"/>
          <w:szCs w:val="22"/>
        </w:rPr>
        <w:t>Records and Disclosure Record Updates from</w:t>
      </w:r>
      <w:r w:rsidR="00E23691">
        <w:rPr>
          <w:rFonts w:ascii="Arial" w:hAnsi="Arial" w:cs="Arial"/>
          <w:b w:val="0"/>
          <w:bCs w:val="0"/>
          <w:sz w:val="22"/>
          <w:szCs w:val="22"/>
        </w:rPr>
        <w:t xml:space="preserve"> Scottish Golf</w:t>
      </w:r>
      <w:r w:rsidR="00AE6A4A" w:rsidRPr="00CF2F15">
        <w:rPr>
          <w:rFonts w:ascii="Arial" w:hAnsi="Arial" w:cs="Arial"/>
          <w:b w:val="0"/>
          <w:bCs w:val="0"/>
          <w:sz w:val="22"/>
          <w:szCs w:val="22"/>
        </w:rPr>
        <w:t xml:space="preserve"> through written or oral communication</w:t>
      </w:r>
      <w:r w:rsidR="004A692F" w:rsidRPr="00CF2F15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09D42191" w14:textId="77777777" w:rsidR="00F1218D" w:rsidRPr="009D374F" w:rsidRDefault="00D1188D" w:rsidP="007D61ED">
      <w:pPr>
        <w:pStyle w:val="BodyText"/>
        <w:jc w:val="left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color w:val="FF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0914C1" wp14:editId="306DD9C6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4211320" cy="378460"/>
                <wp:effectExtent l="12065" t="12700" r="5715" b="8890"/>
                <wp:wrapNone/>
                <wp:docPr id="2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83D3" w14:textId="77777777" w:rsidR="00E60102" w:rsidRPr="00D1188D" w:rsidRDefault="00D1188D" w:rsidP="00F1218D">
                            <w:pPr>
                              <w:rPr>
                                <w:b/>
                                <w:i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2F2F2" w:themeColor="background1" w:themeShade="F2"/>
                              </w:rPr>
                              <w:t>Name of Child Protection Officer (CPO)</w:t>
                            </w:r>
                          </w:p>
                          <w:p w14:paraId="7ED322AB" w14:textId="77777777" w:rsidR="00E60102" w:rsidRDefault="00E60102" w:rsidP="00F1218D"/>
                          <w:p w14:paraId="04E60558" w14:textId="77777777" w:rsidR="00E60102" w:rsidRDefault="00E60102" w:rsidP="00F1218D"/>
                          <w:p w14:paraId="0767A0F8" w14:textId="77777777" w:rsidR="00E60102" w:rsidRDefault="00E60102" w:rsidP="00F1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14C1" id="Text Box 149" o:spid="_x0000_s1028" type="#_x0000_t202" style="position:absolute;margin-left:0;margin-top:11.5pt;width:331.6pt;height:29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">
                <v:textbox>
                  <w:txbxContent>
                    <w:p w14:paraId="65C983D3" w14:textId="77777777" w:rsidR="00E60102" w:rsidRPr="00D1188D" w:rsidRDefault="00D1188D" w:rsidP="00F1218D">
                      <w:pPr>
                        <w:rPr>
                          <w:b/>
                          <w:i/>
                          <w:color w:val="F2F2F2" w:themeColor="background1" w:themeShade="F2"/>
                        </w:rPr>
                      </w:pPr>
                      <w:r>
                        <w:rPr>
                          <w:b/>
                          <w:i/>
                          <w:color w:val="F2F2F2" w:themeColor="background1" w:themeShade="F2"/>
                        </w:rPr>
                        <w:t>Name of Child Protection Officer (CPO)</w:t>
                      </w:r>
                    </w:p>
                    <w:p w14:paraId="7ED322AB" w14:textId="77777777" w:rsidR="00E60102" w:rsidRDefault="00E60102" w:rsidP="00F1218D"/>
                    <w:p w14:paraId="04E60558" w14:textId="77777777" w:rsidR="00E60102" w:rsidRDefault="00E60102" w:rsidP="00F1218D"/>
                    <w:p w14:paraId="0767A0F8" w14:textId="77777777" w:rsidR="00E60102" w:rsidRDefault="00E60102" w:rsidP="00F1218D"/>
                  </w:txbxContent>
                </v:textbox>
              </v:shape>
            </w:pict>
          </mc:Fallback>
        </mc:AlternateContent>
      </w:r>
    </w:p>
    <w:p w14:paraId="2A1866E2" w14:textId="77777777" w:rsidR="00F1218D" w:rsidRPr="002A3EC3" w:rsidRDefault="00F1218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52FB037" w14:textId="77777777" w:rsidR="00F1218D" w:rsidRPr="002A3EC3" w:rsidRDefault="00F1218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187E5BB" w14:textId="77777777" w:rsidR="00F1218D" w:rsidRPr="002A3EC3" w:rsidRDefault="00F1218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2584EFCE" w14:textId="77777777" w:rsidR="007D61ED" w:rsidRPr="002A3EC3" w:rsidRDefault="00F1218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A3EC3">
        <w:rPr>
          <w:rFonts w:ascii="Arial" w:hAnsi="Arial" w:cs="Arial"/>
          <w:b w:val="0"/>
          <w:bCs w:val="0"/>
          <w:sz w:val="22"/>
          <w:szCs w:val="22"/>
        </w:rPr>
        <w:t>A</w:t>
      </w:r>
      <w:r w:rsidR="009923CF">
        <w:rPr>
          <w:rFonts w:ascii="Arial" w:hAnsi="Arial" w:cs="Arial"/>
          <w:b w:val="0"/>
          <w:bCs w:val="0"/>
          <w:sz w:val="22"/>
          <w:szCs w:val="22"/>
        </w:rPr>
        <w:t xml:space="preserve">ddress of </w:t>
      </w:r>
      <w:r w:rsidR="008139E0">
        <w:rPr>
          <w:rFonts w:ascii="Arial" w:hAnsi="Arial" w:cs="Arial"/>
          <w:b w:val="0"/>
          <w:bCs w:val="0"/>
          <w:sz w:val="22"/>
          <w:szCs w:val="22"/>
        </w:rPr>
        <w:t xml:space="preserve">Secondary </w:t>
      </w:r>
      <w:r w:rsidR="00E23691">
        <w:rPr>
          <w:rFonts w:ascii="Arial" w:hAnsi="Arial" w:cs="Arial"/>
          <w:b w:val="0"/>
          <w:bCs w:val="0"/>
          <w:sz w:val="22"/>
          <w:szCs w:val="22"/>
        </w:rPr>
        <w:t>Organisation for communication to be sent:</w:t>
      </w:r>
    </w:p>
    <w:p w14:paraId="77F08680" w14:textId="77777777" w:rsidR="007D61ED" w:rsidRPr="002A3EC3" w:rsidRDefault="00D1188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485A79" wp14:editId="4FC389C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50260" cy="1288415"/>
                <wp:effectExtent l="12065" t="13970" r="9525" b="12065"/>
                <wp:wrapNone/>
                <wp:docPr id="2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D8D0" w14:textId="77777777" w:rsidR="00E60102" w:rsidRDefault="00E60102" w:rsidP="00F1218D"/>
                          <w:p w14:paraId="38A15D1C" w14:textId="77777777" w:rsidR="00E60102" w:rsidRDefault="00E60102" w:rsidP="00F1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5A79" id="Text Box 150" o:spid="_x0000_s1029" type="#_x0000_t202" style="position:absolute;margin-left:0;margin-top:6.9pt;width:263.8pt;height:10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">
                <v:textbox>
                  <w:txbxContent>
                    <w:p w14:paraId="1203D8D0" w14:textId="77777777" w:rsidR="00E60102" w:rsidRDefault="00E60102" w:rsidP="00F1218D"/>
                    <w:p w14:paraId="38A15D1C" w14:textId="77777777" w:rsidR="00E60102" w:rsidRDefault="00E60102" w:rsidP="00F1218D"/>
                  </w:txbxContent>
                </v:textbox>
              </v:shape>
            </w:pict>
          </mc:Fallback>
        </mc:AlternateContent>
      </w:r>
    </w:p>
    <w:p w14:paraId="6164E671" w14:textId="77777777" w:rsidR="007D61ED" w:rsidRPr="002A3EC3" w:rsidRDefault="007D61E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76E96652" w14:textId="77777777" w:rsidR="007D61ED" w:rsidRPr="002A3EC3" w:rsidRDefault="007D61E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73075FDB" w14:textId="77777777" w:rsidR="00F1218D" w:rsidRPr="002A3EC3" w:rsidRDefault="00F1218D" w:rsidP="007D61ED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7CF54F5D" w14:textId="77777777" w:rsidR="00730257" w:rsidRDefault="009B7FE6" w:rsidP="004105F2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Tel</w:t>
      </w:r>
      <w:r w:rsidR="00B95C7A" w:rsidRPr="002A3EC3">
        <w:rPr>
          <w:rFonts w:ascii="Arial" w:hAnsi="Arial" w:cs="Arial"/>
          <w:b w:val="0"/>
          <w:bCs w:val="0"/>
          <w:sz w:val="22"/>
          <w:szCs w:val="22"/>
        </w:rPr>
        <w:t xml:space="preserve"> n</w:t>
      </w:r>
      <w:r>
        <w:rPr>
          <w:rFonts w:ascii="Arial" w:hAnsi="Arial" w:cs="Arial"/>
          <w:b w:val="0"/>
          <w:bCs w:val="0"/>
          <w:sz w:val="22"/>
          <w:szCs w:val="22"/>
        </w:rPr>
        <w:t>o</w:t>
      </w:r>
      <w:r w:rsidR="007D61ED" w:rsidRPr="002A3EC3">
        <w:rPr>
          <w:rFonts w:ascii="Arial" w:hAnsi="Arial" w:cs="Arial"/>
          <w:b w:val="0"/>
          <w:bCs w:val="0"/>
          <w:sz w:val="22"/>
          <w:szCs w:val="22"/>
        </w:rPr>
        <w:t>:</w:t>
      </w:r>
      <w:r w:rsidR="00F1218D" w:rsidRPr="002A3EC3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    Email:</w:t>
      </w:r>
    </w:p>
    <w:p w14:paraId="69F297E5" w14:textId="77777777" w:rsidR="00DB1E99" w:rsidRDefault="00DB1E99" w:rsidP="004105F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1ABA28CD" w14:textId="77777777" w:rsidR="00DB1E99" w:rsidRDefault="00DB1E99" w:rsidP="004105F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72BBF691" w14:textId="77777777" w:rsidR="00C84D95" w:rsidRDefault="00C84D95" w:rsidP="004105F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2FEF1E6D" w14:textId="77777777" w:rsidR="00C84D95" w:rsidRDefault="00C84D95" w:rsidP="004105F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036EF7EB" w14:textId="77777777" w:rsidR="00BE3666" w:rsidRDefault="00D1188D" w:rsidP="004105F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889AFE" wp14:editId="62AEB419">
                <wp:simplePos x="0" y="0"/>
                <wp:positionH relativeFrom="column">
                  <wp:posOffset>3416935</wp:posOffset>
                </wp:positionH>
                <wp:positionV relativeFrom="paragraph">
                  <wp:posOffset>101600</wp:posOffset>
                </wp:positionV>
                <wp:extent cx="3116580" cy="278130"/>
                <wp:effectExtent l="9525" t="6985" r="7620" b="10160"/>
                <wp:wrapNone/>
                <wp:docPr id="2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1C6DE" w14:textId="77777777" w:rsidR="00E60102" w:rsidRPr="0034601F" w:rsidRDefault="00E23691" w:rsidP="00F1218D">
                            <w:pPr>
                              <w:rPr>
                                <w:b/>
                                <w:i/>
                                <w:color w:val="F2F2F2"/>
                              </w:rPr>
                            </w:pPr>
                            <w:r w:rsidRPr="0034601F">
                              <w:rPr>
                                <w:b/>
                                <w:i/>
                                <w:color w:val="F2F2F2"/>
                              </w:rPr>
                              <w:t>Email of CPO</w:t>
                            </w:r>
                          </w:p>
                          <w:p w14:paraId="3DB71F38" w14:textId="77777777" w:rsidR="00E60102" w:rsidRDefault="00E60102" w:rsidP="00F1218D"/>
                          <w:p w14:paraId="353588D4" w14:textId="77777777" w:rsidR="00E60102" w:rsidRDefault="00E60102" w:rsidP="00F1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9AFE" id="Text Box 152" o:spid="_x0000_s1030" type="#_x0000_t202" style="position:absolute;margin-left:269.05pt;margin-top:8pt;width:245.4pt;height:21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QALwIAAFo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">
                <v:textbox>
                  <w:txbxContent>
                    <w:p w14:paraId="7081C6DE" w14:textId="77777777" w:rsidR="00E60102" w:rsidRPr="0034601F" w:rsidRDefault="00E23691" w:rsidP="00F1218D">
                      <w:pPr>
                        <w:rPr>
                          <w:b/>
                          <w:i/>
                          <w:color w:val="F2F2F2"/>
                        </w:rPr>
                      </w:pPr>
                      <w:r w:rsidRPr="0034601F">
                        <w:rPr>
                          <w:b/>
                          <w:i/>
                          <w:color w:val="F2F2F2"/>
                        </w:rPr>
                        <w:t>Email of CPO</w:t>
                      </w:r>
                    </w:p>
                    <w:p w14:paraId="3DB71F38" w14:textId="77777777" w:rsidR="00E60102" w:rsidRDefault="00E60102" w:rsidP="00F1218D"/>
                    <w:p w14:paraId="353588D4" w14:textId="77777777" w:rsidR="00E60102" w:rsidRDefault="00E60102" w:rsidP="00F121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401B44" wp14:editId="2D62E708">
                <wp:simplePos x="0" y="0"/>
                <wp:positionH relativeFrom="column">
                  <wp:posOffset>467360</wp:posOffset>
                </wp:positionH>
                <wp:positionV relativeFrom="paragraph">
                  <wp:posOffset>101600</wp:posOffset>
                </wp:positionV>
                <wp:extent cx="2379980" cy="304800"/>
                <wp:effectExtent l="12700" t="6985" r="7620" b="12065"/>
                <wp:wrapNone/>
                <wp:docPr id="2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DE9F" w14:textId="77777777" w:rsidR="00E60102" w:rsidRPr="0034601F" w:rsidRDefault="00E23691" w:rsidP="00F1218D">
                            <w:pPr>
                              <w:rPr>
                                <w:b/>
                                <w:i/>
                                <w:color w:val="F2F2F2"/>
                              </w:rPr>
                            </w:pPr>
                            <w:r w:rsidRPr="0034601F">
                              <w:rPr>
                                <w:b/>
                                <w:i/>
                                <w:color w:val="F2F2F2"/>
                              </w:rPr>
                              <w:t>Number of CPO</w:t>
                            </w:r>
                          </w:p>
                          <w:p w14:paraId="2B4A6E34" w14:textId="77777777" w:rsidR="00E60102" w:rsidRDefault="00E60102" w:rsidP="00F1218D"/>
                          <w:p w14:paraId="61727EB4" w14:textId="77777777" w:rsidR="00E60102" w:rsidRDefault="00E60102" w:rsidP="00F1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1B44" id="Text Box 151" o:spid="_x0000_s1031" type="#_x0000_t202" style="position:absolute;margin-left:36.8pt;margin-top:8pt;width:187.4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">
                <v:textbox>
                  <w:txbxContent>
                    <w:p w14:paraId="5A55DE9F" w14:textId="77777777" w:rsidR="00E60102" w:rsidRPr="0034601F" w:rsidRDefault="00E23691" w:rsidP="00F1218D">
                      <w:pPr>
                        <w:rPr>
                          <w:b/>
                          <w:i/>
                          <w:color w:val="F2F2F2"/>
                        </w:rPr>
                      </w:pPr>
                      <w:r w:rsidRPr="0034601F">
                        <w:rPr>
                          <w:b/>
                          <w:i/>
                          <w:color w:val="F2F2F2"/>
                        </w:rPr>
                        <w:t>Number of CPO</w:t>
                      </w:r>
                    </w:p>
                    <w:p w14:paraId="2B4A6E34" w14:textId="77777777" w:rsidR="00E60102" w:rsidRDefault="00E60102" w:rsidP="00F1218D"/>
                    <w:p w14:paraId="61727EB4" w14:textId="77777777" w:rsidR="00E60102" w:rsidRDefault="00E60102" w:rsidP="00F1218D"/>
                  </w:txbxContent>
                </v:textbox>
              </v:shape>
            </w:pict>
          </mc:Fallback>
        </mc:AlternateContent>
      </w:r>
    </w:p>
    <w:p w14:paraId="5329AE50" w14:textId="77777777" w:rsidR="00BE3666" w:rsidRDefault="00805613" w:rsidP="00805613">
      <w:pPr>
        <w:pStyle w:val="BodyText"/>
        <w:tabs>
          <w:tab w:val="center" w:pos="5307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Tel n</w:t>
      </w:r>
      <w:r w:rsidR="00B061CA">
        <w:rPr>
          <w:rFonts w:ascii="Arial" w:hAnsi="Arial" w:cs="Arial"/>
          <w:b w:val="0"/>
          <w:sz w:val="22"/>
          <w:szCs w:val="22"/>
        </w:rPr>
        <w:t>o: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Email:</w:t>
      </w:r>
    </w:p>
    <w:p w14:paraId="011118E5" w14:textId="77777777" w:rsidR="00805613" w:rsidRDefault="00805613" w:rsidP="00805613">
      <w:pPr>
        <w:pStyle w:val="BodyText"/>
        <w:tabs>
          <w:tab w:val="center" w:pos="5307"/>
        </w:tabs>
        <w:jc w:val="left"/>
        <w:rPr>
          <w:rFonts w:ascii="Arial" w:hAnsi="Arial" w:cs="Arial"/>
          <w:b w:val="0"/>
          <w:sz w:val="22"/>
          <w:szCs w:val="22"/>
        </w:rPr>
      </w:pPr>
    </w:p>
    <w:p w14:paraId="07F4B6E7" w14:textId="77777777" w:rsidR="00DA01FC" w:rsidRDefault="00DA01FC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521967C0" w14:textId="77777777" w:rsidR="009A6A65" w:rsidRDefault="009A6A65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Please provide a brief description of the purpose of your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organisation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and detail the reasons for your entitlement to obtain disclosure records.</w:t>
      </w:r>
    </w:p>
    <w:p w14:paraId="33AE200F" w14:textId="77777777" w:rsidR="009A6A65" w:rsidRDefault="00D1188D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45E3E4" wp14:editId="02446E56">
                <wp:simplePos x="0" y="0"/>
                <wp:positionH relativeFrom="column">
                  <wp:posOffset>7620</wp:posOffset>
                </wp:positionH>
                <wp:positionV relativeFrom="paragraph">
                  <wp:posOffset>108585</wp:posOffset>
                </wp:positionV>
                <wp:extent cx="6673215" cy="861060"/>
                <wp:effectExtent l="10160" t="12065" r="12700" b="12700"/>
                <wp:wrapNone/>
                <wp:docPr id="2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6596" w14:textId="77777777" w:rsidR="00E60102" w:rsidRPr="0040276B" w:rsidRDefault="00C93DEC" w:rsidP="009A6A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276B">
                              <w:rPr>
                                <w:rFonts w:ascii="Arial" w:hAnsi="Arial" w:cs="Arial"/>
                              </w:rPr>
                              <w:t>As a</w:t>
                            </w:r>
                            <w:r w:rsidR="00E23691">
                              <w:rPr>
                                <w:rFonts w:ascii="Arial" w:hAnsi="Arial" w:cs="Arial"/>
                              </w:rPr>
                              <w:t>n organisation operating in the golf industry in Scotland,</w:t>
                            </w:r>
                            <w:r w:rsidRPr="0040276B">
                              <w:rPr>
                                <w:rFonts w:ascii="Arial" w:hAnsi="Arial" w:cs="Arial"/>
                              </w:rPr>
                              <w:t xml:space="preserve"> the safeguarding of children</w:t>
                            </w:r>
                            <w:r w:rsidR="00E23691">
                              <w:rPr>
                                <w:rFonts w:ascii="Arial" w:hAnsi="Arial" w:cs="Arial"/>
                              </w:rPr>
                              <w:t xml:space="preserve"> and protected adults</w:t>
                            </w:r>
                            <w:r w:rsidRPr="0040276B">
                              <w:rPr>
                                <w:rFonts w:ascii="Arial" w:hAnsi="Arial" w:cs="Arial"/>
                              </w:rPr>
                              <w:t xml:space="preserve"> is of the upmost importance to us. </w:t>
                            </w:r>
                          </w:p>
                          <w:p w14:paraId="40F02D6B" w14:textId="77777777" w:rsidR="00C93DEC" w:rsidRPr="0040276B" w:rsidRDefault="00C93DEC" w:rsidP="009A6A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276B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E23691">
                              <w:rPr>
                                <w:rFonts w:ascii="Arial" w:hAnsi="Arial" w:cs="Arial"/>
                              </w:rPr>
                              <w:t>organisation</w:t>
                            </w:r>
                            <w:r w:rsidRPr="0040276B">
                              <w:rPr>
                                <w:rFonts w:ascii="Arial" w:hAnsi="Arial" w:cs="Arial"/>
                              </w:rPr>
                              <w:t xml:space="preserve"> engage</w:t>
                            </w:r>
                            <w:r w:rsidR="00E2369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0276B">
                              <w:rPr>
                                <w:rFonts w:ascii="Arial" w:hAnsi="Arial" w:cs="Arial"/>
                              </w:rPr>
                              <w:t xml:space="preserve"> in junior golf programmes and activities and we ensure that</w:t>
                            </w:r>
                            <w:r w:rsidR="00A662BB">
                              <w:rPr>
                                <w:rFonts w:ascii="Arial" w:hAnsi="Arial" w:cs="Arial"/>
                              </w:rPr>
                              <w:t xml:space="preserve"> all our paid and unpaid junior</w:t>
                            </w:r>
                            <w:r w:rsidRPr="0040276B">
                              <w:rPr>
                                <w:rFonts w:ascii="Arial" w:hAnsi="Arial" w:cs="Arial"/>
                              </w:rPr>
                              <w:t xml:space="preserve"> workers are PVG checked prior to undertaking regulated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E3E4" id="Text Box 193" o:spid="_x0000_s1032" type="#_x0000_t202" style="position:absolute;margin-left:.6pt;margin-top:8.55pt;width:525.45pt;height:6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">
                <v:textbox>
                  <w:txbxContent>
                    <w:p w14:paraId="72B26596" w14:textId="77777777" w:rsidR="00E60102" w:rsidRPr="0040276B" w:rsidRDefault="00C93DEC" w:rsidP="009A6A65">
                      <w:pPr>
                        <w:rPr>
                          <w:rFonts w:ascii="Arial" w:hAnsi="Arial" w:cs="Arial"/>
                        </w:rPr>
                      </w:pPr>
                      <w:r w:rsidRPr="0040276B">
                        <w:rPr>
                          <w:rFonts w:ascii="Arial" w:hAnsi="Arial" w:cs="Arial"/>
                        </w:rPr>
                        <w:t>As a</w:t>
                      </w:r>
                      <w:r w:rsidR="00E23691">
                        <w:rPr>
                          <w:rFonts w:ascii="Arial" w:hAnsi="Arial" w:cs="Arial"/>
                        </w:rPr>
                        <w:t>n organisation operating in the golf industry in Scotland,</w:t>
                      </w:r>
                      <w:r w:rsidRPr="0040276B">
                        <w:rPr>
                          <w:rFonts w:ascii="Arial" w:hAnsi="Arial" w:cs="Arial"/>
                        </w:rPr>
                        <w:t xml:space="preserve"> the safeguarding of children</w:t>
                      </w:r>
                      <w:r w:rsidR="00E23691">
                        <w:rPr>
                          <w:rFonts w:ascii="Arial" w:hAnsi="Arial" w:cs="Arial"/>
                        </w:rPr>
                        <w:t xml:space="preserve"> and protected adults</w:t>
                      </w:r>
                      <w:r w:rsidRPr="0040276B">
                        <w:rPr>
                          <w:rFonts w:ascii="Arial" w:hAnsi="Arial" w:cs="Arial"/>
                        </w:rPr>
                        <w:t xml:space="preserve"> is of the upmost importance to us. </w:t>
                      </w:r>
                    </w:p>
                    <w:p w14:paraId="40F02D6B" w14:textId="77777777" w:rsidR="00C93DEC" w:rsidRPr="0040276B" w:rsidRDefault="00C93DEC" w:rsidP="009A6A65">
                      <w:pPr>
                        <w:rPr>
                          <w:rFonts w:ascii="Arial" w:hAnsi="Arial" w:cs="Arial"/>
                        </w:rPr>
                      </w:pPr>
                      <w:r w:rsidRPr="0040276B">
                        <w:rPr>
                          <w:rFonts w:ascii="Arial" w:hAnsi="Arial" w:cs="Arial"/>
                        </w:rPr>
                        <w:t xml:space="preserve">The </w:t>
                      </w:r>
                      <w:r w:rsidR="00E23691">
                        <w:rPr>
                          <w:rFonts w:ascii="Arial" w:hAnsi="Arial" w:cs="Arial"/>
                        </w:rPr>
                        <w:t>organisation</w:t>
                      </w:r>
                      <w:r w:rsidRPr="0040276B">
                        <w:rPr>
                          <w:rFonts w:ascii="Arial" w:hAnsi="Arial" w:cs="Arial"/>
                        </w:rPr>
                        <w:t xml:space="preserve"> engage</w:t>
                      </w:r>
                      <w:r w:rsidR="00E23691">
                        <w:rPr>
                          <w:rFonts w:ascii="Arial" w:hAnsi="Arial" w:cs="Arial"/>
                        </w:rPr>
                        <w:t>s</w:t>
                      </w:r>
                      <w:r w:rsidRPr="0040276B">
                        <w:rPr>
                          <w:rFonts w:ascii="Arial" w:hAnsi="Arial" w:cs="Arial"/>
                        </w:rPr>
                        <w:t xml:space="preserve"> in junior golf programmes and activities and we ensure that</w:t>
                      </w:r>
                      <w:r w:rsidR="00A662BB">
                        <w:rPr>
                          <w:rFonts w:ascii="Arial" w:hAnsi="Arial" w:cs="Arial"/>
                        </w:rPr>
                        <w:t xml:space="preserve"> all our paid and unpaid junior</w:t>
                      </w:r>
                      <w:r w:rsidRPr="0040276B">
                        <w:rPr>
                          <w:rFonts w:ascii="Arial" w:hAnsi="Arial" w:cs="Arial"/>
                        </w:rPr>
                        <w:t xml:space="preserve"> workers are PVG checked prior to undertaking regulated work.</w:t>
                      </w:r>
                    </w:p>
                  </w:txbxContent>
                </v:textbox>
              </v:shape>
            </w:pict>
          </mc:Fallback>
        </mc:AlternateContent>
      </w:r>
    </w:p>
    <w:p w14:paraId="3A109F70" w14:textId="77777777" w:rsidR="009A6A65" w:rsidRDefault="009A6A65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2AC16A2C" w14:textId="77777777" w:rsidR="009A6A65" w:rsidRDefault="009A6A65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5912F5B2" w14:textId="77777777" w:rsidR="009A6A65" w:rsidRDefault="009A6A65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7689417" w14:textId="77777777" w:rsidR="009A6A65" w:rsidRDefault="009A6A65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2061BD0" w14:textId="77777777" w:rsidR="009A6A65" w:rsidRDefault="009A6A65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F65ABCB" w14:textId="77777777" w:rsidR="009A6A65" w:rsidRDefault="009A6A65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A7C4B2F" w14:textId="77777777" w:rsidR="00D1188D" w:rsidRDefault="00D1188D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6EA4B38" w14:textId="77777777" w:rsidR="00DC331D" w:rsidRDefault="00DC331D">
      <w:pPr>
        <w:jc w:val="left"/>
        <w:rPr>
          <w:rFonts w:ascii="Arial" w:eastAsia="Arial Unicode MS" w:hAnsi="Arial" w:cs="Arial"/>
          <w:lang w:val="en-US" w:eastAsia="en-US"/>
        </w:rPr>
      </w:pPr>
      <w:r>
        <w:rPr>
          <w:rFonts w:ascii="Arial" w:hAnsi="Arial" w:cs="Arial"/>
          <w:b/>
          <w:bCs/>
        </w:rPr>
        <w:br w:type="page"/>
      </w:r>
    </w:p>
    <w:p w14:paraId="1D5D2C02" w14:textId="0801C4DF" w:rsidR="009A6A65" w:rsidRDefault="00E60102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lastRenderedPageBreak/>
        <w:t>Which positions will you require the individual to obtain a Scheme Record or Scheme Record Update?</w:t>
      </w:r>
    </w:p>
    <w:p w14:paraId="1A6E0BB7" w14:textId="77777777" w:rsidR="009A6A65" w:rsidRDefault="009A6A65" w:rsidP="009A6A65">
      <w:pPr>
        <w:pStyle w:val="BodyText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E60102" w:rsidRPr="00E43D77" w14:paraId="51264688" w14:textId="77777777" w:rsidTr="00E43D77">
        <w:trPr>
          <w:trHeight w:val="400"/>
        </w:trPr>
        <w:tc>
          <w:tcPr>
            <w:tcW w:w="3606" w:type="dxa"/>
            <w:shd w:val="clear" w:color="auto" w:fill="auto"/>
          </w:tcPr>
          <w:p w14:paraId="0AC42DCC" w14:textId="77777777" w:rsidR="00E60102" w:rsidRPr="00E43D77" w:rsidRDefault="00E60102" w:rsidP="00E6010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D7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Position</w:t>
            </w:r>
          </w:p>
        </w:tc>
        <w:tc>
          <w:tcPr>
            <w:tcW w:w="3606" w:type="dxa"/>
            <w:shd w:val="clear" w:color="auto" w:fill="auto"/>
          </w:tcPr>
          <w:p w14:paraId="231D9512" w14:textId="77777777" w:rsidR="00E60102" w:rsidRPr="00E43D77" w:rsidRDefault="00E60102" w:rsidP="00E6010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D7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Level</w:t>
            </w:r>
          </w:p>
        </w:tc>
        <w:tc>
          <w:tcPr>
            <w:tcW w:w="3606" w:type="dxa"/>
            <w:shd w:val="clear" w:color="auto" w:fill="auto"/>
          </w:tcPr>
          <w:p w14:paraId="40ECA297" w14:textId="77777777" w:rsidR="00E60102" w:rsidRPr="00E43D77" w:rsidRDefault="00E60102" w:rsidP="00E6010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D7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Child/Adult/Both</w:t>
            </w:r>
          </w:p>
        </w:tc>
      </w:tr>
      <w:tr w:rsidR="00E60102" w:rsidRPr="00E43D77" w14:paraId="07341148" w14:textId="77777777" w:rsidTr="00E43D77">
        <w:trPr>
          <w:trHeight w:val="400"/>
        </w:trPr>
        <w:tc>
          <w:tcPr>
            <w:tcW w:w="3606" w:type="dxa"/>
            <w:shd w:val="clear" w:color="auto" w:fill="auto"/>
          </w:tcPr>
          <w:p w14:paraId="446CBAC7" w14:textId="35F884D8" w:rsidR="00E60102" w:rsidRPr="00C75C6B" w:rsidRDefault="00DC331D" w:rsidP="00E43D77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Safeguarding Officer</w:t>
            </w:r>
          </w:p>
        </w:tc>
        <w:tc>
          <w:tcPr>
            <w:tcW w:w="3606" w:type="dxa"/>
            <w:shd w:val="clear" w:color="auto" w:fill="auto"/>
          </w:tcPr>
          <w:p w14:paraId="1A46494D" w14:textId="77777777" w:rsidR="00E60102" w:rsidRPr="00C75C6B" w:rsidRDefault="00C75C6B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75C6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PVG</w:t>
            </w:r>
          </w:p>
        </w:tc>
        <w:tc>
          <w:tcPr>
            <w:tcW w:w="3606" w:type="dxa"/>
            <w:shd w:val="clear" w:color="auto" w:fill="auto"/>
          </w:tcPr>
          <w:p w14:paraId="1576BCC2" w14:textId="5AE7CD4D" w:rsidR="00E60102" w:rsidRPr="00C75C6B" w:rsidRDefault="00DC331D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Both</w:t>
            </w:r>
          </w:p>
        </w:tc>
      </w:tr>
      <w:tr w:rsidR="00E60102" w:rsidRPr="00E43D77" w14:paraId="51E89094" w14:textId="77777777" w:rsidTr="00E43D77">
        <w:trPr>
          <w:trHeight w:val="400"/>
        </w:trPr>
        <w:tc>
          <w:tcPr>
            <w:tcW w:w="3606" w:type="dxa"/>
            <w:shd w:val="clear" w:color="auto" w:fill="auto"/>
          </w:tcPr>
          <w:p w14:paraId="7387B079" w14:textId="77777777" w:rsidR="00E60102" w:rsidRPr="00E43D77" w:rsidRDefault="00C75C6B" w:rsidP="00E43D77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Childcare Volunteer Coach</w:t>
            </w:r>
          </w:p>
        </w:tc>
        <w:tc>
          <w:tcPr>
            <w:tcW w:w="3606" w:type="dxa"/>
            <w:shd w:val="clear" w:color="auto" w:fill="auto"/>
          </w:tcPr>
          <w:p w14:paraId="378A1070" w14:textId="77777777" w:rsidR="00E60102" w:rsidRPr="00E43D77" w:rsidRDefault="00C75C6B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PVG</w:t>
            </w:r>
          </w:p>
        </w:tc>
        <w:tc>
          <w:tcPr>
            <w:tcW w:w="3606" w:type="dxa"/>
            <w:shd w:val="clear" w:color="auto" w:fill="auto"/>
          </w:tcPr>
          <w:p w14:paraId="46A5638A" w14:textId="77777777" w:rsidR="00E60102" w:rsidRPr="00E43D77" w:rsidRDefault="00C75C6B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Children</w:t>
            </w:r>
          </w:p>
        </w:tc>
      </w:tr>
      <w:tr w:rsidR="00E60102" w:rsidRPr="00E43D77" w14:paraId="537FDAB2" w14:textId="77777777" w:rsidTr="00E43D77">
        <w:trPr>
          <w:trHeight w:val="419"/>
        </w:trPr>
        <w:tc>
          <w:tcPr>
            <w:tcW w:w="3606" w:type="dxa"/>
            <w:shd w:val="clear" w:color="auto" w:fill="auto"/>
          </w:tcPr>
          <w:p w14:paraId="61FF69BC" w14:textId="77777777" w:rsidR="00E60102" w:rsidRPr="00E43D77" w:rsidRDefault="00C75C6B" w:rsidP="00E43D77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Childcare Professional Coach</w:t>
            </w:r>
          </w:p>
        </w:tc>
        <w:tc>
          <w:tcPr>
            <w:tcW w:w="3606" w:type="dxa"/>
            <w:shd w:val="clear" w:color="auto" w:fill="auto"/>
          </w:tcPr>
          <w:p w14:paraId="1E8847B0" w14:textId="77777777" w:rsidR="00E60102" w:rsidRPr="00E43D77" w:rsidRDefault="00C75C6B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PVG</w:t>
            </w:r>
          </w:p>
        </w:tc>
        <w:tc>
          <w:tcPr>
            <w:tcW w:w="3606" w:type="dxa"/>
            <w:shd w:val="clear" w:color="auto" w:fill="auto"/>
          </w:tcPr>
          <w:p w14:paraId="6D32DE1C" w14:textId="77777777" w:rsidR="00E60102" w:rsidRPr="00E43D77" w:rsidRDefault="00C75C6B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Children</w:t>
            </w:r>
          </w:p>
        </w:tc>
      </w:tr>
      <w:tr w:rsidR="00C75C6B" w:rsidRPr="00E43D77" w14:paraId="4BDB09BC" w14:textId="77777777" w:rsidTr="00E43D77">
        <w:trPr>
          <w:trHeight w:val="419"/>
        </w:trPr>
        <w:tc>
          <w:tcPr>
            <w:tcW w:w="3606" w:type="dxa"/>
            <w:shd w:val="clear" w:color="auto" w:fill="auto"/>
          </w:tcPr>
          <w:p w14:paraId="6AF5C8AF" w14:textId="77777777" w:rsidR="00C75C6B" w:rsidRPr="00E43D77" w:rsidRDefault="00C75C6B" w:rsidP="00E43D77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Junior Convener</w:t>
            </w:r>
          </w:p>
        </w:tc>
        <w:tc>
          <w:tcPr>
            <w:tcW w:w="3606" w:type="dxa"/>
            <w:shd w:val="clear" w:color="auto" w:fill="auto"/>
          </w:tcPr>
          <w:p w14:paraId="7220E299" w14:textId="77777777" w:rsidR="00C75C6B" w:rsidRPr="00E43D77" w:rsidRDefault="00C75C6B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PVG</w:t>
            </w:r>
          </w:p>
        </w:tc>
        <w:tc>
          <w:tcPr>
            <w:tcW w:w="3606" w:type="dxa"/>
            <w:shd w:val="clear" w:color="auto" w:fill="auto"/>
          </w:tcPr>
          <w:p w14:paraId="72A1FFB0" w14:textId="77777777" w:rsidR="00C75C6B" w:rsidRPr="00E43D77" w:rsidRDefault="00C75C6B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Children</w:t>
            </w:r>
          </w:p>
        </w:tc>
      </w:tr>
      <w:tr w:rsidR="00C75C6B" w:rsidRPr="00E43D77" w14:paraId="4D7BB3C3" w14:textId="77777777" w:rsidTr="00E43D77">
        <w:trPr>
          <w:trHeight w:val="419"/>
        </w:trPr>
        <w:tc>
          <w:tcPr>
            <w:tcW w:w="3606" w:type="dxa"/>
            <w:shd w:val="clear" w:color="auto" w:fill="auto"/>
          </w:tcPr>
          <w:p w14:paraId="2D114272" w14:textId="77777777" w:rsidR="00C75C6B" w:rsidRPr="00E43D77" w:rsidRDefault="00C75C6B" w:rsidP="00E43D77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Junior Helper</w:t>
            </w:r>
          </w:p>
        </w:tc>
        <w:tc>
          <w:tcPr>
            <w:tcW w:w="3606" w:type="dxa"/>
            <w:shd w:val="clear" w:color="auto" w:fill="auto"/>
          </w:tcPr>
          <w:p w14:paraId="0A2EDE64" w14:textId="77777777" w:rsidR="00C75C6B" w:rsidRPr="00E43D77" w:rsidRDefault="00C75C6B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PVG</w:t>
            </w:r>
          </w:p>
        </w:tc>
        <w:tc>
          <w:tcPr>
            <w:tcW w:w="3606" w:type="dxa"/>
            <w:shd w:val="clear" w:color="auto" w:fill="auto"/>
          </w:tcPr>
          <w:p w14:paraId="4316670A" w14:textId="77777777" w:rsidR="00C75C6B" w:rsidRPr="00E43D77" w:rsidRDefault="00C75C6B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Children</w:t>
            </w:r>
          </w:p>
        </w:tc>
      </w:tr>
      <w:tr w:rsidR="00C75C6B" w:rsidRPr="00E43D77" w14:paraId="0BF0C946" w14:textId="77777777" w:rsidTr="00E43D77">
        <w:trPr>
          <w:trHeight w:val="419"/>
        </w:trPr>
        <w:tc>
          <w:tcPr>
            <w:tcW w:w="3606" w:type="dxa"/>
            <w:shd w:val="clear" w:color="auto" w:fill="auto"/>
          </w:tcPr>
          <w:p w14:paraId="1DAC2479" w14:textId="77777777" w:rsidR="00C75C6B" w:rsidRDefault="00A347C1" w:rsidP="00E43D77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Professional </w:t>
            </w:r>
            <w:r w:rsidR="00C75C6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Coach</w:t>
            </w:r>
          </w:p>
        </w:tc>
        <w:tc>
          <w:tcPr>
            <w:tcW w:w="3606" w:type="dxa"/>
            <w:shd w:val="clear" w:color="auto" w:fill="auto"/>
          </w:tcPr>
          <w:p w14:paraId="6FFFE742" w14:textId="77777777" w:rsidR="00C75C6B" w:rsidRDefault="00C75C6B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PVG</w:t>
            </w:r>
          </w:p>
        </w:tc>
        <w:tc>
          <w:tcPr>
            <w:tcW w:w="3606" w:type="dxa"/>
            <w:shd w:val="clear" w:color="auto" w:fill="auto"/>
          </w:tcPr>
          <w:p w14:paraId="4757BCBF" w14:textId="77777777" w:rsidR="00C75C6B" w:rsidRDefault="00C75C6B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Both</w:t>
            </w:r>
          </w:p>
        </w:tc>
      </w:tr>
      <w:tr w:rsidR="00A347C1" w:rsidRPr="00E43D77" w14:paraId="596D16FA" w14:textId="77777777" w:rsidTr="00E43D77">
        <w:trPr>
          <w:trHeight w:val="419"/>
        </w:trPr>
        <w:tc>
          <w:tcPr>
            <w:tcW w:w="3606" w:type="dxa"/>
            <w:shd w:val="clear" w:color="auto" w:fill="auto"/>
          </w:tcPr>
          <w:p w14:paraId="2F664CC3" w14:textId="77777777" w:rsidR="00A347C1" w:rsidRDefault="00A347C1" w:rsidP="00E43D77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Volunteer Coach</w:t>
            </w:r>
          </w:p>
        </w:tc>
        <w:tc>
          <w:tcPr>
            <w:tcW w:w="3606" w:type="dxa"/>
            <w:shd w:val="clear" w:color="auto" w:fill="auto"/>
          </w:tcPr>
          <w:p w14:paraId="029B8F83" w14:textId="77777777" w:rsidR="00A347C1" w:rsidRDefault="00A347C1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PVG</w:t>
            </w:r>
          </w:p>
        </w:tc>
        <w:tc>
          <w:tcPr>
            <w:tcW w:w="3606" w:type="dxa"/>
            <w:shd w:val="clear" w:color="auto" w:fill="auto"/>
          </w:tcPr>
          <w:p w14:paraId="24DD50AF" w14:textId="77777777" w:rsidR="00A347C1" w:rsidRDefault="00A347C1" w:rsidP="00C75C6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Both</w:t>
            </w:r>
          </w:p>
        </w:tc>
      </w:tr>
    </w:tbl>
    <w:p w14:paraId="491757A7" w14:textId="77777777" w:rsidR="00BE3666" w:rsidRDefault="00BE3666" w:rsidP="004105F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1F8A6B8D" w14:textId="77777777" w:rsidR="00FC6990" w:rsidRDefault="00FC6990" w:rsidP="004105F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1C4CB773" w14:textId="77777777" w:rsidR="00C74A0D" w:rsidRPr="002A3EC3" w:rsidRDefault="00C74A0D" w:rsidP="00E23691">
      <w:pPr>
        <w:pStyle w:val="BodyText"/>
        <w:tabs>
          <w:tab w:val="left" w:pos="8244"/>
        </w:tabs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>I understand that it is the responsibility of</w:t>
      </w:r>
      <w:r w:rsidR="00962D56">
        <w:rPr>
          <w:rFonts w:ascii="Arial" w:hAnsi="Arial" w:cs="Arial"/>
          <w:b w:val="0"/>
          <w:sz w:val="22"/>
          <w:szCs w:val="22"/>
        </w:rPr>
        <w:t xml:space="preserve"> </w:t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="00962D56">
        <w:rPr>
          <w:rFonts w:ascii="Arial" w:hAnsi="Arial" w:cs="Arial"/>
          <w:b w:val="0"/>
          <w:sz w:val="22"/>
          <w:szCs w:val="22"/>
        </w:rPr>
        <w:softHyphen/>
      </w:r>
      <w:r w:rsidRPr="002A3EC3">
        <w:rPr>
          <w:rFonts w:ascii="Arial" w:hAnsi="Arial" w:cs="Arial"/>
          <w:b w:val="0"/>
          <w:sz w:val="22"/>
          <w:szCs w:val="22"/>
        </w:rPr>
        <w:t xml:space="preserve"> </w:t>
      </w:r>
      <w:r w:rsidR="00E23691">
        <w:rPr>
          <w:rFonts w:ascii="Arial" w:hAnsi="Arial" w:cs="Arial"/>
          <w:b w:val="0"/>
          <w:sz w:val="22"/>
          <w:szCs w:val="22"/>
        </w:rPr>
        <w:t xml:space="preserve">Scottish Golf </w:t>
      </w:r>
      <w:r w:rsidRPr="002A3EC3">
        <w:rPr>
          <w:rFonts w:ascii="Arial" w:hAnsi="Arial" w:cs="Arial"/>
          <w:b w:val="0"/>
          <w:sz w:val="22"/>
          <w:szCs w:val="22"/>
        </w:rPr>
        <w:t>to have responsibility for</w:t>
      </w:r>
      <w:r w:rsidR="00313B33">
        <w:rPr>
          <w:rFonts w:ascii="Arial" w:hAnsi="Arial" w:cs="Arial"/>
          <w:b w:val="0"/>
          <w:sz w:val="22"/>
          <w:szCs w:val="22"/>
        </w:rPr>
        <w:t>:</w:t>
      </w:r>
    </w:p>
    <w:p w14:paraId="4626653C" w14:textId="77777777" w:rsidR="00D272CD" w:rsidRPr="002A3EC3" w:rsidRDefault="00D272CD" w:rsidP="00C74A0D">
      <w:pPr>
        <w:rPr>
          <w:rFonts w:ascii="Arial" w:hAnsi="Arial" w:cs="Arial"/>
        </w:rPr>
      </w:pPr>
    </w:p>
    <w:p w14:paraId="4A0679F3" w14:textId="77777777" w:rsidR="00FC7377" w:rsidRPr="00FC7377" w:rsidRDefault="00FC7377" w:rsidP="00FC7377">
      <w:pPr>
        <w:numPr>
          <w:ilvl w:val="0"/>
          <w:numId w:val="23"/>
        </w:numPr>
        <w:rPr>
          <w:rFonts w:ascii="Arial" w:hAnsi="Arial" w:cs="Arial"/>
        </w:rPr>
      </w:pPr>
      <w:r w:rsidRPr="00FC7377">
        <w:rPr>
          <w:rFonts w:ascii="Arial" w:hAnsi="Arial" w:cs="Arial"/>
        </w:rPr>
        <w:t xml:space="preserve">ensuring the Ministerial Code of Practice is implemented at all times when submitting Scheme Record or Existing PVG Scheme Member applications by my organisation, </w:t>
      </w:r>
    </w:p>
    <w:p w14:paraId="7581403B" w14:textId="77777777" w:rsidR="00FC7377" w:rsidRDefault="00FC7377" w:rsidP="00FC7377">
      <w:pPr>
        <w:ind w:left="720"/>
        <w:rPr>
          <w:rFonts w:ascii="Arial" w:hAnsi="Arial" w:cs="Arial"/>
        </w:rPr>
      </w:pPr>
    </w:p>
    <w:p w14:paraId="7A8A1948" w14:textId="77777777" w:rsidR="00AC78E8" w:rsidRPr="002A3EC3" w:rsidRDefault="00AC78E8" w:rsidP="008E1BEA">
      <w:pPr>
        <w:numPr>
          <w:ilvl w:val="0"/>
          <w:numId w:val="23"/>
        </w:numPr>
        <w:rPr>
          <w:rFonts w:ascii="Arial" w:hAnsi="Arial" w:cs="Arial"/>
        </w:rPr>
      </w:pPr>
      <w:r w:rsidRPr="002A3EC3">
        <w:rPr>
          <w:rFonts w:ascii="Arial" w:hAnsi="Arial" w:cs="Arial"/>
        </w:rPr>
        <w:t>ensuring Scheme Re</w:t>
      </w:r>
      <w:r w:rsidR="00584B79">
        <w:rPr>
          <w:rFonts w:ascii="Arial" w:hAnsi="Arial" w:cs="Arial"/>
        </w:rPr>
        <w:t>cord or Existing PVG Scheme Member</w:t>
      </w:r>
      <w:r w:rsidRPr="002A3EC3">
        <w:rPr>
          <w:rFonts w:ascii="Arial" w:hAnsi="Arial" w:cs="Arial"/>
        </w:rPr>
        <w:t xml:space="preserve"> applications submitted by my organisation are completed correctly;</w:t>
      </w:r>
    </w:p>
    <w:p w14:paraId="1EF8D71E" w14:textId="77777777" w:rsidR="00447902" w:rsidRPr="002A3EC3" w:rsidRDefault="00447902" w:rsidP="00447902">
      <w:pPr>
        <w:rPr>
          <w:rFonts w:ascii="Arial" w:hAnsi="Arial" w:cs="Arial"/>
        </w:rPr>
      </w:pPr>
    </w:p>
    <w:p w14:paraId="4B616C65" w14:textId="77777777" w:rsidR="00AC78E8" w:rsidRPr="002A3EC3" w:rsidRDefault="00AC78E8" w:rsidP="00AC78E8">
      <w:pPr>
        <w:numPr>
          <w:ilvl w:val="0"/>
          <w:numId w:val="23"/>
        </w:numPr>
        <w:rPr>
          <w:rFonts w:ascii="Arial" w:hAnsi="Arial" w:cs="Arial"/>
        </w:rPr>
      </w:pPr>
      <w:r w:rsidRPr="002A3EC3">
        <w:rPr>
          <w:rFonts w:ascii="Arial" w:hAnsi="Arial" w:cs="Arial"/>
        </w:rPr>
        <w:t xml:space="preserve">ensuring my organisation understands its obligations and completes and signs up to a </w:t>
      </w:r>
      <w:r w:rsidR="00E23691">
        <w:rPr>
          <w:rFonts w:ascii="Arial" w:hAnsi="Arial" w:cs="Arial"/>
        </w:rPr>
        <w:t>non-affiliate organisation contract with Scottish Golf.</w:t>
      </w:r>
    </w:p>
    <w:p w14:paraId="73883801" w14:textId="77777777" w:rsidR="00FC6990" w:rsidRDefault="00FC6990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pPr w:leftFromText="180" w:rightFromText="180" w:vertAnchor="text" w:horzAnchor="margin" w:tblpY="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0"/>
      </w:tblGrid>
      <w:tr w:rsidR="009804D8" w:rsidRPr="00A1772A" w14:paraId="1629B431" w14:textId="77777777" w:rsidTr="009804D8">
        <w:trPr>
          <w:trHeight w:val="1459"/>
        </w:trPr>
        <w:tc>
          <w:tcPr>
            <w:tcW w:w="10650" w:type="dxa"/>
            <w:shd w:val="clear" w:color="auto" w:fill="auto"/>
          </w:tcPr>
          <w:p w14:paraId="4BD96BFC" w14:textId="77777777" w:rsidR="009804D8" w:rsidRDefault="00E951E0" w:rsidP="009804D8">
            <w:pPr>
              <w:jc w:val="left"/>
              <w:rPr>
                <w:rFonts w:ascii="Arial" w:hAnsi="Arial" w:cs="Arial"/>
              </w:rPr>
            </w:pPr>
            <w:r w:rsidRPr="00E951E0">
              <w:rPr>
                <w:rFonts w:ascii="Arial" w:hAnsi="Arial" w:cs="Arial"/>
              </w:rPr>
              <w:t>Scottish Golf</w:t>
            </w:r>
            <w:r w:rsidR="006E1BB8">
              <w:rPr>
                <w:rFonts w:ascii="Arial" w:hAnsi="Arial" w:cs="Arial"/>
              </w:rPr>
              <w:t xml:space="preserve"> has a Fair P</w:t>
            </w:r>
            <w:r>
              <w:rPr>
                <w:rFonts w:ascii="Arial" w:hAnsi="Arial" w:cs="Arial"/>
              </w:rPr>
              <w:t>roc</w:t>
            </w:r>
            <w:r w:rsidR="00D77FF5">
              <w:rPr>
                <w:rFonts w:ascii="Arial" w:hAnsi="Arial" w:cs="Arial"/>
              </w:rPr>
              <w:t xml:space="preserve">essing Notice </w:t>
            </w:r>
            <w:r w:rsidR="003F2DD8">
              <w:rPr>
                <w:rFonts w:ascii="Arial" w:hAnsi="Arial" w:cs="Arial"/>
              </w:rPr>
              <w:t>and will provide a recruitment decision in writing</w:t>
            </w:r>
            <w:r w:rsidR="00E23691">
              <w:rPr>
                <w:rFonts w:ascii="Arial" w:hAnsi="Arial" w:cs="Arial"/>
              </w:rPr>
              <w:t xml:space="preserve"> to the organisation</w:t>
            </w:r>
            <w:r w:rsidR="003F2DD8">
              <w:rPr>
                <w:rFonts w:ascii="Arial" w:hAnsi="Arial" w:cs="Arial"/>
              </w:rPr>
              <w:t xml:space="preserve">. </w:t>
            </w:r>
          </w:p>
          <w:p w14:paraId="6F10727E" w14:textId="77777777" w:rsidR="00D77FF5" w:rsidRDefault="00D77FF5" w:rsidP="009804D8">
            <w:pPr>
              <w:jc w:val="left"/>
              <w:rPr>
                <w:rFonts w:ascii="Arial" w:hAnsi="Arial" w:cs="Arial"/>
              </w:rPr>
            </w:pPr>
          </w:p>
          <w:p w14:paraId="650544B5" w14:textId="77777777" w:rsidR="00D77FF5" w:rsidRPr="00E951E0" w:rsidRDefault="00D77FF5" w:rsidP="009804D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Disclosure information will be stored in a locked nonportable container and we not retain such information for longer than it is relevant to our needs. Disclosure information will be destroyed by shredding. Records will be kept of: Date of issue of disclosure record, name of applicant,</w:t>
            </w:r>
            <w:r w:rsidR="003F2DD8">
              <w:rPr>
                <w:rFonts w:ascii="Arial" w:hAnsi="Arial" w:cs="Arial"/>
              </w:rPr>
              <w:t xml:space="preserve"> disclosure type, position, disclosure number and recruitment decision taken. </w:t>
            </w:r>
          </w:p>
        </w:tc>
      </w:tr>
    </w:tbl>
    <w:p w14:paraId="58F26682" w14:textId="77777777" w:rsidR="002578F7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>How and when will you record the information</w:t>
      </w:r>
      <w:r w:rsidR="00A41836">
        <w:rPr>
          <w:rFonts w:ascii="Arial" w:hAnsi="Arial" w:cs="Arial"/>
          <w:b w:val="0"/>
          <w:sz w:val="22"/>
          <w:szCs w:val="22"/>
        </w:rPr>
        <w:t>/certificate</w:t>
      </w:r>
      <w:r w:rsidRPr="002A3EC3">
        <w:rPr>
          <w:rFonts w:ascii="Arial" w:hAnsi="Arial" w:cs="Arial"/>
          <w:b w:val="0"/>
          <w:sz w:val="22"/>
          <w:szCs w:val="22"/>
        </w:rPr>
        <w:t xml:space="preserve"> passed to you in relation to the Scheme Record and S</w:t>
      </w:r>
      <w:r w:rsidR="00584B79">
        <w:rPr>
          <w:rFonts w:ascii="Arial" w:hAnsi="Arial" w:cs="Arial"/>
          <w:b w:val="0"/>
          <w:sz w:val="22"/>
          <w:szCs w:val="22"/>
        </w:rPr>
        <w:t>hort Scheme Record</w:t>
      </w:r>
      <w:r w:rsidR="006C0C25">
        <w:rPr>
          <w:rFonts w:ascii="Arial" w:hAnsi="Arial" w:cs="Arial"/>
          <w:b w:val="0"/>
          <w:sz w:val="22"/>
          <w:szCs w:val="22"/>
        </w:rPr>
        <w:t xml:space="preserve"> by </w:t>
      </w:r>
      <w:r w:rsidR="00E23691">
        <w:rPr>
          <w:rFonts w:ascii="Arial" w:hAnsi="Arial" w:cs="Arial"/>
          <w:b w:val="0"/>
          <w:sz w:val="22"/>
          <w:szCs w:val="22"/>
        </w:rPr>
        <w:t>Scottish Golf</w:t>
      </w:r>
      <w:r w:rsidRPr="002A3EC3">
        <w:rPr>
          <w:rFonts w:ascii="Arial" w:hAnsi="Arial" w:cs="Arial"/>
          <w:b w:val="0"/>
          <w:sz w:val="22"/>
          <w:szCs w:val="22"/>
        </w:rPr>
        <w:t>?</w:t>
      </w:r>
      <w:r w:rsidR="00584B79">
        <w:rPr>
          <w:rFonts w:ascii="Arial" w:hAnsi="Arial" w:cs="Arial"/>
          <w:b w:val="0"/>
          <w:sz w:val="22"/>
          <w:szCs w:val="22"/>
        </w:rPr>
        <w:t xml:space="preserve"> </w:t>
      </w:r>
      <w:r w:rsidR="00B47E63">
        <w:rPr>
          <w:rFonts w:ascii="Arial" w:hAnsi="Arial" w:cs="Arial"/>
          <w:b w:val="0"/>
          <w:sz w:val="22"/>
          <w:szCs w:val="22"/>
        </w:rPr>
        <w:t>(</w:t>
      </w:r>
      <w:r w:rsidR="00584B79">
        <w:rPr>
          <w:rFonts w:ascii="Arial" w:hAnsi="Arial" w:cs="Arial"/>
          <w:b w:val="0"/>
          <w:sz w:val="22"/>
          <w:szCs w:val="22"/>
        </w:rPr>
        <w:t>Please be aware that Disclosure Certificates are governed by the PVG Code of Practice whilst any tracking sheet is governed by Data Protection legislation.</w:t>
      </w:r>
      <w:r w:rsidR="00B47E63">
        <w:rPr>
          <w:rFonts w:ascii="Arial" w:hAnsi="Arial" w:cs="Arial"/>
          <w:b w:val="0"/>
          <w:sz w:val="22"/>
          <w:szCs w:val="22"/>
        </w:rPr>
        <w:t>)</w:t>
      </w:r>
    </w:p>
    <w:p w14:paraId="66537798" w14:textId="77777777" w:rsidR="00851558" w:rsidRDefault="00851558" w:rsidP="00313B33">
      <w:pPr>
        <w:jc w:val="left"/>
        <w:rPr>
          <w:rFonts w:ascii="Arial" w:hAnsi="Arial" w:cs="Arial"/>
          <w:b/>
        </w:rPr>
      </w:pPr>
    </w:p>
    <w:p w14:paraId="2B1FF16A" w14:textId="77777777" w:rsidR="00851558" w:rsidRPr="00851558" w:rsidRDefault="00851558" w:rsidP="00313B33">
      <w:pPr>
        <w:jc w:val="left"/>
        <w:rPr>
          <w:rFonts w:ascii="Arial" w:hAnsi="Arial" w:cs="Arial"/>
        </w:rPr>
      </w:pPr>
      <w:r w:rsidRPr="00851558">
        <w:rPr>
          <w:rFonts w:ascii="Arial" w:hAnsi="Arial" w:cs="Arial"/>
        </w:rPr>
        <w:t>Does your organisation have a policy on the storage of the information?</w:t>
      </w:r>
      <w:r>
        <w:rPr>
          <w:rFonts w:ascii="Arial" w:hAnsi="Arial" w:cs="Arial"/>
        </w:rPr>
        <w:t xml:space="preserve">              Yes     </w:t>
      </w:r>
      <w:sdt>
        <w:sdtPr>
          <w:rPr>
            <w:rFonts w:ascii="Arial" w:hAnsi="Arial" w:cs="Arial"/>
          </w:rPr>
          <w:id w:val="9538346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</w:rPr>
            <w:t>☒</w:t>
          </w:r>
        </w:sdtContent>
      </w:sdt>
      <w:r w:rsidR="00EE616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No</w:t>
      </w:r>
      <w:sdt>
        <w:sdtPr>
          <w:rPr>
            <w:rFonts w:ascii="Arial" w:hAnsi="Arial" w:cs="Arial"/>
          </w:rPr>
          <w:id w:val="8722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37D3844" w14:textId="77777777" w:rsidR="00851558" w:rsidRDefault="00851558" w:rsidP="00313B33">
      <w:pPr>
        <w:jc w:val="left"/>
        <w:rPr>
          <w:rFonts w:ascii="Arial" w:hAnsi="Arial" w:cs="Arial"/>
          <w:b/>
        </w:rPr>
      </w:pPr>
    </w:p>
    <w:p w14:paraId="75E44A7D" w14:textId="77777777" w:rsidR="0034601F" w:rsidRDefault="0034601F" w:rsidP="00313B33">
      <w:pPr>
        <w:jc w:val="left"/>
        <w:rPr>
          <w:rFonts w:ascii="Arial" w:hAnsi="Arial" w:cs="Arial"/>
          <w:b/>
        </w:rPr>
      </w:pPr>
    </w:p>
    <w:p w14:paraId="520A89AE" w14:textId="77777777" w:rsidR="0034601F" w:rsidRDefault="0034601F" w:rsidP="00313B33">
      <w:pPr>
        <w:jc w:val="left"/>
        <w:rPr>
          <w:rFonts w:ascii="Arial" w:hAnsi="Arial" w:cs="Arial"/>
          <w:b/>
        </w:rPr>
      </w:pPr>
    </w:p>
    <w:p w14:paraId="7950C42E" w14:textId="77777777" w:rsidR="0034601F" w:rsidRDefault="0034601F" w:rsidP="00313B33">
      <w:pPr>
        <w:jc w:val="left"/>
        <w:rPr>
          <w:rFonts w:ascii="Arial" w:hAnsi="Arial" w:cs="Arial"/>
          <w:b/>
        </w:rPr>
      </w:pPr>
    </w:p>
    <w:p w14:paraId="2A830F19" w14:textId="77777777" w:rsidR="00D1188D" w:rsidRDefault="00D1188D" w:rsidP="00313B33">
      <w:pPr>
        <w:jc w:val="left"/>
        <w:rPr>
          <w:rFonts w:ascii="Arial" w:hAnsi="Arial" w:cs="Arial"/>
          <w:b/>
        </w:rPr>
      </w:pPr>
    </w:p>
    <w:p w14:paraId="00E70BA0" w14:textId="77777777" w:rsidR="0034601F" w:rsidRDefault="0034601F" w:rsidP="00313B33">
      <w:pPr>
        <w:jc w:val="left"/>
        <w:rPr>
          <w:rFonts w:ascii="Arial" w:hAnsi="Arial" w:cs="Arial"/>
          <w:b/>
        </w:rPr>
      </w:pPr>
    </w:p>
    <w:p w14:paraId="3AB5AEED" w14:textId="77777777" w:rsidR="008D1044" w:rsidRDefault="008D1044" w:rsidP="00313B33">
      <w:pPr>
        <w:jc w:val="left"/>
        <w:rPr>
          <w:rFonts w:ascii="Arial" w:hAnsi="Arial" w:cs="Arial"/>
          <w:b/>
        </w:rPr>
      </w:pPr>
    </w:p>
    <w:p w14:paraId="67047D9B" w14:textId="77777777" w:rsidR="008D1044" w:rsidRDefault="008D1044" w:rsidP="00313B33">
      <w:pPr>
        <w:jc w:val="left"/>
        <w:rPr>
          <w:rFonts w:ascii="Arial" w:hAnsi="Arial" w:cs="Arial"/>
          <w:b/>
        </w:rPr>
      </w:pPr>
    </w:p>
    <w:p w14:paraId="3253A1DD" w14:textId="77777777" w:rsidR="0034601F" w:rsidRDefault="0034601F" w:rsidP="00313B3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 complete the declaration on page 3.</w:t>
      </w:r>
    </w:p>
    <w:p w14:paraId="4D756D1B" w14:textId="77777777" w:rsidR="0034601F" w:rsidRDefault="0034601F" w:rsidP="00313B33">
      <w:pPr>
        <w:jc w:val="left"/>
        <w:rPr>
          <w:rFonts w:ascii="Arial" w:hAnsi="Arial" w:cs="Arial"/>
          <w:b/>
        </w:rPr>
      </w:pPr>
    </w:p>
    <w:p w14:paraId="2CE78C23" w14:textId="77777777" w:rsidR="0034601F" w:rsidRDefault="0034601F" w:rsidP="00313B33">
      <w:pPr>
        <w:jc w:val="left"/>
        <w:rPr>
          <w:rFonts w:ascii="Arial" w:hAnsi="Arial" w:cs="Arial"/>
          <w:b/>
        </w:rPr>
      </w:pPr>
    </w:p>
    <w:p w14:paraId="49F7E0B3" w14:textId="77777777" w:rsidR="0034601F" w:rsidRDefault="0034601F" w:rsidP="00313B33">
      <w:pPr>
        <w:jc w:val="left"/>
        <w:rPr>
          <w:rFonts w:ascii="Arial" w:hAnsi="Arial" w:cs="Arial"/>
          <w:b/>
        </w:rPr>
      </w:pPr>
    </w:p>
    <w:p w14:paraId="4573FF87" w14:textId="77777777" w:rsidR="0034601F" w:rsidRDefault="0034601F" w:rsidP="00313B33">
      <w:pPr>
        <w:jc w:val="left"/>
        <w:rPr>
          <w:rFonts w:ascii="Arial" w:hAnsi="Arial" w:cs="Arial"/>
          <w:b/>
        </w:rPr>
      </w:pPr>
    </w:p>
    <w:p w14:paraId="0E1EC958" w14:textId="77777777" w:rsidR="0034601F" w:rsidRDefault="0034601F" w:rsidP="00313B33">
      <w:pPr>
        <w:jc w:val="left"/>
        <w:rPr>
          <w:rFonts w:ascii="Arial" w:hAnsi="Arial" w:cs="Arial"/>
          <w:b/>
        </w:rPr>
      </w:pPr>
    </w:p>
    <w:p w14:paraId="41850E6F" w14:textId="77777777" w:rsidR="00313B33" w:rsidRPr="00C84D95" w:rsidRDefault="00313B33" w:rsidP="00313B33">
      <w:pPr>
        <w:jc w:val="left"/>
        <w:rPr>
          <w:rFonts w:ascii="Arial" w:hAnsi="Arial" w:cs="Arial"/>
          <w:b/>
        </w:rPr>
      </w:pPr>
      <w:r w:rsidRPr="00C84D95">
        <w:rPr>
          <w:rFonts w:ascii="Arial" w:hAnsi="Arial" w:cs="Arial"/>
          <w:b/>
        </w:rPr>
        <w:t>Declaration</w:t>
      </w:r>
    </w:p>
    <w:p w14:paraId="2887814E" w14:textId="77777777" w:rsidR="00313B33" w:rsidRDefault="00313B33" w:rsidP="002578F7">
      <w:pPr>
        <w:jc w:val="left"/>
        <w:rPr>
          <w:rFonts w:ascii="Arial" w:hAnsi="Arial" w:cs="Arial"/>
        </w:rPr>
      </w:pPr>
    </w:p>
    <w:p w14:paraId="71786406" w14:textId="77777777" w:rsidR="00E643BD" w:rsidRDefault="002578F7" w:rsidP="002578F7">
      <w:pPr>
        <w:jc w:val="left"/>
        <w:rPr>
          <w:rFonts w:ascii="Arial" w:hAnsi="Arial" w:cs="Arial"/>
        </w:rPr>
      </w:pPr>
      <w:r w:rsidRPr="002578F7">
        <w:rPr>
          <w:rFonts w:ascii="Arial" w:hAnsi="Arial" w:cs="Arial"/>
        </w:rPr>
        <w:t xml:space="preserve">Do you agree that the information received will not be disclosed to any </w:t>
      </w:r>
      <w:proofErr w:type="gramStart"/>
      <w:r w:rsidRPr="002578F7">
        <w:rPr>
          <w:rFonts w:ascii="Arial" w:hAnsi="Arial" w:cs="Arial"/>
        </w:rPr>
        <w:t>other</w:t>
      </w:r>
      <w:proofErr w:type="gramEnd"/>
    </w:p>
    <w:p w14:paraId="32A24074" w14:textId="77777777" w:rsidR="002578F7" w:rsidRPr="002578F7" w:rsidRDefault="002578F7" w:rsidP="002578F7">
      <w:pPr>
        <w:jc w:val="left"/>
        <w:rPr>
          <w:rFonts w:ascii="Arial" w:hAnsi="Arial" w:cs="Arial"/>
          <w:color w:val="FF0000"/>
        </w:rPr>
      </w:pPr>
      <w:r w:rsidRPr="002578F7">
        <w:rPr>
          <w:rFonts w:ascii="Arial" w:hAnsi="Arial" w:cs="Arial"/>
        </w:rPr>
        <w:t>persons other than those entitled to see it in the course of their official duties?</w:t>
      </w:r>
      <w:r w:rsidR="00E643BD">
        <w:rPr>
          <w:rFonts w:ascii="Arial" w:hAnsi="Arial" w:cs="Arial"/>
        </w:rPr>
        <w:t xml:space="preserve">  </w:t>
      </w:r>
      <w:r w:rsidR="00E643BD">
        <w:rPr>
          <w:rFonts w:ascii="Arial" w:hAnsi="Arial" w:cs="Arial"/>
        </w:rPr>
        <w:tab/>
      </w:r>
      <w:r w:rsidR="00E643BD" w:rsidRPr="00E643BD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-1878769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</w:rPr>
            <w:t>☒</w:t>
          </w:r>
        </w:sdtContent>
      </w:sdt>
      <w:r w:rsidR="00EE6166">
        <w:rPr>
          <w:rFonts w:ascii="Arial" w:hAnsi="Arial" w:cs="Arial"/>
        </w:rPr>
        <w:t xml:space="preserve">     </w:t>
      </w:r>
      <w:r w:rsidR="00E643BD" w:rsidRPr="00E643BD">
        <w:rPr>
          <w:rFonts w:ascii="Arial" w:hAnsi="Arial" w:cs="Arial"/>
        </w:rPr>
        <w:t xml:space="preserve"> No</w:t>
      </w:r>
      <w:r w:rsidR="00EE616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6570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58F68CD" w14:textId="77777777" w:rsidR="00313B33" w:rsidRDefault="00313B33" w:rsidP="00313B3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39B43EF7" w14:textId="77777777" w:rsidR="00313B33" w:rsidRDefault="00313B33" w:rsidP="00313B3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 xml:space="preserve">Have you read and understood the Code of Practice published by Scottish </w:t>
      </w:r>
      <w:r>
        <w:rPr>
          <w:rFonts w:ascii="Arial" w:hAnsi="Arial" w:cs="Arial"/>
          <w:b w:val="0"/>
          <w:sz w:val="22"/>
          <w:szCs w:val="22"/>
        </w:rPr>
        <w:t xml:space="preserve">    </w:t>
      </w:r>
      <w:r w:rsidR="00426F0B">
        <w:rPr>
          <w:rFonts w:ascii="Arial" w:hAnsi="Arial" w:cs="Arial"/>
          <w:b w:val="0"/>
          <w:sz w:val="22"/>
          <w:szCs w:val="22"/>
        </w:rPr>
        <w:t xml:space="preserve">     </w:t>
      </w:r>
    </w:p>
    <w:p w14:paraId="52E04FF0" w14:textId="77777777" w:rsidR="00313B33" w:rsidRDefault="00313B33" w:rsidP="00313B3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>Ministers giving information on how the PVG scheme should be operated?</w:t>
      </w:r>
      <w:r w:rsidR="00E26CE3" w:rsidRPr="00E26CE3">
        <w:rPr>
          <w:rFonts w:ascii="Arial" w:hAnsi="Arial" w:cs="Arial"/>
          <w:b w:val="0"/>
          <w:sz w:val="22"/>
          <w:szCs w:val="22"/>
        </w:rPr>
        <w:t xml:space="preserve"> </w:t>
      </w:r>
      <w:r w:rsidR="00E26CE3">
        <w:rPr>
          <w:rFonts w:ascii="Arial" w:hAnsi="Arial" w:cs="Arial"/>
          <w:b w:val="0"/>
          <w:sz w:val="22"/>
          <w:szCs w:val="22"/>
        </w:rPr>
        <w:tab/>
        <w:t xml:space="preserve">Yes  </w:t>
      </w:r>
      <w:sdt>
        <w:sdtPr>
          <w:rPr>
            <w:rFonts w:ascii="Arial" w:hAnsi="Arial" w:cs="Arial"/>
            <w:b w:val="0"/>
            <w:sz w:val="22"/>
            <w:szCs w:val="22"/>
          </w:rPr>
          <w:id w:val="-1440444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☒</w:t>
          </w:r>
        </w:sdtContent>
      </w:sdt>
      <w:r w:rsidR="00EE6166">
        <w:rPr>
          <w:rFonts w:ascii="Arial" w:hAnsi="Arial" w:cs="Arial"/>
          <w:b w:val="0"/>
          <w:sz w:val="22"/>
          <w:szCs w:val="22"/>
        </w:rPr>
        <w:t xml:space="preserve">      </w:t>
      </w:r>
      <w:r w:rsidR="00E26CE3">
        <w:rPr>
          <w:rFonts w:ascii="Arial" w:hAnsi="Arial" w:cs="Arial"/>
          <w:b w:val="0"/>
          <w:sz w:val="22"/>
          <w:szCs w:val="22"/>
        </w:rPr>
        <w:t>No</w:t>
      </w:r>
      <w:r w:rsidR="00EE6166">
        <w:rPr>
          <w:rFonts w:ascii="Arial" w:hAnsi="Arial" w:cs="Arial"/>
          <w:b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b w:val="0"/>
            <w:sz w:val="22"/>
            <w:szCs w:val="22"/>
          </w:rPr>
          <w:id w:val="198426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</w:p>
    <w:p w14:paraId="02678B99" w14:textId="77777777" w:rsidR="002578F7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59632527" w14:textId="77777777" w:rsidR="00426F0B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 xml:space="preserve">Do you understand that </w:t>
      </w:r>
      <w:proofErr w:type="spellStart"/>
      <w:r w:rsidRPr="002A3EC3">
        <w:rPr>
          <w:rFonts w:ascii="Arial" w:hAnsi="Arial" w:cs="Arial"/>
          <w:b w:val="0"/>
          <w:sz w:val="22"/>
          <w:szCs w:val="22"/>
        </w:rPr>
        <w:t>unauthorised</w:t>
      </w:r>
      <w:proofErr w:type="spellEnd"/>
      <w:r w:rsidRPr="002A3EC3">
        <w:rPr>
          <w:rFonts w:ascii="Arial" w:hAnsi="Arial" w:cs="Arial"/>
          <w:b w:val="0"/>
          <w:sz w:val="22"/>
          <w:szCs w:val="22"/>
        </w:rPr>
        <w:t xml:space="preserve"> disclosure of information on a Scheme </w:t>
      </w:r>
      <w:r w:rsidR="00426F0B">
        <w:rPr>
          <w:rFonts w:ascii="Arial" w:hAnsi="Arial" w:cs="Arial"/>
          <w:b w:val="0"/>
          <w:sz w:val="22"/>
          <w:szCs w:val="22"/>
        </w:rPr>
        <w:t xml:space="preserve">               </w:t>
      </w:r>
    </w:p>
    <w:p w14:paraId="4B952854" w14:textId="77777777" w:rsidR="002578F7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 xml:space="preserve">Record </w:t>
      </w:r>
      <w:r w:rsidR="00DF7B8B">
        <w:rPr>
          <w:rFonts w:ascii="Arial" w:hAnsi="Arial" w:cs="Arial"/>
          <w:b w:val="0"/>
          <w:sz w:val="22"/>
          <w:szCs w:val="22"/>
        </w:rPr>
        <w:t>or Short Scheme Record</w:t>
      </w:r>
      <w:r w:rsidRPr="002A3EC3">
        <w:rPr>
          <w:rFonts w:ascii="Arial" w:hAnsi="Arial" w:cs="Arial"/>
          <w:b w:val="0"/>
          <w:sz w:val="22"/>
          <w:szCs w:val="22"/>
        </w:rPr>
        <w:t xml:space="preserve"> is a criminal act?</w:t>
      </w:r>
      <w:r w:rsidR="00E26CE3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E26CE3">
        <w:rPr>
          <w:rFonts w:ascii="Arial" w:hAnsi="Arial" w:cs="Arial"/>
          <w:b w:val="0"/>
          <w:sz w:val="22"/>
          <w:szCs w:val="22"/>
        </w:rPr>
        <w:tab/>
      </w:r>
      <w:r w:rsidR="00E26CE3">
        <w:rPr>
          <w:rFonts w:ascii="Arial" w:hAnsi="Arial" w:cs="Arial"/>
          <w:b w:val="0"/>
          <w:sz w:val="22"/>
          <w:szCs w:val="22"/>
        </w:rPr>
        <w:tab/>
      </w:r>
      <w:r w:rsidR="00E26CE3">
        <w:rPr>
          <w:rFonts w:ascii="Arial" w:hAnsi="Arial" w:cs="Arial"/>
          <w:b w:val="0"/>
          <w:sz w:val="22"/>
          <w:szCs w:val="22"/>
        </w:rPr>
        <w:tab/>
      </w:r>
      <w:r w:rsidR="002C3090">
        <w:rPr>
          <w:rFonts w:ascii="Arial" w:hAnsi="Arial" w:cs="Arial"/>
          <w:b w:val="0"/>
          <w:sz w:val="22"/>
          <w:szCs w:val="22"/>
        </w:rPr>
        <w:t xml:space="preserve">        </w:t>
      </w:r>
      <w:r w:rsidR="0034601F">
        <w:rPr>
          <w:rFonts w:ascii="Arial" w:hAnsi="Arial" w:cs="Arial"/>
          <w:b w:val="0"/>
          <w:sz w:val="22"/>
          <w:szCs w:val="22"/>
        </w:rPr>
        <w:t xml:space="preserve"> </w:t>
      </w:r>
      <w:r w:rsidR="002C3090">
        <w:rPr>
          <w:rFonts w:ascii="Arial" w:hAnsi="Arial" w:cs="Arial"/>
          <w:b w:val="0"/>
          <w:sz w:val="22"/>
          <w:szCs w:val="22"/>
        </w:rPr>
        <w:t xml:space="preserve">   </w:t>
      </w:r>
      <w:r w:rsidR="00E26CE3">
        <w:rPr>
          <w:rFonts w:ascii="Arial" w:hAnsi="Arial" w:cs="Arial"/>
          <w:b w:val="0"/>
          <w:sz w:val="22"/>
          <w:szCs w:val="22"/>
        </w:rPr>
        <w:t xml:space="preserve">Yes </w:t>
      </w:r>
      <w:r w:rsidR="00EE6166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17039008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☒</w:t>
          </w:r>
        </w:sdtContent>
      </w:sdt>
      <w:r w:rsidR="00EE6166">
        <w:rPr>
          <w:rFonts w:ascii="Arial" w:hAnsi="Arial" w:cs="Arial"/>
          <w:b w:val="0"/>
          <w:sz w:val="22"/>
          <w:szCs w:val="22"/>
        </w:rPr>
        <w:t xml:space="preserve">      </w:t>
      </w:r>
      <w:r w:rsidR="00E26CE3">
        <w:rPr>
          <w:rFonts w:ascii="Arial" w:hAnsi="Arial" w:cs="Arial"/>
          <w:b w:val="0"/>
          <w:sz w:val="22"/>
          <w:szCs w:val="22"/>
        </w:rPr>
        <w:t>No</w:t>
      </w:r>
      <w:r w:rsidR="00EE6166">
        <w:rPr>
          <w:rFonts w:ascii="Arial" w:hAnsi="Arial" w:cs="Arial"/>
          <w:b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b w:val="0"/>
            <w:sz w:val="22"/>
            <w:szCs w:val="22"/>
          </w:rPr>
          <w:id w:val="-39489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</w:p>
    <w:p w14:paraId="34390338" w14:textId="77777777" w:rsidR="002578F7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0A3D59FB" w14:textId="77777777" w:rsidR="00426F0B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 xml:space="preserve">Do you understand that having a criminal record should not necessarily </w:t>
      </w:r>
      <w:r w:rsidR="00426F0B">
        <w:rPr>
          <w:rFonts w:ascii="Arial" w:hAnsi="Arial" w:cs="Arial"/>
          <w:b w:val="0"/>
          <w:sz w:val="22"/>
          <w:szCs w:val="22"/>
        </w:rPr>
        <w:t xml:space="preserve">                      </w:t>
      </w:r>
    </w:p>
    <w:p w14:paraId="6EB1B577" w14:textId="77777777" w:rsidR="002578F7" w:rsidRPr="002A3EC3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>debar an ex offender from a position?</w:t>
      </w:r>
      <w:r w:rsidR="00426F0B" w:rsidRPr="00426F0B">
        <w:rPr>
          <w:rFonts w:ascii="Arial" w:hAnsi="Arial" w:cs="Arial"/>
          <w:b w:val="0"/>
          <w:sz w:val="22"/>
          <w:szCs w:val="22"/>
        </w:rPr>
        <w:t xml:space="preserve"> </w:t>
      </w:r>
      <w:r w:rsidR="00426F0B">
        <w:rPr>
          <w:rFonts w:ascii="Arial" w:hAnsi="Arial" w:cs="Arial"/>
          <w:b w:val="0"/>
          <w:sz w:val="22"/>
          <w:szCs w:val="22"/>
        </w:rPr>
        <w:tab/>
      </w:r>
      <w:r w:rsidR="00426F0B">
        <w:rPr>
          <w:rFonts w:ascii="Arial" w:hAnsi="Arial" w:cs="Arial"/>
          <w:b w:val="0"/>
          <w:sz w:val="22"/>
          <w:szCs w:val="22"/>
        </w:rPr>
        <w:tab/>
      </w:r>
      <w:r w:rsidR="00426F0B">
        <w:rPr>
          <w:rFonts w:ascii="Arial" w:hAnsi="Arial" w:cs="Arial"/>
          <w:b w:val="0"/>
          <w:sz w:val="22"/>
          <w:szCs w:val="22"/>
        </w:rPr>
        <w:tab/>
      </w:r>
      <w:r w:rsidR="00E26CE3">
        <w:rPr>
          <w:rFonts w:ascii="Arial" w:hAnsi="Arial" w:cs="Arial"/>
          <w:b w:val="0"/>
          <w:sz w:val="22"/>
          <w:szCs w:val="22"/>
        </w:rPr>
        <w:tab/>
      </w:r>
      <w:r w:rsidR="00E26CE3">
        <w:rPr>
          <w:rFonts w:ascii="Arial" w:hAnsi="Arial" w:cs="Arial"/>
          <w:b w:val="0"/>
          <w:sz w:val="22"/>
          <w:szCs w:val="22"/>
        </w:rPr>
        <w:tab/>
      </w:r>
      <w:r w:rsidR="00E26CE3">
        <w:rPr>
          <w:rFonts w:ascii="Arial" w:hAnsi="Arial" w:cs="Arial"/>
          <w:b w:val="0"/>
          <w:sz w:val="22"/>
          <w:szCs w:val="22"/>
        </w:rPr>
        <w:tab/>
        <w:t xml:space="preserve">Yes  </w:t>
      </w:r>
      <w:sdt>
        <w:sdtPr>
          <w:rPr>
            <w:rFonts w:ascii="Arial" w:hAnsi="Arial" w:cs="Arial"/>
            <w:b w:val="0"/>
            <w:sz w:val="22"/>
            <w:szCs w:val="22"/>
          </w:rPr>
          <w:id w:val="913435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☒</w:t>
          </w:r>
        </w:sdtContent>
      </w:sdt>
      <w:r w:rsidR="00EE6166">
        <w:rPr>
          <w:rFonts w:ascii="Arial" w:hAnsi="Arial" w:cs="Arial"/>
          <w:b w:val="0"/>
          <w:sz w:val="22"/>
          <w:szCs w:val="22"/>
        </w:rPr>
        <w:t xml:space="preserve">      No  </w:t>
      </w:r>
      <w:sdt>
        <w:sdtPr>
          <w:rPr>
            <w:rFonts w:ascii="Arial" w:hAnsi="Arial" w:cs="Arial"/>
            <w:b w:val="0"/>
            <w:sz w:val="22"/>
            <w:szCs w:val="22"/>
          </w:rPr>
          <w:id w:val="37952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</w:p>
    <w:p w14:paraId="328B9AC8" w14:textId="77777777" w:rsidR="002578F7" w:rsidRPr="002A3EC3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30BDAA92" w14:textId="77777777" w:rsidR="00426F0B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 xml:space="preserve">Do you understand that you must inform </w:t>
      </w:r>
      <w:r w:rsidR="0034601F">
        <w:rPr>
          <w:rFonts w:ascii="Arial" w:hAnsi="Arial" w:cs="Arial"/>
          <w:b w:val="0"/>
          <w:sz w:val="22"/>
          <w:szCs w:val="22"/>
        </w:rPr>
        <w:t xml:space="preserve">Scottish Golf </w:t>
      </w:r>
      <w:r w:rsidRPr="002A3EC3">
        <w:rPr>
          <w:rFonts w:ascii="Arial" w:hAnsi="Arial" w:cs="Arial"/>
          <w:b w:val="0"/>
          <w:sz w:val="22"/>
          <w:szCs w:val="22"/>
        </w:rPr>
        <w:t>if you leave</w:t>
      </w:r>
      <w:r w:rsidR="002C3090">
        <w:rPr>
          <w:rFonts w:ascii="Arial" w:hAnsi="Arial" w:cs="Arial"/>
          <w:b w:val="0"/>
          <w:sz w:val="22"/>
          <w:szCs w:val="22"/>
        </w:rPr>
        <w:t xml:space="preserve">        </w:t>
      </w:r>
      <w:r w:rsidR="0034601F"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EE6166">
        <w:rPr>
          <w:rFonts w:ascii="Arial" w:hAnsi="Arial" w:cs="Arial"/>
          <w:b w:val="0"/>
          <w:sz w:val="22"/>
          <w:szCs w:val="22"/>
        </w:rPr>
        <w:t xml:space="preserve">  Yes  </w:t>
      </w:r>
      <w:sdt>
        <w:sdtPr>
          <w:rPr>
            <w:rFonts w:ascii="Arial" w:hAnsi="Arial" w:cs="Arial"/>
            <w:b w:val="0"/>
            <w:sz w:val="22"/>
            <w:szCs w:val="22"/>
          </w:rPr>
          <w:id w:val="1508017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☒</w:t>
          </w:r>
        </w:sdtContent>
      </w:sdt>
      <w:r w:rsidR="002C3090">
        <w:rPr>
          <w:rFonts w:ascii="Arial" w:hAnsi="Arial" w:cs="Arial"/>
          <w:b w:val="0"/>
          <w:sz w:val="22"/>
          <w:szCs w:val="22"/>
        </w:rPr>
        <w:t xml:space="preserve">      No</w:t>
      </w:r>
      <w:r w:rsidR="00EE6166">
        <w:rPr>
          <w:rFonts w:ascii="Arial" w:hAnsi="Arial" w:cs="Arial"/>
          <w:b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b w:val="0"/>
            <w:sz w:val="22"/>
            <w:szCs w:val="22"/>
          </w:rPr>
          <w:id w:val="61009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</w:p>
    <w:p w14:paraId="77457A8D" w14:textId="77777777" w:rsidR="00426F0B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 xml:space="preserve">your position or no longer wish to act as the nominated person for receiving </w:t>
      </w:r>
    </w:p>
    <w:p w14:paraId="3F7B796B" w14:textId="77777777" w:rsidR="00E643BD" w:rsidRPr="002A3EC3" w:rsidRDefault="002578F7" w:rsidP="00E643BD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>disclosure records?</w:t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2C3090">
        <w:rPr>
          <w:rFonts w:ascii="Arial" w:hAnsi="Arial" w:cs="Arial"/>
          <w:b w:val="0"/>
          <w:sz w:val="22"/>
          <w:szCs w:val="22"/>
        </w:rPr>
        <w:t xml:space="preserve">              </w:t>
      </w:r>
      <w:r w:rsidR="00E643BD">
        <w:rPr>
          <w:rFonts w:ascii="Arial" w:hAnsi="Arial" w:cs="Arial"/>
          <w:b w:val="0"/>
          <w:sz w:val="22"/>
          <w:szCs w:val="22"/>
        </w:rPr>
        <w:t xml:space="preserve"> </w:t>
      </w:r>
    </w:p>
    <w:p w14:paraId="7EEDE3FF" w14:textId="77777777" w:rsidR="002578F7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07509D95" w14:textId="77777777" w:rsidR="00B0514F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>Are you aware t</w:t>
      </w:r>
      <w:r w:rsidR="00AC0EC8">
        <w:rPr>
          <w:rFonts w:ascii="Arial" w:hAnsi="Arial" w:cs="Arial"/>
          <w:b w:val="0"/>
          <w:sz w:val="22"/>
          <w:szCs w:val="22"/>
        </w:rPr>
        <w:t>hat you can be contacted by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C3090">
        <w:rPr>
          <w:rFonts w:ascii="Arial" w:hAnsi="Arial" w:cs="Arial"/>
          <w:b w:val="0"/>
          <w:sz w:val="22"/>
          <w:szCs w:val="22"/>
        </w:rPr>
        <w:t xml:space="preserve">                     </w:t>
      </w:r>
      <w:r w:rsidR="00AC0EC8">
        <w:rPr>
          <w:rFonts w:ascii="Arial" w:hAnsi="Arial" w:cs="Arial"/>
          <w:b w:val="0"/>
          <w:sz w:val="22"/>
          <w:szCs w:val="22"/>
        </w:rPr>
        <w:tab/>
      </w:r>
      <w:r w:rsidR="00AC0EC8">
        <w:rPr>
          <w:rFonts w:ascii="Arial" w:hAnsi="Arial" w:cs="Arial"/>
          <w:b w:val="0"/>
          <w:sz w:val="22"/>
          <w:szCs w:val="22"/>
        </w:rPr>
        <w:tab/>
      </w:r>
      <w:r w:rsidR="00AC0EC8">
        <w:rPr>
          <w:rFonts w:ascii="Arial" w:hAnsi="Arial" w:cs="Arial"/>
          <w:b w:val="0"/>
          <w:sz w:val="22"/>
          <w:szCs w:val="22"/>
        </w:rPr>
        <w:tab/>
      </w:r>
      <w:r w:rsidR="00AC0EC8">
        <w:rPr>
          <w:rFonts w:ascii="Arial" w:hAnsi="Arial" w:cs="Arial"/>
          <w:b w:val="0"/>
          <w:sz w:val="22"/>
          <w:szCs w:val="22"/>
        </w:rPr>
        <w:tab/>
      </w:r>
      <w:r w:rsidR="002C3090">
        <w:rPr>
          <w:rFonts w:ascii="Arial" w:hAnsi="Arial" w:cs="Arial"/>
          <w:b w:val="0"/>
          <w:sz w:val="22"/>
          <w:szCs w:val="22"/>
        </w:rPr>
        <w:t xml:space="preserve">Yes  </w:t>
      </w:r>
      <w:sdt>
        <w:sdtPr>
          <w:rPr>
            <w:rFonts w:ascii="Arial" w:hAnsi="Arial" w:cs="Arial"/>
            <w:b w:val="0"/>
            <w:sz w:val="22"/>
            <w:szCs w:val="22"/>
          </w:rPr>
          <w:id w:val="-2835864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☒</w:t>
          </w:r>
        </w:sdtContent>
      </w:sdt>
      <w:r w:rsidR="00EE6166">
        <w:rPr>
          <w:rFonts w:ascii="Arial" w:hAnsi="Arial" w:cs="Arial"/>
          <w:b w:val="0"/>
          <w:sz w:val="22"/>
          <w:szCs w:val="22"/>
        </w:rPr>
        <w:t xml:space="preserve">      </w:t>
      </w:r>
      <w:r w:rsidR="002C3090">
        <w:rPr>
          <w:rFonts w:ascii="Arial" w:hAnsi="Arial" w:cs="Arial"/>
          <w:b w:val="0"/>
          <w:sz w:val="22"/>
          <w:szCs w:val="22"/>
        </w:rPr>
        <w:t>No</w:t>
      </w:r>
      <w:r w:rsidR="00EE6166">
        <w:rPr>
          <w:rFonts w:ascii="Arial" w:hAnsi="Arial" w:cs="Arial"/>
          <w:b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b w:val="0"/>
            <w:sz w:val="22"/>
            <w:szCs w:val="22"/>
          </w:rPr>
          <w:id w:val="-19554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</w:p>
    <w:p w14:paraId="3ABA1EFE" w14:textId="77777777" w:rsidR="00C84D95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>Disclosure Scot</w:t>
      </w:r>
      <w:r w:rsidR="00C84D95">
        <w:rPr>
          <w:rFonts w:ascii="Arial" w:hAnsi="Arial" w:cs="Arial"/>
          <w:b w:val="0"/>
          <w:sz w:val="22"/>
          <w:szCs w:val="22"/>
        </w:rPr>
        <w:t xml:space="preserve">land regarding any matters that </w:t>
      </w:r>
      <w:r w:rsidRPr="002A3EC3">
        <w:rPr>
          <w:rFonts w:ascii="Arial" w:hAnsi="Arial" w:cs="Arial"/>
          <w:b w:val="0"/>
          <w:sz w:val="22"/>
          <w:szCs w:val="22"/>
        </w:rPr>
        <w:t xml:space="preserve">relate </w:t>
      </w:r>
    </w:p>
    <w:p w14:paraId="1143C327" w14:textId="77777777" w:rsidR="002578F7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>to the compliance of the relevant legislation at any time</w:t>
      </w:r>
      <w:r w:rsidR="00E643BD">
        <w:rPr>
          <w:rFonts w:ascii="Arial" w:hAnsi="Arial" w:cs="Arial"/>
          <w:b w:val="0"/>
          <w:sz w:val="22"/>
          <w:szCs w:val="22"/>
        </w:rPr>
        <w:t>?</w:t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C84D95">
        <w:rPr>
          <w:rFonts w:ascii="Arial" w:hAnsi="Arial" w:cs="Arial"/>
          <w:b w:val="0"/>
          <w:sz w:val="22"/>
          <w:szCs w:val="22"/>
        </w:rPr>
        <w:tab/>
      </w:r>
    </w:p>
    <w:p w14:paraId="6FA27094" w14:textId="77777777" w:rsidR="002578F7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45C5CD8F" w14:textId="77777777" w:rsidR="00B0514F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>Do you understand that you cannot use the information which appears on</w:t>
      </w:r>
      <w:r w:rsidR="000A5D5D">
        <w:rPr>
          <w:rFonts w:ascii="Arial" w:hAnsi="Arial" w:cs="Arial"/>
          <w:b w:val="0"/>
          <w:sz w:val="22"/>
          <w:szCs w:val="22"/>
        </w:rPr>
        <w:t xml:space="preserve">             Yes  </w:t>
      </w:r>
      <w:sdt>
        <w:sdtPr>
          <w:rPr>
            <w:rFonts w:ascii="Arial" w:hAnsi="Arial" w:cs="Arial"/>
            <w:b w:val="0"/>
            <w:sz w:val="22"/>
            <w:szCs w:val="22"/>
          </w:rPr>
          <w:id w:val="-6705650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☒</w:t>
          </w:r>
        </w:sdtContent>
      </w:sdt>
      <w:r w:rsidR="00EE6166">
        <w:rPr>
          <w:rFonts w:ascii="Arial" w:hAnsi="Arial" w:cs="Arial"/>
          <w:b w:val="0"/>
          <w:sz w:val="22"/>
          <w:szCs w:val="22"/>
        </w:rPr>
        <w:t xml:space="preserve">      </w:t>
      </w:r>
      <w:r w:rsidR="000A5D5D">
        <w:rPr>
          <w:rFonts w:ascii="Arial" w:hAnsi="Arial" w:cs="Arial"/>
          <w:b w:val="0"/>
          <w:sz w:val="22"/>
          <w:szCs w:val="22"/>
        </w:rPr>
        <w:t>No</w:t>
      </w:r>
      <w:r w:rsidR="00EE6166">
        <w:rPr>
          <w:rFonts w:ascii="Arial" w:hAnsi="Arial" w:cs="Arial"/>
          <w:b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b w:val="0"/>
            <w:sz w:val="22"/>
            <w:szCs w:val="22"/>
          </w:rPr>
          <w:id w:val="94435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</w:p>
    <w:p w14:paraId="506BC116" w14:textId="77777777" w:rsidR="00B0514F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>a Schem</w:t>
      </w:r>
      <w:r w:rsidR="003D5AD4">
        <w:rPr>
          <w:rFonts w:ascii="Arial" w:hAnsi="Arial" w:cs="Arial"/>
          <w:b w:val="0"/>
          <w:sz w:val="22"/>
          <w:szCs w:val="22"/>
        </w:rPr>
        <w:t>e Record or Short Scheme Record</w:t>
      </w:r>
      <w:r w:rsidRPr="002A3EC3">
        <w:rPr>
          <w:rFonts w:ascii="Arial" w:hAnsi="Arial" w:cs="Arial"/>
          <w:b w:val="0"/>
          <w:sz w:val="22"/>
          <w:szCs w:val="22"/>
        </w:rPr>
        <w:t xml:space="preserve"> for any purpose other than</w:t>
      </w:r>
      <w:r w:rsidR="002C3090">
        <w:rPr>
          <w:rFonts w:ascii="Arial" w:hAnsi="Arial" w:cs="Arial"/>
          <w:b w:val="0"/>
          <w:sz w:val="22"/>
          <w:szCs w:val="22"/>
        </w:rPr>
        <w:t xml:space="preserve">             </w:t>
      </w:r>
      <w:r w:rsidR="000A5D5D">
        <w:rPr>
          <w:rFonts w:ascii="Arial" w:hAnsi="Arial" w:cs="Arial"/>
          <w:b w:val="0"/>
          <w:sz w:val="22"/>
          <w:szCs w:val="22"/>
        </w:rPr>
        <w:t xml:space="preserve"> </w:t>
      </w:r>
    </w:p>
    <w:p w14:paraId="50DB5689" w14:textId="77777777" w:rsidR="002578F7" w:rsidRPr="002A3EC3" w:rsidRDefault="002578F7" w:rsidP="002578F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>those for which it has been provided?</w:t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</w:r>
      <w:r w:rsidR="00E643BD"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14:paraId="0993B50B" w14:textId="77777777" w:rsidR="00F716E9" w:rsidRDefault="00F716E9" w:rsidP="00AC78E8">
      <w:pPr>
        <w:pStyle w:val="BodyText"/>
        <w:jc w:val="left"/>
        <w:rPr>
          <w:rFonts w:ascii="Arial" w:eastAsia="Times New Roman" w:hAnsi="Arial" w:cs="Arial"/>
          <w:b w:val="0"/>
          <w:sz w:val="22"/>
          <w:szCs w:val="22"/>
        </w:rPr>
      </w:pPr>
    </w:p>
    <w:p w14:paraId="0295105C" w14:textId="77777777" w:rsidR="00DF7B8B" w:rsidRDefault="00DF7B8B" w:rsidP="00AC78E8">
      <w:pPr>
        <w:pStyle w:val="BodyText"/>
        <w:jc w:val="left"/>
        <w:rPr>
          <w:rFonts w:ascii="Arial" w:eastAsia="Times New Roman" w:hAnsi="Arial" w:cs="Arial"/>
          <w:b w:val="0"/>
          <w:sz w:val="22"/>
          <w:szCs w:val="22"/>
        </w:rPr>
      </w:pPr>
      <w:r>
        <w:rPr>
          <w:rFonts w:ascii="Arial" w:eastAsia="Times New Roman" w:hAnsi="Arial" w:cs="Arial"/>
          <w:b w:val="0"/>
          <w:sz w:val="22"/>
          <w:szCs w:val="22"/>
        </w:rPr>
        <w:t xml:space="preserve">Do you understand that </w:t>
      </w:r>
      <w:r w:rsidR="0034601F">
        <w:rPr>
          <w:rFonts w:ascii="Arial" w:eastAsia="Times New Roman" w:hAnsi="Arial" w:cs="Arial"/>
          <w:b w:val="0"/>
          <w:sz w:val="22"/>
          <w:szCs w:val="22"/>
        </w:rPr>
        <w:t>Scottish Golf</w:t>
      </w:r>
      <w:r>
        <w:rPr>
          <w:rFonts w:ascii="Arial" w:eastAsia="Times New Roman" w:hAnsi="Arial" w:cs="Arial"/>
          <w:b w:val="0"/>
          <w:sz w:val="22"/>
          <w:szCs w:val="22"/>
        </w:rPr>
        <w:t xml:space="preserve"> can carry out an audit  </w:t>
      </w:r>
      <w:r w:rsidR="0034601F">
        <w:rPr>
          <w:rFonts w:ascii="Arial" w:eastAsia="Times New Roman" w:hAnsi="Arial" w:cs="Arial"/>
          <w:b w:val="0"/>
          <w:sz w:val="22"/>
          <w:szCs w:val="22"/>
        </w:rPr>
        <w:t xml:space="preserve">                           </w:t>
      </w:r>
      <w:r>
        <w:rPr>
          <w:rFonts w:ascii="Arial" w:eastAsia="Times New Roman" w:hAnsi="Arial" w:cs="Arial"/>
          <w:b w:val="0"/>
          <w:sz w:val="22"/>
          <w:szCs w:val="22"/>
        </w:rPr>
        <w:t xml:space="preserve">      Yes  </w:t>
      </w:r>
      <w:sdt>
        <w:sdtPr>
          <w:rPr>
            <w:rFonts w:ascii="Arial" w:eastAsia="Times New Roman" w:hAnsi="Arial" w:cs="Arial"/>
            <w:b w:val="0"/>
            <w:sz w:val="22"/>
            <w:szCs w:val="22"/>
          </w:rPr>
          <w:id w:val="344753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☒</w:t>
          </w:r>
        </w:sdtContent>
      </w:sdt>
      <w:r w:rsidR="00EE6166">
        <w:rPr>
          <w:rFonts w:ascii="Arial" w:eastAsia="Times New Roman" w:hAnsi="Arial" w:cs="Arial"/>
          <w:b w:val="0"/>
          <w:sz w:val="22"/>
          <w:szCs w:val="22"/>
        </w:rPr>
        <w:t xml:space="preserve">       </w:t>
      </w:r>
      <w:r>
        <w:rPr>
          <w:rFonts w:ascii="Arial" w:eastAsia="Times New Roman" w:hAnsi="Arial" w:cs="Arial"/>
          <w:b w:val="0"/>
          <w:sz w:val="22"/>
          <w:szCs w:val="22"/>
        </w:rPr>
        <w:t>No</w:t>
      </w:r>
      <w:r w:rsidR="00EE6166">
        <w:rPr>
          <w:rFonts w:ascii="Arial" w:eastAsia="Times New Roman" w:hAnsi="Arial" w:cs="Arial"/>
          <w:b w:val="0"/>
          <w:sz w:val="22"/>
          <w:szCs w:val="22"/>
        </w:rPr>
        <w:t xml:space="preserve">  </w:t>
      </w:r>
      <w:sdt>
        <w:sdtPr>
          <w:rPr>
            <w:rFonts w:ascii="Arial" w:eastAsia="Times New Roman" w:hAnsi="Arial" w:cs="Arial"/>
            <w:b w:val="0"/>
            <w:sz w:val="22"/>
            <w:szCs w:val="22"/>
          </w:rPr>
          <w:id w:val="-23987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</w:p>
    <w:p w14:paraId="2BA15717" w14:textId="77777777" w:rsidR="00DF7B8B" w:rsidRDefault="00DF7B8B" w:rsidP="00AC78E8">
      <w:pPr>
        <w:pStyle w:val="BodyText"/>
        <w:jc w:val="left"/>
        <w:rPr>
          <w:rFonts w:ascii="Arial" w:eastAsia="Times New Roman" w:hAnsi="Arial" w:cs="Arial"/>
          <w:b w:val="0"/>
          <w:sz w:val="22"/>
          <w:szCs w:val="22"/>
        </w:rPr>
      </w:pPr>
      <w:r>
        <w:rPr>
          <w:rFonts w:ascii="Arial" w:eastAsia="Times New Roman" w:hAnsi="Arial" w:cs="Arial"/>
          <w:b w:val="0"/>
          <w:sz w:val="22"/>
          <w:szCs w:val="22"/>
        </w:rPr>
        <w:t>on an annual basis.</w:t>
      </w:r>
    </w:p>
    <w:p w14:paraId="6796D3A3" w14:textId="77777777" w:rsidR="00C84D95" w:rsidRDefault="00C84D95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20421398" w14:textId="77777777" w:rsidR="0034601F" w:rsidRDefault="0034601F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 you agree that Scottish Golf will</w:t>
      </w:r>
      <w:r w:rsidR="00DF7B8B">
        <w:rPr>
          <w:rFonts w:ascii="Arial" w:hAnsi="Arial" w:cs="Arial"/>
          <w:b w:val="0"/>
          <w:sz w:val="22"/>
          <w:szCs w:val="22"/>
        </w:rPr>
        <w:t xml:space="preserve"> act in an advisory capacity to support </w:t>
      </w:r>
      <w:r w:rsidR="00EE6166">
        <w:rPr>
          <w:rFonts w:ascii="Arial" w:hAnsi="Arial" w:cs="Arial"/>
          <w:b w:val="0"/>
          <w:sz w:val="22"/>
          <w:szCs w:val="22"/>
        </w:rPr>
        <w:t xml:space="preserve">            Yes  </w:t>
      </w:r>
      <w:sdt>
        <w:sdtPr>
          <w:rPr>
            <w:rFonts w:ascii="Arial" w:hAnsi="Arial" w:cs="Arial"/>
            <w:b w:val="0"/>
            <w:sz w:val="22"/>
            <w:szCs w:val="22"/>
          </w:rPr>
          <w:id w:val="341979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893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☒</w:t>
          </w:r>
        </w:sdtContent>
      </w:sdt>
      <w:r>
        <w:rPr>
          <w:rFonts w:ascii="Arial" w:hAnsi="Arial" w:cs="Arial"/>
          <w:b w:val="0"/>
          <w:sz w:val="22"/>
          <w:szCs w:val="22"/>
        </w:rPr>
        <w:t xml:space="preserve">       No</w:t>
      </w:r>
      <w:r w:rsidR="00EE6166">
        <w:rPr>
          <w:rFonts w:ascii="Arial" w:hAnsi="Arial" w:cs="Arial"/>
          <w:b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b w:val="0"/>
            <w:sz w:val="22"/>
            <w:szCs w:val="22"/>
          </w:rPr>
          <w:id w:val="149468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166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</w:p>
    <w:p w14:paraId="21F67FF8" w14:textId="77777777" w:rsidR="00DF7B8B" w:rsidRDefault="0034601F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your </w:t>
      </w:r>
      <w:r w:rsidR="00DF7B8B">
        <w:rPr>
          <w:rFonts w:ascii="Arial" w:hAnsi="Arial" w:cs="Arial"/>
          <w:b w:val="0"/>
          <w:sz w:val="22"/>
          <w:szCs w:val="22"/>
        </w:rPr>
        <w:t xml:space="preserve">Organisation </w:t>
      </w:r>
      <w:r>
        <w:rPr>
          <w:rFonts w:ascii="Arial" w:hAnsi="Arial" w:cs="Arial"/>
          <w:b w:val="0"/>
          <w:sz w:val="22"/>
          <w:szCs w:val="22"/>
        </w:rPr>
        <w:t>in the</w:t>
      </w:r>
      <w:r w:rsidR="00DF7B8B">
        <w:rPr>
          <w:rFonts w:ascii="Arial" w:hAnsi="Arial" w:cs="Arial"/>
          <w:b w:val="0"/>
          <w:sz w:val="22"/>
          <w:szCs w:val="22"/>
        </w:rPr>
        <w:t xml:space="preserve"> recruitment decision.</w:t>
      </w:r>
    </w:p>
    <w:p w14:paraId="08980718" w14:textId="77777777" w:rsidR="005B7577" w:rsidRDefault="005B7577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4B54C776" w14:textId="77777777" w:rsidR="00DF7B8B" w:rsidRDefault="00DF7B8B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0E74C5FF" w14:textId="77777777" w:rsidR="0040276B" w:rsidRDefault="00AC78E8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 w:rsidRPr="002A3EC3">
        <w:rPr>
          <w:rFonts w:ascii="Arial" w:hAnsi="Arial" w:cs="Arial"/>
          <w:b w:val="0"/>
          <w:sz w:val="22"/>
          <w:szCs w:val="22"/>
        </w:rPr>
        <w:t xml:space="preserve">I certify that all information contained in this form is true and correct to the best of my knowledge and </w:t>
      </w:r>
      <w:proofErr w:type="spellStart"/>
      <w:r w:rsidR="0034601F">
        <w:rPr>
          <w:rFonts w:ascii="Arial" w:hAnsi="Arial" w:cs="Arial"/>
          <w:b w:val="0"/>
          <w:sz w:val="22"/>
          <w:szCs w:val="22"/>
        </w:rPr>
        <w:t>realis</w:t>
      </w:r>
      <w:r w:rsidR="002236EB" w:rsidRPr="002A3EC3">
        <w:rPr>
          <w:rFonts w:ascii="Arial" w:hAnsi="Arial" w:cs="Arial"/>
          <w:b w:val="0"/>
          <w:sz w:val="22"/>
          <w:szCs w:val="22"/>
        </w:rPr>
        <w:t>e</w:t>
      </w:r>
      <w:proofErr w:type="spellEnd"/>
      <w:r w:rsidRPr="002A3EC3">
        <w:rPr>
          <w:rFonts w:ascii="Arial" w:hAnsi="Arial" w:cs="Arial"/>
          <w:b w:val="0"/>
          <w:sz w:val="22"/>
          <w:szCs w:val="22"/>
        </w:rPr>
        <w:t xml:space="preserve"> that false information or omissions may lead to an investigation from </w:t>
      </w:r>
      <w:r w:rsidR="0034601F">
        <w:rPr>
          <w:rFonts w:ascii="Arial" w:hAnsi="Arial" w:cs="Arial"/>
          <w:b w:val="0"/>
          <w:sz w:val="22"/>
          <w:szCs w:val="22"/>
        </w:rPr>
        <w:t>Scottish Golf</w:t>
      </w:r>
      <w:r w:rsidRPr="002A3EC3">
        <w:rPr>
          <w:rFonts w:ascii="Arial" w:hAnsi="Arial" w:cs="Arial"/>
          <w:b w:val="0"/>
          <w:sz w:val="22"/>
          <w:szCs w:val="22"/>
        </w:rPr>
        <w:t xml:space="preserve"> and/or Disclosure Scotland.</w:t>
      </w:r>
    </w:p>
    <w:p w14:paraId="30DC9018" w14:textId="77777777" w:rsidR="0040276B" w:rsidRDefault="0040276B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1890B500" w14:textId="77777777" w:rsidR="00803C1E" w:rsidRDefault="00803C1E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Signature: </w:t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  <w:t>__________________________</w:t>
      </w:r>
      <w:r w:rsidR="009923CF">
        <w:rPr>
          <w:rFonts w:ascii="Arial" w:hAnsi="Arial" w:cs="Arial"/>
          <w:b w:val="0"/>
          <w:sz w:val="22"/>
          <w:szCs w:val="22"/>
        </w:rPr>
        <w:t>________</w:t>
      </w:r>
      <w:r>
        <w:rPr>
          <w:rFonts w:ascii="Arial" w:hAnsi="Arial" w:cs="Arial"/>
          <w:b w:val="0"/>
          <w:sz w:val="22"/>
          <w:szCs w:val="22"/>
        </w:rPr>
        <w:t xml:space="preserve">   Date: </w:t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  <w:t>______________</w:t>
      </w:r>
    </w:p>
    <w:p w14:paraId="027C7108" w14:textId="77777777" w:rsidR="0034601F" w:rsidRDefault="0034601F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7B0903F0" w14:textId="77777777" w:rsidR="0034601F" w:rsidRDefault="0034601F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23E90BB2" w14:textId="77777777" w:rsidR="00803C1E" w:rsidRPr="00BE3666" w:rsidRDefault="00803C1E" w:rsidP="00AC78E8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BE3666">
        <w:rPr>
          <w:rFonts w:ascii="Arial" w:hAnsi="Arial" w:cs="Arial"/>
          <w:sz w:val="24"/>
          <w:szCs w:val="24"/>
        </w:rPr>
        <w:t xml:space="preserve">Part 2 – to be completed by </w:t>
      </w:r>
      <w:r w:rsidR="0034601F">
        <w:rPr>
          <w:rFonts w:ascii="Arial" w:hAnsi="Arial" w:cs="Arial"/>
          <w:sz w:val="24"/>
          <w:szCs w:val="24"/>
        </w:rPr>
        <w:t>Scottish Golf</w:t>
      </w:r>
    </w:p>
    <w:p w14:paraId="3E727FA9" w14:textId="77777777" w:rsidR="00933710" w:rsidRDefault="00933710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4998419F" w14:textId="77777777" w:rsidR="00BE3666" w:rsidRDefault="00933710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Signatory Name: _____________________________</w:t>
      </w:r>
      <w:r w:rsidR="009923CF">
        <w:rPr>
          <w:rFonts w:ascii="Arial" w:hAnsi="Arial" w:cs="Arial"/>
          <w:b w:val="0"/>
          <w:sz w:val="22"/>
          <w:szCs w:val="22"/>
        </w:rPr>
        <w:t>__________</w:t>
      </w:r>
    </w:p>
    <w:p w14:paraId="711A58AF" w14:textId="77777777" w:rsidR="00933710" w:rsidRDefault="00933710" w:rsidP="00AC78E8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446B82C5" w14:textId="3B219792" w:rsidR="00FB700D" w:rsidRPr="00FB700D" w:rsidRDefault="00BE3666" w:rsidP="00DC331D">
      <w:pPr>
        <w:pStyle w:val="BodyText"/>
        <w:jc w:val="left"/>
      </w:pPr>
      <w:r>
        <w:rPr>
          <w:rFonts w:ascii="Arial" w:hAnsi="Arial" w:cs="Arial"/>
          <w:b w:val="0"/>
          <w:sz w:val="22"/>
          <w:szCs w:val="22"/>
        </w:rPr>
        <w:t xml:space="preserve">Signature: </w:t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  <w:t xml:space="preserve">__________________________   Date: </w:t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  <w:t>______________</w:t>
      </w:r>
    </w:p>
    <w:sectPr w:rsidR="00FB700D" w:rsidRPr="00FB700D" w:rsidSect="0034601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748" w:bottom="851" w:left="5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BFA8" w14:textId="77777777" w:rsidR="004430DA" w:rsidRDefault="004430DA" w:rsidP="00044838">
      <w:r>
        <w:separator/>
      </w:r>
    </w:p>
    <w:p w14:paraId="0B484C34" w14:textId="77777777" w:rsidR="004430DA" w:rsidRDefault="004430DA" w:rsidP="00044838"/>
    <w:p w14:paraId="6FA014E5" w14:textId="77777777" w:rsidR="004430DA" w:rsidRDefault="004430DA" w:rsidP="00044838"/>
    <w:p w14:paraId="6B4E8342" w14:textId="77777777" w:rsidR="004430DA" w:rsidRDefault="004430DA" w:rsidP="00044838"/>
    <w:p w14:paraId="3E0E74BC" w14:textId="77777777" w:rsidR="004430DA" w:rsidRDefault="004430DA" w:rsidP="00044838"/>
    <w:p w14:paraId="4BA13094" w14:textId="77777777" w:rsidR="004430DA" w:rsidRDefault="004430DA" w:rsidP="00044838"/>
    <w:p w14:paraId="01D18745" w14:textId="77777777" w:rsidR="004430DA" w:rsidRDefault="004430DA" w:rsidP="00044838"/>
    <w:p w14:paraId="5E3F0BF3" w14:textId="77777777" w:rsidR="004430DA" w:rsidRDefault="004430DA" w:rsidP="00044838"/>
    <w:p w14:paraId="33BA57BA" w14:textId="77777777" w:rsidR="004430DA" w:rsidRDefault="004430DA" w:rsidP="00044838"/>
    <w:p w14:paraId="0EC43B03" w14:textId="77777777" w:rsidR="004430DA" w:rsidRDefault="004430DA" w:rsidP="00044838"/>
    <w:p w14:paraId="19189DA9" w14:textId="77777777" w:rsidR="004430DA" w:rsidRDefault="004430DA" w:rsidP="00044838"/>
    <w:p w14:paraId="60651F61" w14:textId="77777777" w:rsidR="004430DA" w:rsidRDefault="004430DA" w:rsidP="00044838"/>
    <w:p w14:paraId="2271B4EA" w14:textId="77777777" w:rsidR="004430DA" w:rsidRDefault="004430DA" w:rsidP="00044838"/>
    <w:p w14:paraId="7F364554" w14:textId="77777777" w:rsidR="004430DA" w:rsidRDefault="004430DA" w:rsidP="00044838"/>
    <w:p w14:paraId="600E9CED" w14:textId="77777777" w:rsidR="004430DA" w:rsidRDefault="004430DA"/>
    <w:p w14:paraId="2BA72237" w14:textId="77777777" w:rsidR="004430DA" w:rsidRDefault="004430DA" w:rsidP="008C7228"/>
    <w:p w14:paraId="45D863F5" w14:textId="77777777" w:rsidR="004430DA" w:rsidRDefault="004430DA" w:rsidP="004105F2"/>
    <w:p w14:paraId="197F8EE4" w14:textId="77777777" w:rsidR="004430DA" w:rsidRDefault="004430DA" w:rsidP="002578F7"/>
    <w:p w14:paraId="4D996EFC" w14:textId="77777777" w:rsidR="004430DA" w:rsidRDefault="004430DA"/>
    <w:p w14:paraId="12438F31" w14:textId="77777777" w:rsidR="004430DA" w:rsidRDefault="004430DA" w:rsidP="00F00F64"/>
  </w:endnote>
  <w:endnote w:type="continuationSeparator" w:id="0">
    <w:p w14:paraId="572932BA" w14:textId="77777777" w:rsidR="004430DA" w:rsidRDefault="004430DA" w:rsidP="00044838">
      <w:r>
        <w:continuationSeparator/>
      </w:r>
    </w:p>
    <w:p w14:paraId="628BE92D" w14:textId="77777777" w:rsidR="004430DA" w:rsidRDefault="004430DA" w:rsidP="00044838"/>
    <w:p w14:paraId="2C7D5ADC" w14:textId="77777777" w:rsidR="004430DA" w:rsidRDefault="004430DA" w:rsidP="00044838"/>
    <w:p w14:paraId="601378E5" w14:textId="77777777" w:rsidR="004430DA" w:rsidRDefault="004430DA" w:rsidP="00044838"/>
    <w:p w14:paraId="6611D443" w14:textId="77777777" w:rsidR="004430DA" w:rsidRDefault="004430DA" w:rsidP="00044838"/>
    <w:p w14:paraId="5508FDD5" w14:textId="77777777" w:rsidR="004430DA" w:rsidRDefault="004430DA" w:rsidP="00044838"/>
    <w:p w14:paraId="54FEB902" w14:textId="77777777" w:rsidR="004430DA" w:rsidRDefault="004430DA" w:rsidP="00044838"/>
    <w:p w14:paraId="4B0C5964" w14:textId="77777777" w:rsidR="004430DA" w:rsidRDefault="004430DA" w:rsidP="00044838"/>
    <w:p w14:paraId="33CE3F19" w14:textId="77777777" w:rsidR="004430DA" w:rsidRDefault="004430DA" w:rsidP="00044838"/>
    <w:p w14:paraId="0A577FE5" w14:textId="77777777" w:rsidR="004430DA" w:rsidRDefault="004430DA" w:rsidP="00044838"/>
    <w:p w14:paraId="59D2378D" w14:textId="77777777" w:rsidR="004430DA" w:rsidRDefault="004430DA" w:rsidP="00044838"/>
    <w:p w14:paraId="70AA0160" w14:textId="77777777" w:rsidR="004430DA" w:rsidRDefault="004430DA" w:rsidP="00044838"/>
    <w:p w14:paraId="4503A1F5" w14:textId="77777777" w:rsidR="004430DA" w:rsidRDefault="004430DA" w:rsidP="00044838"/>
    <w:p w14:paraId="37690501" w14:textId="77777777" w:rsidR="004430DA" w:rsidRDefault="004430DA" w:rsidP="00044838"/>
    <w:p w14:paraId="52F1B866" w14:textId="77777777" w:rsidR="004430DA" w:rsidRDefault="004430DA"/>
    <w:p w14:paraId="1E3C145F" w14:textId="77777777" w:rsidR="004430DA" w:rsidRDefault="004430DA" w:rsidP="008C7228"/>
    <w:p w14:paraId="01E648E6" w14:textId="77777777" w:rsidR="004430DA" w:rsidRDefault="004430DA" w:rsidP="004105F2"/>
    <w:p w14:paraId="7A873E7F" w14:textId="77777777" w:rsidR="004430DA" w:rsidRDefault="004430DA" w:rsidP="002578F7"/>
    <w:p w14:paraId="31758F04" w14:textId="77777777" w:rsidR="004430DA" w:rsidRDefault="004430DA"/>
    <w:p w14:paraId="05FC6732" w14:textId="77777777" w:rsidR="004430DA" w:rsidRDefault="004430DA" w:rsidP="00F00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80"/>
    <w:family w:val="roman"/>
    <w:pitch w:val="variable"/>
    <w:sig w:usb0="00000287" w:usb1="08070000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libri"/>
    <w:panose1 w:val="020B0606030504020204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9395" w14:textId="119BEC2A" w:rsidR="0034601F" w:rsidRPr="0034601F" w:rsidRDefault="0034601F" w:rsidP="0034601F">
    <w:pPr>
      <w:autoSpaceDE w:val="0"/>
      <w:autoSpaceDN w:val="0"/>
      <w:adjustRightInd w:val="0"/>
      <w:jc w:val="left"/>
      <w:rPr>
        <w:rFonts w:ascii="OpenSans" w:hAnsi="OpenSans" w:cs="OpenSans"/>
        <w:color w:val="004A91"/>
        <w:sz w:val="16"/>
        <w:szCs w:val="16"/>
      </w:rPr>
    </w:pPr>
    <w:r w:rsidRPr="0034601F">
      <w:rPr>
        <w:rFonts w:ascii="OpenSans" w:hAnsi="OpenSans" w:cs="OpenSans"/>
        <w:color w:val="004A91"/>
        <w:sz w:val="16"/>
        <w:szCs w:val="16"/>
      </w:rPr>
      <w:t>Scottish Golf</w:t>
    </w:r>
    <w:r w:rsidR="00FB700D">
      <w:rPr>
        <w:rFonts w:ascii="OpenSans" w:hAnsi="OpenSans" w:cs="OpenSans"/>
        <w:color w:val="004A91"/>
        <w:sz w:val="16"/>
        <w:szCs w:val="16"/>
      </w:rPr>
      <w:t>, The Dukes, St Andrews, Fife, KY16 8NX</w:t>
    </w:r>
  </w:p>
  <w:p w14:paraId="6F7F82AF" w14:textId="418145A6" w:rsidR="0034601F" w:rsidRPr="0034601F" w:rsidRDefault="0034601F" w:rsidP="0034601F">
    <w:pPr>
      <w:autoSpaceDE w:val="0"/>
      <w:autoSpaceDN w:val="0"/>
      <w:adjustRightInd w:val="0"/>
      <w:jc w:val="left"/>
      <w:rPr>
        <w:rFonts w:ascii="OpenSans" w:hAnsi="OpenSans" w:cs="OpenSans"/>
        <w:color w:val="004A91"/>
        <w:sz w:val="16"/>
        <w:szCs w:val="16"/>
      </w:rPr>
    </w:pPr>
    <w:r w:rsidRPr="0034601F">
      <w:rPr>
        <w:rFonts w:ascii="OpenSans-Bold" w:hAnsi="OpenSans-Bold" w:cs="OpenSans-Bold"/>
        <w:b/>
        <w:bCs/>
        <w:color w:val="0079C2"/>
        <w:sz w:val="16"/>
        <w:szCs w:val="16"/>
      </w:rPr>
      <w:t xml:space="preserve">T </w:t>
    </w:r>
    <w:r w:rsidRPr="0034601F">
      <w:rPr>
        <w:rFonts w:ascii="OpenSans" w:hAnsi="OpenSans" w:cs="OpenSans"/>
        <w:color w:val="004A91"/>
        <w:sz w:val="16"/>
        <w:szCs w:val="16"/>
      </w:rPr>
      <w:t>+44 (0) 13</w:t>
    </w:r>
    <w:r w:rsidR="00FB700D">
      <w:rPr>
        <w:rFonts w:ascii="OpenSans" w:hAnsi="OpenSans" w:cs="OpenSans"/>
        <w:color w:val="004A91"/>
        <w:sz w:val="16"/>
        <w:szCs w:val="16"/>
      </w:rPr>
      <w:t>34 466 477</w:t>
    </w:r>
    <w:r w:rsidRPr="0034601F">
      <w:rPr>
        <w:rFonts w:ascii="Arial" w:hAnsi="Arial" w:cs="Times New Roman"/>
        <w:color w:val="1F497D"/>
        <w:sz w:val="20"/>
        <w:szCs w:val="20"/>
        <w:lang w:eastAsia="en-US"/>
      </w:rPr>
      <w:t xml:space="preserve"> </w:t>
    </w:r>
    <w:r w:rsidRPr="0034601F">
      <w:rPr>
        <w:rFonts w:ascii="OpenSans-Bold" w:hAnsi="OpenSans-Bold" w:cs="OpenSans-Bold"/>
        <w:b/>
        <w:bCs/>
        <w:color w:val="0079C2"/>
        <w:sz w:val="16"/>
        <w:szCs w:val="16"/>
      </w:rPr>
      <w:t xml:space="preserve">E </w:t>
    </w:r>
    <w:r w:rsidRPr="0034601F">
      <w:rPr>
        <w:rFonts w:ascii="OpenSans" w:hAnsi="OpenSans" w:cs="OpenSans"/>
        <w:color w:val="004A91"/>
        <w:sz w:val="16"/>
        <w:szCs w:val="16"/>
      </w:rPr>
      <w:t>info@scottishgolf.org</w:t>
    </w:r>
  </w:p>
  <w:p w14:paraId="09C55F53" w14:textId="77777777" w:rsidR="0034601F" w:rsidRPr="0034601F" w:rsidRDefault="0034601F" w:rsidP="0034601F">
    <w:pPr>
      <w:jc w:val="left"/>
      <w:rPr>
        <w:rFonts w:ascii="OpenSans-Bold" w:hAnsi="OpenSans-Bold" w:cs="OpenSans-Bold"/>
        <w:b/>
        <w:bCs/>
        <w:color w:val="0079C2"/>
        <w:sz w:val="16"/>
        <w:szCs w:val="16"/>
      </w:rPr>
    </w:pPr>
  </w:p>
  <w:p w14:paraId="73E6AE6B" w14:textId="77777777" w:rsidR="0034601F" w:rsidRPr="0034601F" w:rsidRDefault="0034601F" w:rsidP="00D1188D">
    <w:pPr>
      <w:jc w:val="left"/>
      <w:rPr>
        <w:rFonts w:ascii="OpenSans" w:hAnsi="OpenSans" w:cs="OpenSans"/>
        <w:color w:val="004A91"/>
        <w:sz w:val="10"/>
        <w:szCs w:val="10"/>
      </w:rPr>
    </w:pPr>
    <w:r w:rsidRPr="0034601F">
      <w:rPr>
        <w:rFonts w:ascii="OpenSans-Bold" w:hAnsi="OpenSans-Bold" w:cs="OpenSans-Bold"/>
        <w:b/>
        <w:bCs/>
        <w:color w:val="0079C2"/>
        <w:sz w:val="16"/>
        <w:szCs w:val="16"/>
      </w:rPr>
      <w:t>www.scottishgolf.org</w:t>
    </w:r>
    <w:r w:rsidRPr="0034601F">
      <w:rPr>
        <w:rFonts w:ascii="OpenSans" w:hAnsi="OpenSans" w:cs="OpenSans"/>
        <w:color w:val="004A91"/>
        <w:sz w:val="10"/>
        <w:szCs w:val="10"/>
      </w:rPr>
      <w:t xml:space="preserve"> </w:t>
    </w:r>
  </w:p>
  <w:p w14:paraId="73BE32B5" w14:textId="77777777" w:rsidR="00D1188D" w:rsidRDefault="00D1188D" w:rsidP="00D1188D">
    <w:pPr>
      <w:pStyle w:val="Footer"/>
      <w:jc w:val="left"/>
      <w:rPr>
        <w:rFonts w:ascii="OpenSans" w:hAnsi="OpenSans" w:cs="OpenSans"/>
        <w:color w:val="004A91"/>
        <w:sz w:val="10"/>
        <w:szCs w:val="10"/>
      </w:rPr>
    </w:pPr>
    <w:r w:rsidRPr="0034601F">
      <w:rPr>
        <w:rFonts w:ascii="OpenSans" w:hAnsi="OpenSans" w:cs="OpenSans"/>
        <w:color w:val="004A91"/>
        <w:sz w:val="10"/>
        <w:szCs w:val="10"/>
      </w:rPr>
      <w:t xml:space="preserve">Registered in Scotland: SC308709 </w:t>
    </w:r>
    <w:r w:rsidRPr="0034601F">
      <w:rPr>
        <w:rFonts w:ascii="OpenSans" w:hAnsi="OpenSans" w:cs="OpenSans"/>
        <w:color w:val="0079C2"/>
        <w:sz w:val="10"/>
        <w:szCs w:val="10"/>
      </w:rPr>
      <w:t xml:space="preserve">| </w:t>
    </w:r>
    <w:r w:rsidRPr="0034601F">
      <w:rPr>
        <w:rFonts w:ascii="OpenSans" w:hAnsi="OpenSans" w:cs="OpenSans"/>
        <w:color w:val="004A91"/>
        <w:sz w:val="10"/>
        <w:szCs w:val="10"/>
      </w:rPr>
      <w:t>VAT No: 222 6880 11</w:t>
    </w:r>
  </w:p>
  <w:p w14:paraId="62AC4310" w14:textId="77777777" w:rsidR="0034601F" w:rsidRPr="0034601F" w:rsidRDefault="0034601F" w:rsidP="0034601F">
    <w:pPr>
      <w:jc w:val="left"/>
      <w:rPr>
        <w:rFonts w:ascii="OpenSans" w:hAnsi="OpenSans" w:cs="OpenSans"/>
        <w:color w:val="004A91"/>
        <w:sz w:val="10"/>
        <w:szCs w:val="10"/>
      </w:rPr>
    </w:pPr>
  </w:p>
  <w:p w14:paraId="059599A7" w14:textId="77777777" w:rsidR="00D1188D" w:rsidRPr="00D1188D" w:rsidRDefault="00D1188D" w:rsidP="00D1188D">
    <w:pPr>
      <w:pStyle w:val="Footer"/>
      <w:jc w:val="right"/>
      <w:rPr>
        <w:rFonts w:ascii="Calibri" w:hAnsi="Calibri"/>
        <w:color w:val="1F497D"/>
        <w:sz w:val="16"/>
        <w:szCs w:val="16"/>
      </w:rPr>
    </w:pPr>
    <w:r w:rsidRPr="00D1188D">
      <w:rPr>
        <w:rFonts w:ascii="Calibri" w:hAnsi="Calibri"/>
        <w:color w:val="1F497D"/>
        <w:sz w:val="16"/>
        <w:szCs w:val="16"/>
      </w:rPr>
      <w:t xml:space="preserve">Page </w:t>
    </w:r>
    <w:r w:rsidRPr="00D1188D">
      <w:rPr>
        <w:rFonts w:ascii="Calibri" w:hAnsi="Calibri"/>
        <w:b/>
        <w:bCs/>
        <w:color w:val="1F497D"/>
        <w:sz w:val="16"/>
        <w:szCs w:val="16"/>
      </w:rPr>
      <w:fldChar w:fldCharType="begin"/>
    </w:r>
    <w:r w:rsidRPr="00D1188D">
      <w:rPr>
        <w:rFonts w:ascii="Calibri" w:hAnsi="Calibri"/>
        <w:b/>
        <w:bCs/>
        <w:color w:val="1F497D"/>
        <w:sz w:val="16"/>
        <w:szCs w:val="16"/>
      </w:rPr>
      <w:instrText xml:space="preserve"> PAGE </w:instrText>
    </w:r>
    <w:r w:rsidRPr="00D1188D">
      <w:rPr>
        <w:rFonts w:ascii="Calibri" w:hAnsi="Calibri"/>
        <w:b/>
        <w:bCs/>
        <w:color w:val="1F497D"/>
        <w:sz w:val="16"/>
        <w:szCs w:val="16"/>
      </w:rPr>
      <w:fldChar w:fldCharType="separate"/>
    </w:r>
    <w:r w:rsidR="005E5893">
      <w:rPr>
        <w:rFonts w:ascii="Calibri" w:hAnsi="Calibri"/>
        <w:b/>
        <w:bCs/>
        <w:noProof/>
        <w:color w:val="1F497D"/>
        <w:sz w:val="16"/>
        <w:szCs w:val="16"/>
      </w:rPr>
      <w:t>1</w:t>
    </w:r>
    <w:r w:rsidRPr="00D1188D">
      <w:rPr>
        <w:rFonts w:ascii="Calibri" w:hAnsi="Calibri"/>
        <w:b/>
        <w:bCs/>
        <w:color w:val="1F497D"/>
        <w:sz w:val="16"/>
        <w:szCs w:val="16"/>
      </w:rPr>
      <w:fldChar w:fldCharType="end"/>
    </w:r>
    <w:r w:rsidRPr="00D1188D">
      <w:rPr>
        <w:rFonts w:ascii="Calibri" w:hAnsi="Calibri"/>
        <w:color w:val="1F497D"/>
        <w:sz w:val="16"/>
        <w:szCs w:val="16"/>
      </w:rPr>
      <w:t xml:space="preserve"> of </w:t>
    </w:r>
    <w:r w:rsidRPr="00D1188D">
      <w:rPr>
        <w:rFonts w:ascii="Calibri" w:hAnsi="Calibri"/>
        <w:b/>
        <w:bCs/>
        <w:color w:val="1F497D"/>
        <w:sz w:val="16"/>
        <w:szCs w:val="16"/>
      </w:rPr>
      <w:fldChar w:fldCharType="begin"/>
    </w:r>
    <w:r w:rsidRPr="00D1188D">
      <w:rPr>
        <w:rFonts w:ascii="Calibri" w:hAnsi="Calibri"/>
        <w:b/>
        <w:bCs/>
        <w:color w:val="1F497D"/>
        <w:sz w:val="16"/>
        <w:szCs w:val="16"/>
      </w:rPr>
      <w:instrText xml:space="preserve"> NUMPAGES  </w:instrText>
    </w:r>
    <w:r w:rsidRPr="00D1188D">
      <w:rPr>
        <w:rFonts w:ascii="Calibri" w:hAnsi="Calibri"/>
        <w:b/>
        <w:bCs/>
        <w:color w:val="1F497D"/>
        <w:sz w:val="16"/>
        <w:szCs w:val="16"/>
      </w:rPr>
      <w:fldChar w:fldCharType="separate"/>
    </w:r>
    <w:r w:rsidR="005E5893">
      <w:rPr>
        <w:rFonts w:ascii="Calibri" w:hAnsi="Calibri"/>
        <w:b/>
        <w:bCs/>
        <w:noProof/>
        <w:color w:val="1F497D"/>
        <w:sz w:val="16"/>
        <w:szCs w:val="16"/>
      </w:rPr>
      <w:t>3</w:t>
    </w:r>
    <w:r w:rsidRPr="00D1188D">
      <w:rPr>
        <w:rFonts w:ascii="Calibri" w:hAnsi="Calibri"/>
        <w:b/>
        <w:bCs/>
        <w:color w:val="1F497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74BB" w14:textId="77777777" w:rsidR="00E60102" w:rsidRPr="002A3EC3" w:rsidRDefault="00E60102" w:rsidP="002A3EC3">
    <w:pPr>
      <w:pStyle w:val="Footer"/>
      <w:tabs>
        <w:tab w:val="clear" w:pos="8640"/>
        <w:tab w:val="right" w:pos="10620"/>
      </w:tabs>
      <w:rPr>
        <w:rFonts w:ascii="Arial" w:hAnsi="Arial" w:cs="Arial"/>
      </w:rPr>
    </w:pPr>
    <w:r w:rsidRPr="002A3EC3">
      <w:rPr>
        <w:rFonts w:ascii="Arial" w:hAnsi="Arial" w:cs="Arial"/>
        <w:color w:val="808080"/>
        <w:sz w:val="16"/>
        <w:szCs w:val="18"/>
      </w:rPr>
      <w:t>Volunteer Scotland</w:t>
    </w:r>
    <w:r w:rsidRPr="002A3EC3">
      <w:rPr>
        <w:rFonts w:ascii="Arial" w:hAnsi="Arial" w:cs="Arial"/>
        <w:color w:val="808080"/>
        <w:sz w:val="16"/>
        <w:szCs w:val="18"/>
      </w:rPr>
      <w:tab/>
    </w:r>
    <w:r w:rsidRPr="002A3EC3">
      <w:rPr>
        <w:rFonts w:ascii="Arial" w:hAnsi="Arial" w:cs="Arial"/>
        <w:color w:val="808080"/>
        <w:sz w:val="16"/>
        <w:szCs w:val="18"/>
      </w:rPr>
      <w:br/>
    </w:r>
    <w:r w:rsidRPr="002A3EC3">
      <w:rPr>
        <w:rFonts w:ascii="Arial" w:hAnsi="Arial" w:cs="Arial"/>
        <w:color w:val="808080"/>
        <w:sz w:val="16"/>
      </w:rPr>
      <w:fldChar w:fldCharType="begin"/>
    </w:r>
    <w:r w:rsidRPr="002A3EC3">
      <w:rPr>
        <w:rFonts w:ascii="Arial" w:hAnsi="Arial" w:cs="Arial"/>
        <w:color w:val="808080"/>
        <w:sz w:val="16"/>
      </w:rPr>
      <w:instrText xml:space="preserve"> FILENAME  </w:instrText>
    </w:r>
    <w:r w:rsidRPr="002A3EC3">
      <w:rPr>
        <w:rFonts w:ascii="Arial" w:hAnsi="Arial" w:cs="Arial"/>
        <w:color w:val="808080"/>
        <w:sz w:val="16"/>
      </w:rPr>
      <w:fldChar w:fldCharType="separate"/>
    </w:r>
    <w:r w:rsidR="005713DA">
      <w:rPr>
        <w:rFonts w:ascii="Arial" w:hAnsi="Arial" w:cs="Arial"/>
        <w:noProof/>
        <w:color w:val="808080"/>
        <w:sz w:val="16"/>
      </w:rPr>
      <w:t>Updated  Secondary Org Contract</w:t>
    </w:r>
    <w:r w:rsidRPr="002A3EC3">
      <w:rPr>
        <w:rFonts w:ascii="Arial" w:hAnsi="Arial" w:cs="Arial"/>
        <w:color w:val="808080"/>
        <w:sz w:val="16"/>
      </w:rPr>
      <w:fldChar w:fldCharType="end"/>
    </w:r>
    <w:r w:rsidRPr="002A3EC3">
      <w:rPr>
        <w:rFonts w:ascii="Arial" w:hAnsi="Arial" w:cs="Arial"/>
        <w:color w:val="808080"/>
        <w:sz w:val="16"/>
        <w:szCs w:val="18"/>
      </w:rPr>
      <w:tab/>
    </w:r>
    <w:r w:rsidRPr="002A3EC3">
      <w:rPr>
        <w:rFonts w:ascii="Arial" w:hAnsi="Arial" w:cs="Arial"/>
        <w:color w:val="808080"/>
        <w:sz w:val="16"/>
        <w:szCs w:val="18"/>
      </w:rPr>
      <w:tab/>
    </w:r>
    <w:r w:rsidRPr="002A3EC3">
      <w:rPr>
        <w:rFonts w:ascii="Arial" w:hAnsi="Arial" w:cs="Arial"/>
        <w:b/>
        <w:sz w:val="16"/>
        <w:szCs w:val="16"/>
      </w:rPr>
      <w:t xml:space="preserve">Page </w:t>
    </w:r>
    <w:r w:rsidRPr="002A3EC3">
      <w:rPr>
        <w:rFonts w:ascii="Arial" w:hAnsi="Arial" w:cs="Arial"/>
        <w:b/>
        <w:sz w:val="16"/>
        <w:szCs w:val="16"/>
      </w:rPr>
      <w:fldChar w:fldCharType="begin"/>
    </w:r>
    <w:r w:rsidRPr="002A3EC3">
      <w:rPr>
        <w:rFonts w:ascii="Arial" w:hAnsi="Arial" w:cs="Arial"/>
        <w:b/>
        <w:sz w:val="16"/>
        <w:szCs w:val="16"/>
      </w:rPr>
      <w:instrText xml:space="preserve"> PAGE </w:instrText>
    </w:r>
    <w:r w:rsidRPr="002A3EC3">
      <w:rPr>
        <w:rFonts w:ascii="Arial" w:hAnsi="Arial" w:cs="Arial"/>
        <w:b/>
        <w:sz w:val="16"/>
        <w:szCs w:val="16"/>
      </w:rPr>
      <w:fldChar w:fldCharType="separate"/>
    </w:r>
    <w:r w:rsidR="0034601F">
      <w:rPr>
        <w:rFonts w:ascii="Arial" w:hAnsi="Arial" w:cs="Arial"/>
        <w:b/>
        <w:noProof/>
        <w:sz w:val="16"/>
        <w:szCs w:val="16"/>
      </w:rPr>
      <w:t>1</w:t>
    </w:r>
    <w:r w:rsidRPr="002A3EC3">
      <w:rPr>
        <w:rFonts w:ascii="Arial" w:hAnsi="Arial" w:cs="Arial"/>
        <w:b/>
        <w:sz w:val="16"/>
        <w:szCs w:val="16"/>
      </w:rPr>
      <w:fldChar w:fldCharType="end"/>
    </w:r>
    <w:r w:rsidRPr="002A3EC3">
      <w:rPr>
        <w:rFonts w:ascii="Arial" w:hAnsi="Arial" w:cs="Arial"/>
        <w:b/>
        <w:sz w:val="16"/>
        <w:szCs w:val="16"/>
      </w:rPr>
      <w:t xml:space="preserve"> of </w:t>
    </w:r>
    <w:r w:rsidRPr="002A3EC3">
      <w:rPr>
        <w:rFonts w:ascii="Arial" w:hAnsi="Arial" w:cs="Arial"/>
        <w:b/>
        <w:sz w:val="16"/>
        <w:szCs w:val="16"/>
      </w:rPr>
      <w:fldChar w:fldCharType="begin"/>
    </w:r>
    <w:r w:rsidRPr="002A3EC3">
      <w:rPr>
        <w:rFonts w:ascii="Arial" w:hAnsi="Arial" w:cs="Arial"/>
        <w:b/>
        <w:sz w:val="16"/>
        <w:szCs w:val="16"/>
      </w:rPr>
      <w:instrText xml:space="preserve"> NUMPAGES  </w:instrText>
    </w:r>
    <w:r w:rsidRPr="002A3EC3">
      <w:rPr>
        <w:rFonts w:ascii="Arial" w:hAnsi="Arial" w:cs="Arial"/>
        <w:b/>
        <w:sz w:val="16"/>
        <w:szCs w:val="16"/>
      </w:rPr>
      <w:fldChar w:fldCharType="separate"/>
    </w:r>
    <w:r w:rsidR="0034601F">
      <w:rPr>
        <w:rFonts w:ascii="Arial" w:hAnsi="Arial" w:cs="Arial"/>
        <w:b/>
        <w:noProof/>
        <w:sz w:val="16"/>
        <w:szCs w:val="16"/>
      </w:rPr>
      <w:t>3</w:t>
    </w:r>
    <w:r w:rsidRPr="002A3EC3">
      <w:rPr>
        <w:rFonts w:ascii="Arial" w:hAnsi="Arial" w:cs="Arial"/>
        <w:b/>
        <w:sz w:val="16"/>
        <w:szCs w:val="16"/>
      </w:rPr>
      <w:fldChar w:fldCharType="end"/>
    </w:r>
  </w:p>
  <w:p w14:paraId="45A6171B" w14:textId="77777777" w:rsidR="00E60102" w:rsidRDefault="00E60102" w:rsidP="00DB1E99"/>
  <w:p w14:paraId="0FD1333D" w14:textId="77777777" w:rsidR="00E60102" w:rsidRDefault="00E60102" w:rsidP="00C84D95"/>
  <w:p w14:paraId="67A76920" w14:textId="77777777" w:rsidR="00E60102" w:rsidRDefault="00E60102" w:rsidP="00851558"/>
  <w:p w14:paraId="1C78D2C9" w14:textId="77777777" w:rsidR="00E60102" w:rsidRDefault="00E60102" w:rsidP="00A91FCD"/>
  <w:p w14:paraId="623B1A8C" w14:textId="77777777" w:rsidR="00E60102" w:rsidRDefault="00E60102" w:rsidP="00C75C6B"/>
  <w:p w14:paraId="1076492D" w14:textId="77777777" w:rsidR="00E60102" w:rsidRDefault="00E60102" w:rsidP="00E951E0"/>
  <w:p w14:paraId="24E1EE6F" w14:textId="77777777" w:rsidR="00E60102" w:rsidRDefault="00E60102" w:rsidP="0040276B"/>
  <w:p w14:paraId="0A84DCD0" w14:textId="77777777" w:rsidR="00E60102" w:rsidRDefault="00E60102" w:rsidP="004027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8D00" w14:textId="77777777" w:rsidR="004430DA" w:rsidRDefault="004430DA" w:rsidP="00044838">
      <w:r>
        <w:separator/>
      </w:r>
    </w:p>
    <w:p w14:paraId="2F682067" w14:textId="77777777" w:rsidR="004430DA" w:rsidRDefault="004430DA" w:rsidP="00044838"/>
    <w:p w14:paraId="48AFDC5E" w14:textId="77777777" w:rsidR="004430DA" w:rsidRDefault="004430DA" w:rsidP="00044838"/>
    <w:p w14:paraId="1DA5F0E5" w14:textId="77777777" w:rsidR="004430DA" w:rsidRDefault="004430DA" w:rsidP="00044838"/>
    <w:p w14:paraId="02174681" w14:textId="77777777" w:rsidR="004430DA" w:rsidRDefault="004430DA" w:rsidP="00044838"/>
    <w:p w14:paraId="51F87703" w14:textId="77777777" w:rsidR="004430DA" w:rsidRDefault="004430DA" w:rsidP="00044838"/>
    <w:p w14:paraId="43FA981E" w14:textId="77777777" w:rsidR="004430DA" w:rsidRDefault="004430DA" w:rsidP="00044838"/>
    <w:p w14:paraId="7FAA8233" w14:textId="77777777" w:rsidR="004430DA" w:rsidRDefault="004430DA" w:rsidP="00044838"/>
    <w:p w14:paraId="4B51CD6C" w14:textId="77777777" w:rsidR="004430DA" w:rsidRDefault="004430DA" w:rsidP="00044838"/>
    <w:p w14:paraId="1C427B7B" w14:textId="77777777" w:rsidR="004430DA" w:rsidRDefault="004430DA" w:rsidP="00044838"/>
    <w:p w14:paraId="3D87EFF5" w14:textId="77777777" w:rsidR="004430DA" w:rsidRDefault="004430DA" w:rsidP="00044838"/>
    <w:p w14:paraId="230D4E6A" w14:textId="77777777" w:rsidR="004430DA" w:rsidRDefault="004430DA" w:rsidP="00044838"/>
    <w:p w14:paraId="50860C21" w14:textId="77777777" w:rsidR="004430DA" w:rsidRDefault="004430DA" w:rsidP="00044838"/>
    <w:p w14:paraId="418C1CBD" w14:textId="77777777" w:rsidR="004430DA" w:rsidRDefault="004430DA" w:rsidP="00044838"/>
    <w:p w14:paraId="373754D4" w14:textId="77777777" w:rsidR="004430DA" w:rsidRDefault="004430DA"/>
    <w:p w14:paraId="60BE1E82" w14:textId="77777777" w:rsidR="004430DA" w:rsidRDefault="004430DA" w:rsidP="008C7228"/>
    <w:p w14:paraId="78A544BA" w14:textId="77777777" w:rsidR="004430DA" w:rsidRDefault="004430DA" w:rsidP="004105F2"/>
    <w:p w14:paraId="774A9C29" w14:textId="77777777" w:rsidR="004430DA" w:rsidRDefault="004430DA" w:rsidP="002578F7"/>
    <w:p w14:paraId="0455D632" w14:textId="77777777" w:rsidR="004430DA" w:rsidRDefault="004430DA"/>
    <w:p w14:paraId="6C06F508" w14:textId="77777777" w:rsidR="004430DA" w:rsidRDefault="004430DA" w:rsidP="00F00F64"/>
  </w:footnote>
  <w:footnote w:type="continuationSeparator" w:id="0">
    <w:p w14:paraId="495C90EB" w14:textId="77777777" w:rsidR="004430DA" w:rsidRDefault="004430DA" w:rsidP="00044838">
      <w:r>
        <w:continuationSeparator/>
      </w:r>
    </w:p>
    <w:p w14:paraId="7F305824" w14:textId="77777777" w:rsidR="004430DA" w:rsidRDefault="004430DA" w:rsidP="00044838"/>
    <w:p w14:paraId="7CB255EF" w14:textId="77777777" w:rsidR="004430DA" w:rsidRDefault="004430DA" w:rsidP="00044838"/>
    <w:p w14:paraId="6097B193" w14:textId="77777777" w:rsidR="004430DA" w:rsidRDefault="004430DA" w:rsidP="00044838"/>
    <w:p w14:paraId="36844911" w14:textId="77777777" w:rsidR="004430DA" w:rsidRDefault="004430DA" w:rsidP="00044838"/>
    <w:p w14:paraId="0BF3E3E6" w14:textId="77777777" w:rsidR="004430DA" w:rsidRDefault="004430DA" w:rsidP="00044838"/>
    <w:p w14:paraId="267AB66A" w14:textId="77777777" w:rsidR="004430DA" w:rsidRDefault="004430DA" w:rsidP="00044838"/>
    <w:p w14:paraId="4CB4BB67" w14:textId="77777777" w:rsidR="004430DA" w:rsidRDefault="004430DA" w:rsidP="00044838"/>
    <w:p w14:paraId="4C862F6A" w14:textId="77777777" w:rsidR="004430DA" w:rsidRDefault="004430DA" w:rsidP="00044838"/>
    <w:p w14:paraId="52D5DCE8" w14:textId="77777777" w:rsidR="004430DA" w:rsidRDefault="004430DA" w:rsidP="00044838"/>
    <w:p w14:paraId="7188A398" w14:textId="77777777" w:rsidR="004430DA" w:rsidRDefault="004430DA" w:rsidP="00044838"/>
    <w:p w14:paraId="21F8ECF7" w14:textId="77777777" w:rsidR="004430DA" w:rsidRDefault="004430DA" w:rsidP="00044838"/>
    <w:p w14:paraId="65A78530" w14:textId="77777777" w:rsidR="004430DA" w:rsidRDefault="004430DA" w:rsidP="00044838"/>
    <w:p w14:paraId="66AD6AE3" w14:textId="77777777" w:rsidR="004430DA" w:rsidRDefault="004430DA" w:rsidP="00044838"/>
    <w:p w14:paraId="25EA6840" w14:textId="77777777" w:rsidR="004430DA" w:rsidRDefault="004430DA"/>
    <w:p w14:paraId="2CAE144D" w14:textId="77777777" w:rsidR="004430DA" w:rsidRDefault="004430DA" w:rsidP="008C7228"/>
    <w:p w14:paraId="2D4D9887" w14:textId="77777777" w:rsidR="004430DA" w:rsidRDefault="004430DA" w:rsidP="004105F2"/>
    <w:p w14:paraId="14E1429F" w14:textId="77777777" w:rsidR="004430DA" w:rsidRDefault="004430DA" w:rsidP="002578F7"/>
    <w:p w14:paraId="20C57D7E" w14:textId="77777777" w:rsidR="004430DA" w:rsidRDefault="004430DA"/>
    <w:p w14:paraId="536C194C" w14:textId="77777777" w:rsidR="004430DA" w:rsidRDefault="004430DA" w:rsidP="00F00F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9B88" w14:textId="77777777" w:rsidR="00E60102" w:rsidRDefault="00E60102" w:rsidP="00044838"/>
  <w:p w14:paraId="5A92A571" w14:textId="77777777" w:rsidR="00E60102" w:rsidRDefault="00E60102" w:rsidP="00044838"/>
  <w:p w14:paraId="46E1D5C3" w14:textId="77777777" w:rsidR="00E60102" w:rsidRDefault="00E60102" w:rsidP="00044838"/>
  <w:p w14:paraId="60D28164" w14:textId="77777777" w:rsidR="00E60102" w:rsidRDefault="00E60102" w:rsidP="00044838"/>
  <w:p w14:paraId="06BAB438" w14:textId="77777777" w:rsidR="00E60102" w:rsidRDefault="00E60102" w:rsidP="00044838"/>
  <w:p w14:paraId="43A0887C" w14:textId="77777777" w:rsidR="00E60102" w:rsidRDefault="00E60102" w:rsidP="00044838"/>
  <w:p w14:paraId="00A0C31C" w14:textId="77777777" w:rsidR="00E60102" w:rsidRDefault="00E60102" w:rsidP="00044838"/>
  <w:p w14:paraId="3269B648" w14:textId="77777777" w:rsidR="00E60102" w:rsidRDefault="00E60102" w:rsidP="008C7228"/>
  <w:p w14:paraId="1C82A8F9" w14:textId="77777777" w:rsidR="00E60102" w:rsidRDefault="00E60102" w:rsidP="004105F2"/>
  <w:p w14:paraId="5B991C01" w14:textId="77777777" w:rsidR="00E60102" w:rsidRDefault="00E60102" w:rsidP="002578F7"/>
  <w:p w14:paraId="1BD435C2" w14:textId="77777777" w:rsidR="00E60102" w:rsidRDefault="00E60102" w:rsidP="00730257"/>
  <w:p w14:paraId="371F181D" w14:textId="77777777" w:rsidR="00E60102" w:rsidRDefault="00E60102" w:rsidP="00F00F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DF6B" w14:textId="77777777" w:rsidR="00E60102" w:rsidRPr="00044838" w:rsidRDefault="00E60102" w:rsidP="00044838">
    <w:pPr>
      <w:rPr>
        <w:rFonts w:ascii="Tahoma" w:hAnsi="Tahoma" w:cs="Tahoma"/>
      </w:rPr>
    </w:pPr>
    <w:r w:rsidRPr="00044838">
      <w:rPr>
        <w:rFonts w:ascii="Tahoma" w:hAnsi="Tahoma" w:cs="Tahoma"/>
      </w:rPr>
      <w:tab/>
    </w:r>
  </w:p>
  <w:p w14:paraId="4596BCCD" w14:textId="77777777" w:rsidR="00E60102" w:rsidRPr="00044838" w:rsidRDefault="00E60102" w:rsidP="00044838">
    <w:pPr>
      <w:pStyle w:val="Heading1"/>
      <w:framePr w:wrap="notBeside"/>
      <w:rPr>
        <w:rFonts w:ascii="Tahoma" w:hAnsi="Tahoma" w:cs="Tahoma"/>
      </w:rPr>
    </w:pPr>
  </w:p>
  <w:p w14:paraId="42D5CF67" w14:textId="77777777" w:rsidR="00E60102" w:rsidRDefault="00E60102" w:rsidP="00F00F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ACA0" w14:textId="77777777" w:rsidR="00E60102" w:rsidRDefault="00E60102">
    <w:pPr>
      <w:pStyle w:val="Header"/>
    </w:pPr>
  </w:p>
  <w:p w14:paraId="535D2CF9" w14:textId="77777777" w:rsidR="00E60102" w:rsidRDefault="00E60102"/>
  <w:p w14:paraId="389324CC" w14:textId="77777777" w:rsidR="00E60102" w:rsidRDefault="00E60102" w:rsidP="00D517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F84"/>
    <w:multiLevelType w:val="hybridMultilevel"/>
    <w:tmpl w:val="84ECB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91563F"/>
    <w:multiLevelType w:val="hybridMultilevel"/>
    <w:tmpl w:val="27C296C4"/>
    <w:lvl w:ilvl="0" w:tplc="C19AC0AC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158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E63242"/>
    <w:multiLevelType w:val="hybridMultilevel"/>
    <w:tmpl w:val="5BFA0710"/>
    <w:lvl w:ilvl="0" w:tplc="FF503AF0">
      <w:start w:val="17"/>
      <w:numFmt w:val="bullet"/>
      <w:lvlText w:val=""/>
      <w:lvlJc w:val="left"/>
      <w:pPr>
        <w:tabs>
          <w:tab w:val="num" w:pos="690"/>
        </w:tabs>
        <w:ind w:left="690" w:hanging="615"/>
      </w:pPr>
      <w:rPr>
        <w:rFonts w:ascii="Symbol" w:eastAsia="Times New Roman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6383A66"/>
    <w:multiLevelType w:val="hybridMultilevel"/>
    <w:tmpl w:val="EB82592C"/>
    <w:lvl w:ilvl="0" w:tplc="9CE0DCDE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186"/>
    <w:multiLevelType w:val="hybridMultilevel"/>
    <w:tmpl w:val="DED8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1F41"/>
    <w:multiLevelType w:val="hybridMultilevel"/>
    <w:tmpl w:val="63C62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D70735"/>
    <w:multiLevelType w:val="hybridMultilevel"/>
    <w:tmpl w:val="517A2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4330"/>
    <w:multiLevelType w:val="hybridMultilevel"/>
    <w:tmpl w:val="9D1A6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C2EA0"/>
    <w:multiLevelType w:val="hybridMultilevel"/>
    <w:tmpl w:val="B82A9BB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D81B9E"/>
    <w:multiLevelType w:val="hybridMultilevel"/>
    <w:tmpl w:val="2CFABB42"/>
    <w:lvl w:ilvl="0" w:tplc="5F6E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21F78"/>
    <w:multiLevelType w:val="hybridMultilevel"/>
    <w:tmpl w:val="DACC51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E76D8C"/>
    <w:multiLevelType w:val="hybridMultilevel"/>
    <w:tmpl w:val="E96ED9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7D0AF7"/>
    <w:multiLevelType w:val="hybridMultilevel"/>
    <w:tmpl w:val="9F1ED4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64239B"/>
    <w:multiLevelType w:val="hybridMultilevel"/>
    <w:tmpl w:val="6706A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271F72"/>
    <w:multiLevelType w:val="hybridMultilevel"/>
    <w:tmpl w:val="3EF48A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8E3C3C"/>
    <w:multiLevelType w:val="hybridMultilevel"/>
    <w:tmpl w:val="28466B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46498E"/>
    <w:multiLevelType w:val="hybridMultilevel"/>
    <w:tmpl w:val="19C4FA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963005"/>
    <w:multiLevelType w:val="hybridMultilevel"/>
    <w:tmpl w:val="E92E4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F57BA4"/>
    <w:multiLevelType w:val="hybridMultilevel"/>
    <w:tmpl w:val="57CC8C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B59D9"/>
    <w:multiLevelType w:val="hybridMultilevel"/>
    <w:tmpl w:val="32823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7C553A"/>
    <w:multiLevelType w:val="hybridMultilevel"/>
    <w:tmpl w:val="A7365EF0"/>
    <w:lvl w:ilvl="0" w:tplc="08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B050631"/>
    <w:multiLevelType w:val="hybridMultilevel"/>
    <w:tmpl w:val="5FD86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00964"/>
    <w:multiLevelType w:val="hybridMultilevel"/>
    <w:tmpl w:val="C8527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A07F0A"/>
    <w:multiLevelType w:val="hybridMultilevel"/>
    <w:tmpl w:val="C14639D2"/>
    <w:lvl w:ilvl="0" w:tplc="5128BAAA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95D5C"/>
    <w:multiLevelType w:val="hybridMultilevel"/>
    <w:tmpl w:val="D9CE7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0"/>
  </w:num>
  <w:num w:numId="5">
    <w:abstractNumId w:val="14"/>
  </w:num>
  <w:num w:numId="6">
    <w:abstractNumId w:val="25"/>
  </w:num>
  <w:num w:numId="7">
    <w:abstractNumId w:val="10"/>
  </w:num>
  <w:num w:numId="8">
    <w:abstractNumId w:val="8"/>
  </w:num>
  <w:num w:numId="9">
    <w:abstractNumId w:val="19"/>
  </w:num>
  <w:num w:numId="10">
    <w:abstractNumId w:val="15"/>
  </w:num>
  <w:num w:numId="11">
    <w:abstractNumId w:val="24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7"/>
  </w:num>
  <w:num w:numId="18">
    <w:abstractNumId w:val="12"/>
  </w:num>
  <w:num w:numId="19">
    <w:abstractNumId w:val="4"/>
  </w:num>
  <w:num w:numId="20">
    <w:abstractNumId w:val="3"/>
  </w:num>
  <w:num w:numId="21">
    <w:abstractNumId w:val="2"/>
  </w:num>
  <w:num w:numId="22">
    <w:abstractNumId w:val="21"/>
  </w:num>
  <w:num w:numId="23">
    <w:abstractNumId w:val="7"/>
  </w:num>
  <w:num w:numId="24">
    <w:abstractNumId w:val="5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D45"/>
    <w:rsid w:val="00001145"/>
    <w:rsid w:val="000127A5"/>
    <w:rsid w:val="00013EEB"/>
    <w:rsid w:val="00036370"/>
    <w:rsid w:val="00040DC4"/>
    <w:rsid w:val="00044838"/>
    <w:rsid w:val="000554B8"/>
    <w:rsid w:val="0006189F"/>
    <w:rsid w:val="0006281B"/>
    <w:rsid w:val="0007054F"/>
    <w:rsid w:val="000726AF"/>
    <w:rsid w:val="00072AF2"/>
    <w:rsid w:val="000831F0"/>
    <w:rsid w:val="00083246"/>
    <w:rsid w:val="000A4322"/>
    <w:rsid w:val="000A5D5D"/>
    <w:rsid w:val="000B1863"/>
    <w:rsid w:val="000C24CB"/>
    <w:rsid w:val="000D347D"/>
    <w:rsid w:val="000D5E53"/>
    <w:rsid w:val="000D66E8"/>
    <w:rsid w:val="000F1C5B"/>
    <w:rsid w:val="000F21D0"/>
    <w:rsid w:val="0010070C"/>
    <w:rsid w:val="00106873"/>
    <w:rsid w:val="0011680A"/>
    <w:rsid w:val="0012012F"/>
    <w:rsid w:val="00126AF5"/>
    <w:rsid w:val="00126F9D"/>
    <w:rsid w:val="00136AC1"/>
    <w:rsid w:val="0014430B"/>
    <w:rsid w:val="0015099B"/>
    <w:rsid w:val="00161C0F"/>
    <w:rsid w:val="00163250"/>
    <w:rsid w:val="00171E6A"/>
    <w:rsid w:val="00180D1E"/>
    <w:rsid w:val="00182F94"/>
    <w:rsid w:val="001977F5"/>
    <w:rsid w:val="001A144A"/>
    <w:rsid w:val="001C2CAB"/>
    <w:rsid w:val="001C3147"/>
    <w:rsid w:val="001C3D1A"/>
    <w:rsid w:val="001D16F7"/>
    <w:rsid w:val="001D4C03"/>
    <w:rsid w:val="001F4CCA"/>
    <w:rsid w:val="00200515"/>
    <w:rsid w:val="0021288B"/>
    <w:rsid w:val="00214E22"/>
    <w:rsid w:val="002236EB"/>
    <w:rsid w:val="00231617"/>
    <w:rsid w:val="002317B6"/>
    <w:rsid w:val="00243C4C"/>
    <w:rsid w:val="00257013"/>
    <w:rsid w:val="002578F7"/>
    <w:rsid w:val="00261885"/>
    <w:rsid w:val="00264F27"/>
    <w:rsid w:val="0028309F"/>
    <w:rsid w:val="002863D6"/>
    <w:rsid w:val="00294764"/>
    <w:rsid w:val="00297B24"/>
    <w:rsid w:val="002A3EC3"/>
    <w:rsid w:val="002B07F8"/>
    <w:rsid w:val="002C3090"/>
    <w:rsid w:val="002C6F50"/>
    <w:rsid w:val="002D5412"/>
    <w:rsid w:val="002F1603"/>
    <w:rsid w:val="00313B33"/>
    <w:rsid w:val="00320245"/>
    <w:rsid w:val="00322EE8"/>
    <w:rsid w:val="00324555"/>
    <w:rsid w:val="00326216"/>
    <w:rsid w:val="00334B97"/>
    <w:rsid w:val="0034601F"/>
    <w:rsid w:val="00346C19"/>
    <w:rsid w:val="00355EBD"/>
    <w:rsid w:val="00363116"/>
    <w:rsid w:val="003660D7"/>
    <w:rsid w:val="003725D9"/>
    <w:rsid w:val="003844AA"/>
    <w:rsid w:val="003856C5"/>
    <w:rsid w:val="003928A6"/>
    <w:rsid w:val="00396BD1"/>
    <w:rsid w:val="003975CC"/>
    <w:rsid w:val="003A4194"/>
    <w:rsid w:val="003A4888"/>
    <w:rsid w:val="003B22D5"/>
    <w:rsid w:val="003C4871"/>
    <w:rsid w:val="003D2250"/>
    <w:rsid w:val="003D5AD4"/>
    <w:rsid w:val="003E4970"/>
    <w:rsid w:val="003E5A9A"/>
    <w:rsid w:val="003F2DD8"/>
    <w:rsid w:val="004013A2"/>
    <w:rsid w:val="0040276B"/>
    <w:rsid w:val="00405CC7"/>
    <w:rsid w:val="00406E76"/>
    <w:rsid w:val="004105F2"/>
    <w:rsid w:val="00414C06"/>
    <w:rsid w:val="004211A8"/>
    <w:rsid w:val="00423345"/>
    <w:rsid w:val="00426F0B"/>
    <w:rsid w:val="0043111A"/>
    <w:rsid w:val="004430DA"/>
    <w:rsid w:val="0044702F"/>
    <w:rsid w:val="00447902"/>
    <w:rsid w:val="004676FA"/>
    <w:rsid w:val="00476329"/>
    <w:rsid w:val="00490B78"/>
    <w:rsid w:val="0049291F"/>
    <w:rsid w:val="004A00DA"/>
    <w:rsid w:val="004A692F"/>
    <w:rsid w:val="004B0C7A"/>
    <w:rsid w:val="004B57E5"/>
    <w:rsid w:val="004B5C13"/>
    <w:rsid w:val="004C11AC"/>
    <w:rsid w:val="004C4377"/>
    <w:rsid w:val="004C4771"/>
    <w:rsid w:val="004C5CA5"/>
    <w:rsid w:val="004D1326"/>
    <w:rsid w:val="004D4C3A"/>
    <w:rsid w:val="004F094C"/>
    <w:rsid w:val="004F1E8A"/>
    <w:rsid w:val="005006D9"/>
    <w:rsid w:val="00504E56"/>
    <w:rsid w:val="00507DF9"/>
    <w:rsid w:val="00521C34"/>
    <w:rsid w:val="00530901"/>
    <w:rsid w:val="00532ED1"/>
    <w:rsid w:val="00545EE0"/>
    <w:rsid w:val="0055355D"/>
    <w:rsid w:val="00560CE2"/>
    <w:rsid w:val="005713DA"/>
    <w:rsid w:val="00584B79"/>
    <w:rsid w:val="00586289"/>
    <w:rsid w:val="00594A3D"/>
    <w:rsid w:val="0059510D"/>
    <w:rsid w:val="005964E7"/>
    <w:rsid w:val="005B7577"/>
    <w:rsid w:val="005C24CA"/>
    <w:rsid w:val="005C2550"/>
    <w:rsid w:val="005E0EAC"/>
    <w:rsid w:val="005E442F"/>
    <w:rsid w:val="005E5893"/>
    <w:rsid w:val="005F28C9"/>
    <w:rsid w:val="005F3EBE"/>
    <w:rsid w:val="006050F3"/>
    <w:rsid w:val="00605EC7"/>
    <w:rsid w:val="00606029"/>
    <w:rsid w:val="00617A51"/>
    <w:rsid w:val="00624293"/>
    <w:rsid w:val="006245D2"/>
    <w:rsid w:val="00632431"/>
    <w:rsid w:val="0063710A"/>
    <w:rsid w:val="00647B62"/>
    <w:rsid w:val="00653E76"/>
    <w:rsid w:val="00657447"/>
    <w:rsid w:val="0066289B"/>
    <w:rsid w:val="006651E3"/>
    <w:rsid w:val="00665896"/>
    <w:rsid w:val="00672EAF"/>
    <w:rsid w:val="00691E2B"/>
    <w:rsid w:val="006A17DD"/>
    <w:rsid w:val="006A267B"/>
    <w:rsid w:val="006A31B2"/>
    <w:rsid w:val="006B74EA"/>
    <w:rsid w:val="006C0C25"/>
    <w:rsid w:val="006C303F"/>
    <w:rsid w:val="006C442A"/>
    <w:rsid w:val="006D2D3E"/>
    <w:rsid w:val="006E1BB8"/>
    <w:rsid w:val="006E44D7"/>
    <w:rsid w:val="006E6AE6"/>
    <w:rsid w:val="006E7A1F"/>
    <w:rsid w:val="006F0462"/>
    <w:rsid w:val="006F3111"/>
    <w:rsid w:val="006F54C4"/>
    <w:rsid w:val="00701EC7"/>
    <w:rsid w:val="00702C07"/>
    <w:rsid w:val="0070612C"/>
    <w:rsid w:val="007077FD"/>
    <w:rsid w:val="00723804"/>
    <w:rsid w:val="0072426C"/>
    <w:rsid w:val="00730257"/>
    <w:rsid w:val="007500DC"/>
    <w:rsid w:val="007537A6"/>
    <w:rsid w:val="00767BD1"/>
    <w:rsid w:val="00790C3D"/>
    <w:rsid w:val="007912D3"/>
    <w:rsid w:val="007966C1"/>
    <w:rsid w:val="007A6CFF"/>
    <w:rsid w:val="007B1ADD"/>
    <w:rsid w:val="007B2FA0"/>
    <w:rsid w:val="007C2046"/>
    <w:rsid w:val="007C2B8C"/>
    <w:rsid w:val="007C6498"/>
    <w:rsid w:val="007C74D5"/>
    <w:rsid w:val="007D1688"/>
    <w:rsid w:val="007D61ED"/>
    <w:rsid w:val="007D73A7"/>
    <w:rsid w:val="007E244E"/>
    <w:rsid w:val="007E25AC"/>
    <w:rsid w:val="007E540D"/>
    <w:rsid w:val="007F6090"/>
    <w:rsid w:val="00803C1E"/>
    <w:rsid w:val="00805613"/>
    <w:rsid w:val="0081334B"/>
    <w:rsid w:val="008139E0"/>
    <w:rsid w:val="008176F4"/>
    <w:rsid w:val="008307EC"/>
    <w:rsid w:val="00831546"/>
    <w:rsid w:val="0084252F"/>
    <w:rsid w:val="00851558"/>
    <w:rsid w:val="008624F8"/>
    <w:rsid w:val="0086609A"/>
    <w:rsid w:val="008747A3"/>
    <w:rsid w:val="00874E54"/>
    <w:rsid w:val="0088052E"/>
    <w:rsid w:val="00894BCE"/>
    <w:rsid w:val="00895CD4"/>
    <w:rsid w:val="008B191E"/>
    <w:rsid w:val="008B7612"/>
    <w:rsid w:val="008C0684"/>
    <w:rsid w:val="008C7228"/>
    <w:rsid w:val="008D1044"/>
    <w:rsid w:val="008D2220"/>
    <w:rsid w:val="008D294B"/>
    <w:rsid w:val="008D2B6F"/>
    <w:rsid w:val="008E1BEA"/>
    <w:rsid w:val="008E4B80"/>
    <w:rsid w:val="008E678C"/>
    <w:rsid w:val="00911211"/>
    <w:rsid w:val="00924F9F"/>
    <w:rsid w:val="00930973"/>
    <w:rsid w:val="00932F95"/>
    <w:rsid w:val="00933710"/>
    <w:rsid w:val="0094582D"/>
    <w:rsid w:val="00962D56"/>
    <w:rsid w:val="00970907"/>
    <w:rsid w:val="00975998"/>
    <w:rsid w:val="00977A07"/>
    <w:rsid w:val="009804D8"/>
    <w:rsid w:val="00986DA5"/>
    <w:rsid w:val="00992351"/>
    <w:rsid w:val="009923CF"/>
    <w:rsid w:val="00993D45"/>
    <w:rsid w:val="009A6A65"/>
    <w:rsid w:val="009B292A"/>
    <w:rsid w:val="009B7331"/>
    <w:rsid w:val="009B7FE6"/>
    <w:rsid w:val="009D25E7"/>
    <w:rsid w:val="009D374F"/>
    <w:rsid w:val="009D7D75"/>
    <w:rsid w:val="009E4B18"/>
    <w:rsid w:val="009E5382"/>
    <w:rsid w:val="009F703F"/>
    <w:rsid w:val="00A02124"/>
    <w:rsid w:val="00A02D88"/>
    <w:rsid w:val="00A03362"/>
    <w:rsid w:val="00A115FE"/>
    <w:rsid w:val="00A16046"/>
    <w:rsid w:val="00A1772A"/>
    <w:rsid w:val="00A20355"/>
    <w:rsid w:val="00A204CA"/>
    <w:rsid w:val="00A25007"/>
    <w:rsid w:val="00A347C1"/>
    <w:rsid w:val="00A35A7C"/>
    <w:rsid w:val="00A37244"/>
    <w:rsid w:val="00A41836"/>
    <w:rsid w:val="00A430AF"/>
    <w:rsid w:val="00A51DF4"/>
    <w:rsid w:val="00A66263"/>
    <w:rsid w:val="00A662BB"/>
    <w:rsid w:val="00A67595"/>
    <w:rsid w:val="00A84FA7"/>
    <w:rsid w:val="00A85A3D"/>
    <w:rsid w:val="00A91FCD"/>
    <w:rsid w:val="00A94580"/>
    <w:rsid w:val="00AA6DAD"/>
    <w:rsid w:val="00AB0CC9"/>
    <w:rsid w:val="00AB2E45"/>
    <w:rsid w:val="00AC0EC8"/>
    <w:rsid w:val="00AC78E8"/>
    <w:rsid w:val="00AC7A05"/>
    <w:rsid w:val="00AD6152"/>
    <w:rsid w:val="00AD7C70"/>
    <w:rsid w:val="00AE0D37"/>
    <w:rsid w:val="00AE6A4A"/>
    <w:rsid w:val="00B0514F"/>
    <w:rsid w:val="00B061CA"/>
    <w:rsid w:val="00B06F21"/>
    <w:rsid w:val="00B1624A"/>
    <w:rsid w:val="00B22222"/>
    <w:rsid w:val="00B344B3"/>
    <w:rsid w:val="00B3755A"/>
    <w:rsid w:val="00B42A90"/>
    <w:rsid w:val="00B47E63"/>
    <w:rsid w:val="00B517B9"/>
    <w:rsid w:val="00B53BF3"/>
    <w:rsid w:val="00B66557"/>
    <w:rsid w:val="00B72C5B"/>
    <w:rsid w:val="00B807FB"/>
    <w:rsid w:val="00B90A84"/>
    <w:rsid w:val="00B92B3E"/>
    <w:rsid w:val="00B95C7A"/>
    <w:rsid w:val="00BA2CD6"/>
    <w:rsid w:val="00BA39FB"/>
    <w:rsid w:val="00BA6ACA"/>
    <w:rsid w:val="00BC36BC"/>
    <w:rsid w:val="00BE012F"/>
    <w:rsid w:val="00BE3666"/>
    <w:rsid w:val="00BF1D6E"/>
    <w:rsid w:val="00BF5403"/>
    <w:rsid w:val="00BF5687"/>
    <w:rsid w:val="00C02153"/>
    <w:rsid w:val="00C0670C"/>
    <w:rsid w:val="00C15984"/>
    <w:rsid w:val="00C22D4F"/>
    <w:rsid w:val="00C24200"/>
    <w:rsid w:val="00C25680"/>
    <w:rsid w:val="00C25B00"/>
    <w:rsid w:val="00C34E15"/>
    <w:rsid w:val="00C36732"/>
    <w:rsid w:val="00C42CD8"/>
    <w:rsid w:val="00C43647"/>
    <w:rsid w:val="00C45946"/>
    <w:rsid w:val="00C52EF6"/>
    <w:rsid w:val="00C576BA"/>
    <w:rsid w:val="00C65845"/>
    <w:rsid w:val="00C70EE9"/>
    <w:rsid w:val="00C74A0D"/>
    <w:rsid w:val="00C75C6B"/>
    <w:rsid w:val="00C7693C"/>
    <w:rsid w:val="00C83D11"/>
    <w:rsid w:val="00C84D95"/>
    <w:rsid w:val="00C9040C"/>
    <w:rsid w:val="00C92FC6"/>
    <w:rsid w:val="00C93DEC"/>
    <w:rsid w:val="00CB4FED"/>
    <w:rsid w:val="00CC3732"/>
    <w:rsid w:val="00CD2890"/>
    <w:rsid w:val="00CF127D"/>
    <w:rsid w:val="00CF2F15"/>
    <w:rsid w:val="00CF390E"/>
    <w:rsid w:val="00D011EB"/>
    <w:rsid w:val="00D04CE2"/>
    <w:rsid w:val="00D04EDE"/>
    <w:rsid w:val="00D1188D"/>
    <w:rsid w:val="00D24669"/>
    <w:rsid w:val="00D272CD"/>
    <w:rsid w:val="00D3267C"/>
    <w:rsid w:val="00D517FB"/>
    <w:rsid w:val="00D54879"/>
    <w:rsid w:val="00D65555"/>
    <w:rsid w:val="00D67DDA"/>
    <w:rsid w:val="00D73E4A"/>
    <w:rsid w:val="00D77FF5"/>
    <w:rsid w:val="00D87826"/>
    <w:rsid w:val="00D932FF"/>
    <w:rsid w:val="00D94B27"/>
    <w:rsid w:val="00DA01FC"/>
    <w:rsid w:val="00DB1E99"/>
    <w:rsid w:val="00DC331D"/>
    <w:rsid w:val="00DD069F"/>
    <w:rsid w:val="00DD18E3"/>
    <w:rsid w:val="00DD5F12"/>
    <w:rsid w:val="00DE7014"/>
    <w:rsid w:val="00DF16B3"/>
    <w:rsid w:val="00DF5041"/>
    <w:rsid w:val="00DF7B8B"/>
    <w:rsid w:val="00E063AF"/>
    <w:rsid w:val="00E23691"/>
    <w:rsid w:val="00E2598D"/>
    <w:rsid w:val="00E26CE3"/>
    <w:rsid w:val="00E32ECD"/>
    <w:rsid w:val="00E43D77"/>
    <w:rsid w:val="00E56336"/>
    <w:rsid w:val="00E60102"/>
    <w:rsid w:val="00E61006"/>
    <w:rsid w:val="00E63C35"/>
    <w:rsid w:val="00E643BD"/>
    <w:rsid w:val="00E82472"/>
    <w:rsid w:val="00E860B1"/>
    <w:rsid w:val="00E913F2"/>
    <w:rsid w:val="00E94A8D"/>
    <w:rsid w:val="00E951E0"/>
    <w:rsid w:val="00EB089D"/>
    <w:rsid w:val="00EB7647"/>
    <w:rsid w:val="00EC409F"/>
    <w:rsid w:val="00EE6166"/>
    <w:rsid w:val="00EF2DB0"/>
    <w:rsid w:val="00EF6022"/>
    <w:rsid w:val="00EF6DBD"/>
    <w:rsid w:val="00F00F64"/>
    <w:rsid w:val="00F0552C"/>
    <w:rsid w:val="00F1218D"/>
    <w:rsid w:val="00F25F8C"/>
    <w:rsid w:val="00F26E09"/>
    <w:rsid w:val="00F342DE"/>
    <w:rsid w:val="00F42161"/>
    <w:rsid w:val="00F449A3"/>
    <w:rsid w:val="00F45395"/>
    <w:rsid w:val="00F47156"/>
    <w:rsid w:val="00F51DEC"/>
    <w:rsid w:val="00F61B28"/>
    <w:rsid w:val="00F64547"/>
    <w:rsid w:val="00F716E9"/>
    <w:rsid w:val="00F7276D"/>
    <w:rsid w:val="00F74314"/>
    <w:rsid w:val="00F76AB8"/>
    <w:rsid w:val="00F83A29"/>
    <w:rsid w:val="00F859ED"/>
    <w:rsid w:val="00F85A4D"/>
    <w:rsid w:val="00FA5775"/>
    <w:rsid w:val="00FA68FA"/>
    <w:rsid w:val="00FB46C3"/>
    <w:rsid w:val="00FB700D"/>
    <w:rsid w:val="00FC6990"/>
    <w:rsid w:val="00FC7377"/>
    <w:rsid w:val="00FD039D"/>
    <w:rsid w:val="00FD32EE"/>
    <w:rsid w:val="00FF327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9831BB"/>
  <w15:docId w15:val="{4E1151C4-81A3-415E-A4CD-EF9CB1AF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RBS Web Normal"/>
    <w:autoRedefine/>
    <w:qFormat/>
    <w:rsid w:val="00044838"/>
    <w:pPr>
      <w:jc w:val="both"/>
    </w:pPr>
    <w:rPr>
      <w:rFonts w:ascii="Trebuchet MS" w:hAnsi="Trebuchet MS" w:cs="Trebuchet MS"/>
      <w:sz w:val="22"/>
      <w:szCs w:val="22"/>
    </w:rPr>
  </w:style>
  <w:style w:type="paragraph" w:styleId="Heading1">
    <w:name w:val="heading 1"/>
    <w:aliases w:val="CRBS Web Title,CRBS Heading 1"/>
    <w:basedOn w:val="Normal"/>
    <w:next w:val="Normal"/>
    <w:qFormat/>
    <w:rsid w:val="003E5A9A"/>
    <w:pPr>
      <w:keepNext/>
      <w:framePr w:wrap="notBeside" w:vAnchor="page" w:hAnchor="text" w:y="1" w:anchorLock="1"/>
      <w:spacing w:before="240" w:after="60"/>
      <w:jc w:val="right"/>
      <w:outlineLvl w:val="0"/>
    </w:pPr>
    <w:rPr>
      <w:kern w:val="32"/>
      <w:sz w:val="38"/>
      <w:szCs w:val="38"/>
    </w:rPr>
  </w:style>
  <w:style w:type="paragraph" w:styleId="Heading2">
    <w:name w:val="heading 2"/>
    <w:aliases w:val="CRBS Web Sub Title,CRBS Heading 2"/>
    <w:basedOn w:val="Normal"/>
    <w:next w:val="Normal"/>
    <w:autoRedefine/>
    <w:qFormat/>
    <w:rsid w:val="003E5A9A"/>
    <w:pPr>
      <w:keepNext/>
      <w:framePr w:wrap="notBeside" w:vAnchor="page" w:hAnchor="text" w:y="1" w:anchorLock="1"/>
      <w:spacing w:before="240" w:after="60"/>
      <w:jc w:val="right"/>
      <w:outlineLvl w:val="1"/>
    </w:pPr>
    <w:rPr>
      <w:sz w:val="24"/>
      <w:szCs w:val="24"/>
    </w:rPr>
  </w:style>
  <w:style w:type="paragraph" w:styleId="Heading3">
    <w:name w:val="heading 3"/>
    <w:aliases w:val="CRBS Web Heading 3"/>
    <w:basedOn w:val="Normal"/>
    <w:next w:val="Normal"/>
    <w:autoRedefine/>
    <w:qFormat/>
    <w:rsid w:val="003844AA"/>
    <w:pPr>
      <w:keepNext/>
      <w:spacing w:before="240" w:after="60"/>
      <w:ind w:left="720" w:right="539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5A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5099B"/>
    <w:pPr>
      <w:jc w:val="center"/>
    </w:pPr>
    <w:rPr>
      <w:rFonts w:ascii="Arial Unicode MS" w:eastAsia="Arial Unicode MS" w:hAnsi="Arial Unicode MS" w:cs="Arial Unicode MS"/>
      <w:b/>
      <w:bCs/>
      <w:sz w:val="28"/>
      <w:szCs w:val="28"/>
      <w:lang w:val="en-US" w:eastAsia="en-US"/>
    </w:rPr>
  </w:style>
  <w:style w:type="paragraph" w:styleId="BodyText2">
    <w:name w:val="Body Text 2"/>
    <w:basedOn w:val="Normal"/>
    <w:rsid w:val="0015099B"/>
    <w:rPr>
      <w:rFonts w:ascii="Garamond" w:hAnsi="Garamond" w:cs="Garamond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rsid w:val="00EB76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77D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863D6"/>
    <w:pPr>
      <w:shd w:val="clear" w:color="auto" w:fill="000080"/>
    </w:pPr>
  </w:style>
  <w:style w:type="paragraph" w:styleId="Footer">
    <w:name w:val="footer"/>
    <w:basedOn w:val="Normal"/>
    <w:link w:val="FooterChar"/>
    <w:uiPriority w:val="99"/>
    <w:rsid w:val="00FF77D2"/>
    <w:pPr>
      <w:tabs>
        <w:tab w:val="center" w:pos="4320"/>
        <w:tab w:val="right" w:pos="8640"/>
      </w:tabs>
    </w:pPr>
  </w:style>
  <w:style w:type="paragraph" w:customStyle="1" w:styleId="CRBSWebAuthorTitle">
    <w:name w:val="CRBS Web Author Title"/>
    <w:basedOn w:val="Normal"/>
    <w:autoRedefine/>
    <w:rsid w:val="003E5A9A"/>
    <w:pPr>
      <w:jc w:val="center"/>
    </w:pPr>
    <w:rPr>
      <w:sz w:val="24"/>
      <w:szCs w:val="24"/>
    </w:rPr>
  </w:style>
  <w:style w:type="paragraph" w:customStyle="1" w:styleId="CRBSWebCategory">
    <w:name w:val="CRBS Web Category"/>
    <w:basedOn w:val="Normal"/>
    <w:autoRedefine/>
    <w:rsid w:val="003E5A9A"/>
    <w:pPr>
      <w:jc w:val="right"/>
    </w:pPr>
    <w:rPr>
      <w:sz w:val="18"/>
      <w:szCs w:val="18"/>
    </w:rPr>
  </w:style>
  <w:style w:type="paragraph" w:customStyle="1" w:styleId="CRBSWebDocType">
    <w:name w:val="CRBS Web Doc Type"/>
    <w:basedOn w:val="Normal"/>
    <w:autoRedefine/>
    <w:rsid w:val="003E5A9A"/>
    <w:rPr>
      <w:color w:val="FFFFFF"/>
      <w:sz w:val="44"/>
      <w:szCs w:val="44"/>
    </w:rPr>
  </w:style>
  <w:style w:type="paragraph" w:styleId="Title">
    <w:name w:val="Title"/>
    <w:basedOn w:val="Normal"/>
    <w:qFormat/>
    <w:rsid w:val="0015099B"/>
    <w:pPr>
      <w:jc w:val="center"/>
    </w:pPr>
    <w:rPr>
      <w:rFonts w:ascii="Garamond" w:hAnsi="Garamond" w:cs="Garamond"/>
      <w:b/>
      <w:bCs/>
      <w:sz w:val="28"/>
      <w:szCs w:val="28"/>
      <w:lang w:val="en-US" w:eastAsia="en-US"/>
    </w:rPr>
  </w:style>
  <w:style w:type="paragraph" w:customStyle="1" w:styleId="CRBSDateTitle">
    <w:name w:val="CRBS Date Title"/>
    <w:basedOn w:val="Normal"/>
    <w:rsid w:val="0015099B"/>
    <w:rPr>
      <w:b/>
      <w:bCs/>
      <w:color w:val="FFCC00"/>
      <w:sz w:val="36"/>
      <w:szCs w:val="36"/>
      <w:lang w:val="en-US" w:eastAsia="en-US"/>
    </w:rPr>
  </w:style>
  <w:style w:type="paragraph" w:customStyle="1" w:styleId="CRBSTitleRight">
    <w:name w:val="CRBS Title Right"/>
    <w:basedOn w:val="Normal"/>
    <w:rsid w:val="0015099B"/>
    <w:pPr>
      <w:jc w:val="right"/>
    </w:pPr>
    <w:rPr>
      <w:b/>
      <w:bCs/>
      <w:sz w:val="36"/>
      <w:szCs w:val="36"/>
      <w:lang w:eastAsia="en-US"/>
    </w:rPr>
  </w:style>
  <w:style w:type="paragraph" w:styleId="BodyTextIndent">
    <w:name w:val="Body Text Indent"/>
    <w:basedOn w:val="Normal"/>
    <w:rsid w:val="00F7276D"/>
    <w:pPr>
      <w:spacing w:after="120"/>
      <w:ind w:left="283"/>
    </w:pPr>
    <w:rPr>
      <w:lang w:val="en-US" w:eastAsia="en-US"/>
    </w:rPr>
  </w:style>
  <w:style w:type="paragraph" w:styleId="NormalWeb">
    <w:name w:val="Normal (Web)"/>
    <w:basedOn w:val="Normal"/>
    <w:rsid w:val="005F28C9"/>
    <w:pPr>
      <w:spacing w:before="60" w:after="150" w:line="300" w:lineRule="auto"/>
      <w:jc w:val="left"/>
    </w:pPr>
    <w:rPr>
      <w:rFonts w:ascii="Verdana" w:hAnsi="Verdana" w:cs="Times New Roman"/>
      <w:color w:val="666666"/>
      <w:sz w:val="19"/>
      <w:szCs w:val="19"/>
    </w:rPr>
  </w:style>
  <w:style w:type="character" w:customStyle="1" w:styleId="searchword">
    <w:name w:val="searchword"/>
    <w:basedOn w:val="DefaultParagraphFont"/>
    <w:rsid w:val="005F28C9"/>
  </w:style>
  <w:style w:type="paragraph" w:styleId="PlainText">
    <w:name w:val="Plain Text"/>
    <w:basedOn w:val="Normal"/>
    <w:link w:val="PlainTextChar"/>
    <w:uiPriority w:val="99"/>
    <w:unhideWhenUsed/>
    <w:rsid w:val="006A31B2"/>
    <w:pPr>
      <w:jc w:val="left"/>
    </w:pPr>
    <w:rPr>
      <w:rFonts w:ascii="Tahoma" w:hAnsi="Tahoma" w:cs="Times New Roman"/>
      <w:sz w:val="20"/>
      <w:szCs w:val="21"/>
    </w:rPr>
  </w:style>
  <w:style w:type="character" w:customStyle="1" w:styleId="PlainTextChar">
    <w:name w:val="Plain Text Char"/>
    <w:link w:val="PlainText"/>
    <w:uiPriority w:val="99"/>
    <w:rsid w:val="006A31B2"/>
    <w:rPr>
      <w:rFonts w:ascii="Tahoma" w:hAnsi="Tahoma"/>
      <w:szCs w:val="21"/>
    </w:rPr>
  </w:style>
  <w:style w:type="paragraph" w:customStyle="1" w:styleId="Default">
    <w:name w:val="Default"/>
    <w:rsid w:val="006A3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A31B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4601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CRBS%20Templates\CRBS%20Web%20Templates\CRBS%20web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CCA6-CEE0-6A48-97C1-FB425309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P:\CRBS Templates\CRBS Web Templates\CRBS web Minutes.dot</Template>
  <TotalTime>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Vizibility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 A (Ann) (VSDS)</dc:creator>
  <cp:lastModifiedBy>Liam Allan</cp:lastModifiedBy>
  <cp:revision>8</cp:revision>
  <cp:lastPrinted>2017-08-17T12:36:00Z</cp:lastPrinted>
  <dcterms:created xsi:type="dcterms:W3CDTF">2018-03-15T11:29:00Z</dcterms:created>
  <dcterms:modified xsi:type="dcterms:W3CDTF">2020-02-04T09:43:00Z</dcterms:modified>
</cp:coreProperties>
</file>